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792B" w14:textId="77777777" w:rsidR="00CA167E" w:rsidRDefault="00C83779" w:rsidP="00E1198A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A50EDB" wp14:editId="0A37C97E">
                <wp:simplePos x="0" y="0"/>
                <wp:positionH relativeFrom="column">
                  <wp:posOffset>-1963</wp:posOffset>
                </wp:positionH>
                <wp:positionV relativeFrom="paragraph">
                  <wp:posOffset>-402590</wp:posOffset>
                </wp:positionV>
                <wp:extent cx="6345555" cy="10058400"/>
                <wp:effectExtent l="0" t="0" r="17145" b="19050"/>
                <wp:wrapNone/>
                <wp:docPr id="163373451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0058400"/>
                          <a:chOff x="1846" y="1750"/>
                          <a:chExt cx="8920" cy="13086"/>
                        </a:xfrm>
                      </wpg:grpSpPr>
                      <wps:wsp>
                        <wps:cNvPr id="999767349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6" y="1750"/>
                            <a:ext cx="0" cy="13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893375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6" y="1750"/>
                            <a:ext cx="0" cy="13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EFE07" id="Group 9" o:spid="_x0000_s1026" alt="&quot;&quot;" style="position:absolute;margin-left:-.15pt;margin-top:-31.7pt;width:499.65pt;height:11in;z-index:-251657216" coordorigin="1846,1750" coordsize="8920,1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">
                <v:line id="Straight Connector 2" o:spid="_x0000_s1027" style="position:absolute;flip:y;visibility:visible;mso-wrap-style:square" from="1846,1750" to="1846,14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" strokecolor="#39a5b7 [3204]" strokeweight=".5pt">
                  <v:stroke joinstyle="miter"/>
                </v:line>
                <v:line id="Straight Connector 2" o:spid="_x0000_s1028" style="position:absolute;flip:y;visibility:visible;mso-wrap-style:square" from="10766,1750" to="10766,14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" strokecolor="#39a5b7 [3204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720"/>
        <w:gridCol w:w="3555"/>
        <w:gridCol w:w="3555"/>
        <w:gridCol w:w="720"/>
        <w:gridCol w:w="720"/>
      </w:tblGrid>
      <w:tr w:rsidR="00E1198A" w14:paraId="4E117518" w14:textId="77777777" w:rsidTr="00C83779">
        <w:trPr>
          <w:trHeight w:val="2498"/>
        </w:trPr>
        <w:tc>
          <w:tcPr>
            <w:tcW w:w="720" w:type="dxa"/>
          </w:tcPr>
          <w:p w14:paraId="435E1FA4" w14:textId="77777777" w:rsidR="00E1198A" w:rsidRDefault="00E1198A" w:rsidP="00E1198A"/>
        </w:tc>
        <w:tc>
          <w:tcPr>
            <w:tcW w:w="8550" w:type="dxa"/>
            <w:gridSpan w:val="4"/>
          </w:tcPr>
          <w:p w14:paraId="0CF0B930" w14:textId="77777777" w:rsidR="00E1198A" w:rsidRDefault="00000000" w:rsidP="00FB1C5E">
            <w:pPr>
              <w:pStyle w:val="Title"/>
            </w:pPr>
            <w:sdt>
              <w:sdtPr>
                <w:rPr>
                  <w:rFonts w:eastAsia="MS Gothic"/>
                </w:rPr>
                <w:id w:val="-824893261"/>
                <w:placeholder>
                  <w:docPart w:val="A521BF3EAC903D4F9F5BEEF8263BC2A9"/>
                </w:placeholder>
                <w:temporary/>
                <w:showingPlcHdr/>
                <w15:appearance w15:val="hidden"/>
              </w:sdtPr>
              <w:sdtContent>
                <w:r w:rsidR="00FB1C5E" w:rsidRPr="00890E6C">
                  <w:rPr>
                    <w:rFonts w:eastAsia="MS Gothic"/>
                  </w:rPr>
                  <w:t>CHANCHAL</w:t>
                </w:r>
                <w:r w:rsidR="00FB1C5E">
                  <w:rPr>
                    <w:rFonts w:eastAsia="MS Gothic"/>
                  </w:rPr>
                  <w:br/>
                </w:r>
                <w:r w:rsidR="00FB1C5E" w:rsidRPr="00F8542E">
                  <w:t>SHARMA</w:t>
                </w:r>
              </w:sdtContent>
            </w:sdt>
          </w:p>
        </w:tc>
        <w:tc>
          <w:tcPr>
            <w:tcW w:w="720" w:type="dxa"/>
          </w:tcPr>
          <w:p w14:paraId="09FD1B6A" w14:textId="77777777" w:rsidR="00E1198A" w:rsidRDefault="00E1198A" w:rsidP="00E1198A"/>
        </w:tc>
      </w:tr>
      <w:tr w:rsidR="00C83779" w14:paraId="08672802" w14:textId="77777777" w:rsidTr="00864AFA">
        <w:trPr>
          <w:trHeight w:val="2327"/>
        </w:trPr>
        <w:tc>
          <w:tcPr>
            <w:tcW w:w="720" w:type="dxa"/>
          </w:tcPr>
          <w:p w14:paraId="0EC5ED6B" w14:textId="77777777" w:rsidR="00C83779" w:rsidRDefault="00C83779" w:rsidP="00C83779"/>
        </w:tc>
        <w:tc>
          <w:tcPr>
            <w:tcW w:w="720" w:type="dxa"/>
          </w:tcPr>
          <w:p w14:paraId="5A31D139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3555" w:type="dxa"/>
          </w:tcPr>
          <w:p w14:paraId="4434701E" w14:textId="77777777" w:rsidR="00C83779" w:rsidRPr="00F13E91" w:rsidRDefault="00000000" w:rsidP="00C83779">
            <w:pPr>
              <w:pStyle w:val="Subtitle"/>
            </w:pPr>
            <w:sdt>
              <w:sdtPr>
                <w:id w:val="588742585"/>
                <w:placeholder>
                  <w:docPart w:val="9747533E86B38B4DBC5FDC3FD9EC81E0"/>
                </w:placeholder>
                <w:temporary/>
                <w:showingPlcHdr/>
                <w15:appearance w15:val="hidden"/>
              </w:sdtPr>
              <w:sdtContent>
                <w:r w:rsidR="00FB1C5E" w:rsidRPr="00F13E91">
                  <w:t>OFFICE</w:t>
                </w:r>
                <w:r w:rsidR="00FB1C5E">
                  <w:t xml:space="preserve"> </w:t>
                </w:r>
                <w:r w:rsidR="00FB1C5E" w:rsidRPr="00F13E91">
                  <w:t>MANAGER</w:t>
                </w:r>
              </w:sdtContent>
            </w:sdt>
          </w:p>
          <w:p w14:paraId="2ABE04C5" w14:textId="77777777" w:rsidR="00C83779" w:rsidRPr="00864AFA" w:rsidRDefault="00000000" w:rsidP="00FB1C5E">
            <w:sdt>
              <w:sdtPr>
                <w:id w:val="1916582861"/>
                <w:placeholder>
                  <w:docPart w:val="3A58392510646D4EB5AE481545F0C5F3"/>
                </w:placeholder>
                <w:temporary/>
                <w:showingPlcHdr/>
                <w15:appearance w15:val="hidden"/>
              </w:sdtPr>
              <w:sdtContent>
                <w:r w:rsidR="00864AFA" w:rsidRPr="00864AFA">
                  <w:t>State your career goals</w:t>
                </w:r>
                <w:r w:rsidR="006216D2">
                  <w:t xml:space="preserve"> </w:t>
                </w:r>
                <w:r w:rsidR="00864AFA" w:rsidRPr="00864AFA">
                  <w:t>and show how they align</w:t>
                </w:r>
                <w:r w:rsidR="006216D2">
                  <w:t xml:space="preserve"> </w:t>
                </w:r>
                <w:r w:rsidR="00864AFA" w:rsidRPr="00864AFA">
                  <w:t>with the job description you’re targeting. Be brief and keep it from sounding generic. Be yourself.</w:t>
                </w:r>
              </w:sdtContent>
            </w:sdt>
          </w:p>
        </w:tc>
        <w:tc>
          <w:tcPr>
            <w:tcW w:w="3555" w:type="dxa"/>
          </w:tcPr>
          <w:p w14:paraId="56C9B32F" w14:textId="77777777" w:rsidR="00C83779" w:rsidRPr="00FB1C5E" w:rsidRDefault="00000000" w:rsidP="00FB1C5E">
            <w:pPr>
              <w:pStyle w:val="Subtitle"/>
            </w:pPr>
            <w:sdt>
              <w:sdtPr>
                <w:id w:val="-383262371"/>
                <w:placeholder>
                  <w:docPart w:val="9F07CF2CFD83C7479CCFD061F069BA5D"/>
                </w:placeholder>
                <w:temporary/>
                <w:showingPlcHdr/>
                <w15:appearance w15:val="hidden"/>
              </w:sdtPr>
              <w:sdtContent>
                <w:r w:rsidR="006216D2">
                  <w:t>Contact Info</w:t>
                </w:r>
              </w:sdtContent>
            </w:sdt>
          </w:p>
          <w:p w14:paraId="12EC0611" w14:textId="77777777" w:rsidR="00C83779" w:rsidRDefault="00000000" w:rsidP="006216D2">
            <w:sdt>
              <w:sdtPr>
                <w:id w:val="1957524108"/>
                <w:placeholder>
                  <w:docPart w:val="8443354072769F4099CDF1ACF236DB0C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(718) 555–0100</w:t>
                </w:r>
              </w:sdtContent>
            </w:sdt>
          </w:p>
          <w:p w14:paraId="03B1748D" w14:textId="77777777" w:rsidR="00C83779" w:rsidRDefault="00000000" w:rsidP="006216D2">
            <w:sdt>
              <w:sdtPr>
                <w:id w:val="1880821339"/>
                <w:placeholder>
                  <w:docPart w:val="E1B035BD98EE82478DDB47027C7A76FB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chanchals@example.com</w:t>
                </w:r>
              </w:sdtContent>
            </w:sdt>
          </w:p>
          <w:p w14:paraId="49D0E571" w14:textId="77777777" w:rsidR="00C83779" w:rsidRDefault="00000000" w:rsidP="006216D2">
            <w:sdt>
              <w:sdtPr>
                <w:id w:val="-890878545"/>
                <w:placeholder>
                  <w:docPart w:val="3D3BA50520CB6745B2E8C681CE410E19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www.interestingsite.com</w:t>
                </w:r>
              </w:sdtContent>
            </w:sdt>
          </w:p>
          <w:p w14:paraId="6DFEFDEF" w14:textId="77777777" w:rsidR="006216D2" w:rsidRPr="00890E6C" w:rsidRDefault="00000000" w:rsidP="006216D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20340707"/>
                <w:placeholder>
                  <w:docPart w:val="77E5E0E123290B48AC203851CB5640C0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Albany, NY</w:t>
                </w:r>
              </w:sdtContent>
            </w:sdt>
          </w:p>
        </w:tc>
        <w:tc>
          <w:tcPr>
            <w:tcW w:w="720" w:type="dxa"/>
          </w:tcPr>
          <w:p w14:paraId="6A60AA84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197A6AFD" w14:textId="77777777" w:rsidR="00C83779" w:rsidRDefault="00C83779" w:rsidP="00C83779"/>
        </w:tc>
      </w:tr>
      <w:tr w:rsidR="00C83779" w14:paraId="18C8FA55" w14:textId="77777777" w:rsidTr="00864AFA">
        <w:trPr>
          <w:trHeight w:val="6215"/>
        </w:trPr>
        <w:tc>
          <w:tcPr>
            <w:tcW w:w="720" w:type="dxa"/>
          </w:tcPr>
          <w:p w14:paraId="78767BC3" w14:textId="77777777" w:rsidR="00C83779" w:rsidRDefault="00C83779" w:rsidP="00C83779"/>
        </w:tc>
        <w:tc>
          <w:tcPr>
            <w:tcW w:w="720" w:type="dxa"/>
          </w:tcPr>
          <w:p w14:paraId="7476DA07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110" w:type="dxa"/>
            <w:gridSpan w:val="2"/>
          </w:tcPr>
          <w:p w14:paraId="0E9737DB" w14:textId="77777777" w:rsidR="00C83779" w:rsidRPr="002F02F4" w:rsidRDefault="00000000" w:rsidP="00864AFA">
            <w:pPr>
              <w:pStyle w:val="Subtitle"/>
              <w:spacing w:after="240"/>
            </w:pPr>
            <w:sdt>
              <w:sdtPr>
                <w:id w:val="-1119521712"/>
                <w:placeholder>
                  <w:docPart w:val="ADF5FA01B6BC6241B980D5396D0C34B5"/>
                </w:placeholder>
                <w:temporary/>
                <w:showingPlcHdr/>
                <w15:appearance w15:val="hidden"/>
              </w:sdtPr>
              <w:sdtContent>
                <w:r w:rsidR="00864AFA">
                  <w:t>EXPERIENCE</w:t>
                </w:r>
              </w:sdtContent>
            </w:sdt>
          </w:p>
          <w:p w14:paraId="5A468308" w14:textId="77777777" w:rsidR="00864AFA" w:rsidRPr="00440CA6" w:rsidRDefault="00000000" w:rsidP="00440CA6">
            <w:pPr>
              <w:pStyle w:val="Heading1"/>
            </w:pPr>
            <w:sdt>
              <w:sdtPr>
                <w:id w:val="1611705313"/>
                <w:placeholder>
                  <w:docPart w:val="275ABAA0544BF64882C01B00816DE978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  <w:caps w:val="0"/>
                </w:rPr>
              </w:sdtEndPr>
              <w:sdtContent>
                <w:r w:rsidR="004A46E6" w:rsidRPr="00440CA6">
                  <w:rPr>
                    <w:rStyle w:val="Heading1Char"/>
                    <w:b/>
                  </w:rPr>
                  <w:t>OFFICE MANAGER,</w:t>
                </w:r>
              </w:sdtContent>
            </w:sdt>
            <w:r w:rsidR="004A46E6" w:rsidRPr="00440CA6">
              <w:rPr>
                <w:rStyle w:val="Heading1Char"/>
                <w:b/>
              </w:rPr>
              <w:t xml:space="preserve"> </w:t>
            </w:r>
            <w:sdt>
              <w:sdtPr>
                <w:rPr>
                  <w:rStyle w:val="NotBold"/>
                </w:rPr>
                <w:id w:val="1552650024"/>
                <w:placeholder>
                  <w:docPart w:val="FFB49958758043428FAAD5A535F5CB72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The Phone Company</w:t>
                </w:r>
              </w:sdtContent>
            </w:sdt>
          </w:p>
          <w:p w14:paraId="5E1DA5C4" w14:textId="77777777" w:rsidR="00864AFA" w:rsidRPr="00424B0E" w:rsidRDefault="00000000" w:rsidP="00864AFA">
            <w:pPr>
              <w:pStyle w:val="Heading2"/>
            </w:pPr>
            <w:sdt>
              <w:sdtPr>
                <w:id w:val="1254558864"/>
                <w:placeholder>
                  <w:docPart w:val="D227D3FBB91F2A499BC99CC7E98FAB13"/>
                </w:placeholder>
                <w:temporary/>
                <w:showingPlcHdr/>
                <w15:appearance w15:val="hidden"/>
              </w:sdtPr>
              <w:sdtContent>
                <w:r w:rsidR="004A46E6" w:rsidRPr="00424B0E">
                  <w:t>Jan 20</w:t>
                </w:r>
                <w:r w:rsidR="004A46E6">
                  <w:t>XX</w:t>
                </w:r>
                <w:r w:rsidR="004A46E6" w:rsidRPr="00424B0E">
                  <w:t xml:space="preserve"> - Current</w:t>
                </w:r>
              </w:sdtContent>
            </w:sdt>
          </w:p>
          <w:p w14:paraId="326D4491" w14:textId="77777777" w:rsidR="00864AFA" w:rsidRPr="005B18D8" w:rsidRDefault="00000000" w:rsidP="00864AFA">
            <w:sdt>
              <w:sdtPr>
                <w:id w:val="1667738640"/>
                <w:placeholder>
                  <w:docPart w:val="18697371F5712744A63A1BC498BCEF82"/>
                </w:placeholder>
                <w:temporary/>
                <w:showingPlcHdr/>
                <w15:appearance w15:val="hidden"/>
              </w:sdtPr>
              <w:sdtContent>
                <w:r w:rsidR="004A46E6" w:rsidRPr="005B18D8">
                  <w:t>Summarize your key responsibilities and accomplishments.</w:t>
                </w:r>
                <w:r w:rsidR="006216D2">
                  <w:t xml:space="preserve"> </w:t>
                </w:r>
                <w:r w:rsidR="004A46E6" w:rsidRPr="005B18D8">
                  <w:t>Where appropriate, use the language and words you find in the specific job description. Be concise, targeting 3-5 key areas.</w:t>
                </w:r>
              </w:sdtContent>
            </w:sdt>
          </w:p>
          <w:p w14:paraId="24EC4BE3" w14:textId="77777777" w:rsidR="00864AFA" w:rsidRDefault="00864AFA" w:rsidP="00864AFA"/>
          <w:p w14:paraId="18281BCF" w14:textId="77777777" w:rsidR="004A46E6" w:rsidRPr="00440CA6" w:rsidRDefault="00000000" w:rsidP="00440CA6">
            <w:pPr>
              <w:pStyle w:val="Heading1"/>
            </w:pPr>
            <w:sdt>
              <w:sdtPr>
                <w:id w:val="-820193655"/>
                <w:placeholder>
                  <w:docPart w:val="A60481880F733B4DAF865490A6A2F25A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  <w:caps w:val="0"/>
                </w:rPr>
              </w:sdtEndPr>
              <w:sdtContent>
                <w:r w:rsidR="004A46E6" w:rsidRPr="00440CA6">
                  <w:rPr>
                    <w:rStyle w:val="Heading1Char"/>
                    <w:b/>
                  </w:rPr>
                  <w:t>OFFICE MANAGER,</w:t>
                </w:r>
              </w:sdtContent>
            </w:sdt>
            <w:r w:rsidR="004A46E6" w:rsidRPr="00440CA6">
              <w:rPr>
                <w:rStyle w:val="NotBold"/>
              </w:rPr>
              <w:t xml:space="preserve"> </w:t>
            </w:r>
            <w:sdt>
              <w:sdtPr>
                <w:rPr>
                  <w:rStyle w:val="NotBold"/>
                </w:rPr>
                <w:id w:val="-1462961272"/>
                <w:placeholder>
                  <w:docPart w:val="E8695D8479AC01408843A150DB18844E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Nod Publishing</w:t>
                </w:r>
              </w:sdtContent>
            </w:sdt>
          </w:p>
          <w:p w14:paraId="55BF8D98" w14:textId="77777777" w:rsidR="004A46E6" w:rsidRPr="00424B0E" w:rsidRDefault="00000000" w:rsidP="004A46E6">
            <w:pPr>
              <w:pStyle w:val="Heading2"/>
            </w:pPr>
            <w:sdt>
              <w:sdtPr>
                <w:id w:val="229665597"/>
                <w:placeholder>
                  <w:docPart w:val="A37199E4A7557946BBAB0CDF643580F0"/>
                </w:placeholder>
                <w:temporary/>
                <w:showingPlcHdr/>
                <w15:appearance w15:val="hidden"/>
              </w:sdtPr>
              <w:sdtContent>
                <w:r w:rsidR="004A46E6" w:rsidRPr="00D3244E">
                  <w:t>Mar 20</w:t>
                </w:r>
                <w:r w:rsidR="004A46E6">
                  <w:t>XX</w:t>
                </w:r>
                <w:r w:rsidR="004A46E6" w:rsidRPr="00D3244E">
                  <w:t xml:space="preserve"> - Dec 20</w:t>
                </w:r>
                <w:r w:rsidR="004A46E6">
                  <w:t>XX</w:t>
                </w:r>
              </w:sdtContent>
            </w:sdt>
          </w:p>
          <w:p w14:paraId="30A7DF4E" w14:textId="77777777" w:rsidR="004A46E6" w:rsidRPr="005B18D8" w:rsidRDefault="00000000" w:rsidP="004A46E6">
            <w:sdt>
              <w:sdtPr>
                <w:id w:val="1682399467"/>
                <w:placeholder>
                  <w:docPart w:val="FCFEC57F333C4448A79E1987B82B8CA0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Summarize your key responsibilities and accomplishments.</w:t>
                </w:r>
                <w:r w:rsidR="004A46E6">
                  <w:t xml:space="preserve"> </w:t>
                </w:r>
                <w:r w:rsidR="004A46E6" w:rsidRPr="00D313BD">
                  <w:t>Here again, take any opportunity to use words you find in the job description. Be brief.</w:t>
                </w:r>
              </w:sdtContent>
            </w:sdt>
          </w:p>
          <w:p w14:paraId="332E7A12" w14:textId="77777777" w:rsidR="00864AFA" w:rsidRDefault="00864AFA" w:rsidP="00864AFA"/>
          <w:p w14:paraId="190DCA00" w14:textId="77777777" w:rsidR="004A46E6" w:rsidRPr="00440CA6" w:rsidRDefault="00000000" w:rsidP="00440CA6">
            <w:pPr>
              <w:pStyle w:val="Heading1"/>
            </w:pPr>
            <w:sdt>
              <w:sdtPr>
                <w:id w:val="-413091442"/>
                <w:placeholder>
                  <w:docPart w:val="02597FC15CF194419600965069A06B52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t>OFFICE MANAGER,</w:t>
                </w:r>
              </w:sdtContent>
            </w:sdt>
            <w:r w:rsidR="004A46E6" w:rsidRPr="00440CA6">
              <w:t xml:space="preserve"> </w:t>
            </w:r>
            <w:sdt>
              <w:sdtPr>
                <w:rPr>
                  <w:rStyle w:val="NotBold"/>
                </w:rPr>
                <w:id w:val="-708102052"/>
                <w:placeholder>
                  <w:docPart w:val="DDA304E51ECD3245B09969D2BC21440C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Southridge Video</w:t>
                </w:r>
              </w:sdtContent>
            </w:sdt>
          </w:p>
          <w:p w14:paraId="410B2416" w14:textId="77777777" w:rsidR="004A46E6" w:rsidRPr="004A46E6" w:rsidRDefault="00000000" w:rsidP="004A46E6">
            <w:pPr>
              <w:pStyle w:val="Heading2"/>
              <w:rPr>
                <w:b/>
              </w:rPr>
            </w:pPr>
            <w:sdt>
              <w:sdtPr>
                <w:id w:val="1982113475"/>
                <w:placeholder>
                  <w:docPart w:val="A90395B247AAC049AE85FA09A629CE8D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Aug 20</w:t>
                </w:r>
                <w:r w:rsidR="004A46E6">
                  <w:t>XX</w:t>
                </w:r>
                <w:r w:rsidR="004A46E6" w:rsidRPr="00D313BD">
                  <w:t xml:space="preserve"> - March 20</w:t>
                </w:r>
                <w:r w:rsidR="004A46E6">
                  <w:t>XX</w:t>
                </w:r>
              </w:sdtContent>
            </w:sdt>
          </w:p>
          <w:p w14:paraId="637441C6" w14:textId="77777777" w:rsidR="00C83779" w:rsidRPr="00F13E91" w:rsidRDefault="00000000" w:rsidP="004A46E6">
            <w:sdt>
              <w:sdtPr>
                <w:id w:val="-595019319"/>
                <w:placeholder>
                  <w:docPart w:val="FD22D9EE6211F445B6EB16A3CCAC452A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Summarize your key responsibilities and accomplishments.</w:t>
                </w:r>
                <w:r w:rsidR="004A46E6" w:rsidRPr="00D313BD">
                  <w:rPr>
                    <w:b/>
                  </w:rPr>
                  <w:t xml:space="preserve"> </w:t>
                </w:r>
                <w:r w:rsidR="004A46E6" w:rsidRPr="00D313BD">
                  <w:t>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720" w:type="dxa"/>
          </w:tcPr>
          <w:p w14:paraId="7E0C2457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32DB0E86" w14:textId="77777777" w:rsidR="00C83779" w:rsidRDefault="00C83779" w:rsidP="00C83779"/>
        </w:tc>
      </w:tr>
      <w:tr w:rsidR="00864AFA" w14:paraId="2A25281B" w14:textId="77777777" w:rsidTr="008E491A">
        <w:tc>
          <w:tcPr>
            <w:tcW w:w="720" w:type="dxa"/>
          </w:tcPr>
          <w:p w14:paraId="71384593" w14:textId="77777777" w:rsidR="00864AFA" w:rsidRDefault="00864AFA" w:rsidP="00C83779"/>
        </w:tc>
        <w:tc>
          <w:tcPr>
            <w:tcW w:w="720" w:type="dxa"/>
          </w:tcPr>
          <w:p w14:paraId="16D2092C" w14:textId="77777777" w:rsidR="00864AFA" w:rsidRPr="00890E6C" w:rsidRDefault="00864AFA" w:rsidP="00C83779">
            <w:pPr>
              <w:rPr>
                <w:rFonts w:eastAsia="MS Gothic"/>
              </w:rPr>
            </w:pPr>
          </w:p>
        </w:tc>
        <w:tc>
          <w:tcPr>
            <w:tcW w:w="3555" w:type="dxa"/>
          </w:tcPr>
          <w:p w14:paraId="12B69EB3" w14:textId="77777777" w:rsidR="00864AFA" w:rsidRPr="00FE02DA" w:rsidRDefault="00000000" w:rsidP="00864AFA">
            <w:pPr>
              <w:pStyle w:val="Subtitle"/>
              <w:spacing w:after="240"/>
              <w:rPr>
                <w:b w:val="0"/>
              </w:rPr>
            </w:pPr>
            <w:sdt>
              <w:sdtPr>
                <w:id w:val="-1726834745"/>
                <w:placeholder>
                  <w:docPart w:val="8E6804B14B558942A9C899184CE52487"/>
                </w:placeholder>
                <w:temporary/>
                <w:showingPlcHdr/>
                <w15:appearance w15:val="hidden"/>
              </w:sdtPr>
              <w:sdtContent>
                <w:r w:rsidR="004A46E6">
                  <w:t>EDUCATION</w:t>
                </w:r>
              </w:sdtContent>
            </w:sdt>
          </w:p>
          <w:p w14:paraId="02F2F7F9" w14:textId="77777777" w:rsidR="00864AFA" w:rsidRPr="00440CA6" w:rsidRDefault="00000000" w:rsidP="00440CA6">
            <w:pPr>
              <w:pStyle w:val="Heading1"/>
            </w:pPr>
            <w:sdt>
              <w:sdtPr>
                <w:id w:val="-1872832763"/>
                <w:placeholder>
                  <w:docPart w:val="D142DA271765B140993BBF4EEED6A16C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t>A.S. H.R. MANAGEMENT</w:t>
                </w:r>
              </w:sdtContent>
            </w:sdt>
          </w:p>
          <w:p w14:paraId="3E1FAEC0" w14:textId="77777777" w:rsidR="00864AFA" w:rsidRDefault="00000000" w:rsidP="00864AFA">
            <w:sdt>
              <w:sdtPr>
                <w:id w:val="1106079642"/>
                <w:placeholder>
                  <w:docPart w:val="13F46F70448EDF4ABB398027D26F7647"/>
                </w:placeholder>
                <w:temporary/>
                <w:showingPlcHdr/>
                <w15:appearance w15:val="hidden"/>
              </w:sdtPr>
              <w:sdtContent>
                <w:r w:rsidR="004A46E6">
                  <w:t>Bellows College</w:t>
                </w:r>
              </w:sdtContent>
            </w:sdt>
          </w:p>
          <w:p w14:paraId="607FC46E" w14:textId="77777777" w:rsidR="00864AFA" w:rsidRDefault="00000000" w:rsidP="004A46E6">
            <w:sdt>
              <w:sdtPr>
                <w:id w:val="-739251659"/>
                <w:placeholder>
                  <w:docPart w:val="9F42B92EF0ABE64F9ED7EA6CCEB38D7B"/>
                </w:placeholder>
                <w:temporary/>
                <w:showingPlcHdr/>
                <w15:appearance w15:val="hidden"/>
              </w:sdtPr>
              <w:sdtContent>
                <w:r w:rsidR="004A46E6" w:rsidRPr="008E1091">
                  <w:t>Sep 20</w:t>
                </w:r>
                <w:r w:rsidR="004A46E6">
                  <w:t>XX</w:t>
                </w:r>
                <w:r w:rsidR="004A46E6" w:rsidRPr="008E1091">
                  <w:t xml:space="preserve"> - May 20</w:t>
                </w:r>
                <w:r w:rsidR="004A46E6">
                  <w:t>XX</w:t>
                </w:r>
              </w:sdtContent>
            </w:sdt>
          </w:p>
        </w:tc>
        <w:tc>
          <w:tcPr>
            <w:tcW w:w="3555" w:type="dxa"/>
          </w:tcPr>
          <w:p w14:paraId="209FA826" w14:textId="77777777" w:rsidR="00864AFA" w:rsidRPr="00FE02DA" w:rsidRDefault="00000000" w:rsidP="004A46E6">
            <w:pPr>
              <w:pStyle w:val="Subtitle"/>
              <w:spacing w:after="240"/>
              <w:rPr>
                <w:b w:val="0"/>
              </w:rPr>
            </w:pPr>
            <w:sdt>
              <w:sdtPr>
                <w:id w:val="-671419010"/>
                <w:placeholder>
                  <w:docPart w:val="1361BCD12AE3FC43BF15B35B8FDFD198"/>
                </w:placeholder>
                <w:temporary/>
                <w:showingPlcHdr/>
                <w15:appearance w15:val="hidden"/>
              </w:sdtPr>
              <w:sdtContent>
                <w:r w:rsidR="004A46E6" w:rsidRPr="00FE02DA">
                  <w:t>SKILLS</w:t>
                </w:r>
              </w:sdtContent>
            </w:sdt>
          </w:p>
          <w:p w14:paraId="28027AC5" w14:textId="77777777" w:rsidR="00864AFA" w:rsidRDefault="00000000" w:rsidP="00864AFA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2005628451"/>
                <w:placeholder>
                  <w:docPart w:val="BEC4A52DAD52DA4ABA0BB2C846CB7E54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Data analysis</w:t>
                </w:r>
              </w:sdtContent>
            </w:sdt>
          </w:p>
          <w:p w14:paraId="022C9D8E" w14:textId="77777777" w:rsidR="004A46E6" w:rsidRPr="000D1130" w:rsidRDefault="00000000" w:rsidP="004A46E6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144181517"/>
                <w:placeholder>
                  <w:docPart w:val="664D50A80C9AF14CAAD6041E893E0AB0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Project management</w:t>
                </w:r>
              </w:sdtContent>
            </w:sdt>
          </w:p>
          <w:p w14:paraId="04A4F6BA" w14:textId="77777777" w:rsidR="00864AFA" w:rsidRDefault="00000000" w:rsidP="004A46E6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-1534720161"/>
                <w:placeholder>
                  <w:docPart w:val="9010A897032C1144B2214A258F98E734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Communication</w:t>
                </w:r>
              </w:sdtContent>
            </w:sdt>
          </w:p>
        </w:tc>
        <w:tc>
          <w:tcPr>
            <w:tcW w:w="720" w:type="dxa"/>
          </w:tcPr>
          <w:p w14:paraId="479A0282" w14:textId="77777777" w:rsidR="00864AFA" w:rsidRPr="00890E6C" w:rsidRDefault="00864AFA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7A5F03E3" w14:textId="77777777" w:rsidR="00864AFA" w:rsidRDefault="00864AFA" w:rsidP="00C83779"/>
        </w:tc>
      </w:tr>
    </w:tbl>
    <w:p w14:paraId="6E806B66" w14:textId="77777777" w:rsidR="00F8542E" w:rsidRPr="00D70552" w:rsidRDefault="00F8542E" w:rsidP="00C83779"/>
    <w:sectPr w:rsidR="00F8542E" w:rsidRPr="00D70552" w:rsidSect="00A27F83">
      <w:pgSz w:w="12240" w:h="15840"/>
      <w:pgMar w:top="634" w:right="1094" w:bottom="634" w:left="109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3F54" w14:textId="77777777" w:rsidR="00A27F83" w:rsidRDefault="00A27F83">
      <w:r>
        <w:separator/>
      </w:r>
    </w:p>
  </w:endnote>
  <w:endnote w:type="continuationSeparator" w:id="0">
    <w:p w14:paraId="66C7F1A8" w14:textId="77777777" w:rsidR="00A27F83" w:rsidRDefault="00A27F83">
      <w:r>
        <w:continuationSeparator/>
      </w:r>
    </w:p>
  </w:endnote>
  <w:endnote w:type="continuationNotice" w:id="1">
    <w:p w14:paraId="404C4FD3" w14:textId="77777777" w:rsidR="00A27F83" w:rsidRDefault="00A27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3AC3" w14:textId="77777777" w:rsidR="00A27F83" w:rsidRDefault="00A27F83">
      <w:r>
        <w:separator/>
      </w:r>
    </w:p>
  </w:footnote>
  <w:footnote w:type="continuationSeparator" w:id="0">
    <w:p w14:paraId="73A98E17" w14:textId="77777777" w:rsidR="00A27F83" w:rsidRDefault="00A27F83">
      <w:r>
        <w:continuationSeparator/>
      </w:r>
    </w:p>
  </w:footnote>
  <w:footnote w:type="continuationNotice" w:id="1">
    <w:p w14:paraId="4EB981D2" w14:textId="77777777" w:rsidR="00A27F83" w:rsidRDefault="00A27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F2D0E"/>
    <w:multiLevelType w:val="hybridMultilevel"/>
    <w:tmpl w:val="56264DA6"/>
    <w:lvl w:ilvl="0" w:tplc="2864DA14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7411670">
    <w:abstractNumId w:val="9"/>
  </w:num>
  <w:num w:numId="2" w16cid:durableId="1002926431">
    <w:abstractNumId w:val="9"/>
  </w:num>
  <w:num w:numId="3" w16cid:durableId="1977758591">
    <w:abstractNumId w:val="8"/>
  </w:num>
  <w:num w:numId="4" w16cid:durableId="1340542988">
    <w:abstractNumId w:val="8"/>
  </w:num>
  <w:num w:numId="5" w16cid:durableId="504906211">
    <w:abstractNumId w:val="7"/>
  </w:num>
  <w:num w:numId="6" w16cid:durableId="1935046457">
    <w:abstractNumId w:val="6"/>
  </w:num>
  <w:num w:numId="7" w16cid:durableId="756245958">
    <w:abstractNumId w:val="5"/>
  </w:num>
  <w:num w:numId="8" w16cid:durableId="969282710">
    <w:abstractNumId w:val="4"/>
  </w:num>
  <w:num w:numId="9" w16cid:durableId="383674330">
    <w:abstractNumId w:val="3"/>
  </w:num>
  <w:num w:numId="10" w16cid:durableId="828668353">
    <w:abstractNumId w:val="2"/>
  </w:num>
  <w:num w:numId="11" w16cid:durableId="579565391">
    <w:abstractNumId w:val="1"/>
  </w:num>
  <w:num w:numId="12" w16cid:durableId="766734483">
    <w:abstractNumId w:val="0"/>
  </w:num>
  <w:num w:numId="13" w16cid:durableId="1791051544">
    <w:abstractNumId w:val="12"/>
  </w:num>
  <w:num w:numId="14" w16cid:durableId="1378967903">
    <w:abstractNumId w:val="14"/>
  </w:num>
  <w:num w:numId="15" w16cid:durableId="735204507">
    <w:abstractNumId w:val="13"/>
  </w:num>
  <w:num w:numId="16" w16cid:durableId="63649391">
    <w:abstractNumId w:val="10"/>
  </w:num>
  <w:num w:numId="17" w16cid:durableId="1500079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6"/>
    <w:rsid w:val="00042F8A"/>
    <w:rsid w:val="00087B03"/>
    <w:rsid w:val="000A3F94"/>
    <w:rsid w:val="000B7F96"/>
    <w:rsid w:val="000C6BE2"/>
    <w:rsid w:val="000D5AB1"/>
    <w:rsid w:val="000D69C7"/>
    <w:rsid w:val="001163A4"/>
    <w:rsid w:val="00192139"/>
    <w:rsid w:val="001C7D44"/>
    <w:rsid w:val="001E0CD5"/>
    <w:rsid w:val="002045EB"/>
    <w:rsid w:val="002054F3"/>
    <w:rsid w:val="00242265"/>
    <w:rsid w:val="00293B83"/>
    <w:rsid w:val="00297CD7"/>
    <w:rsid w:val="002B7556"/>
    <w:rsid w:val="002C463A"/>
    <w:rsid w:val="002C464A"/>
    <w:rsid w:val="002C7F77"/>
    <w:rsid w:val="002E08C3"/>
    <w:rsid w:val="002F02F4"/>
    <w:rsid w:val="00302A2C"/>
    <w:rsid w:val="00312900"/>
    <w:rsid w:val="00342EED"/>
    <w:rsid w:val="00343C6A"/>
    <w:rsid w:val="003540D5"/>
    <w:rsid w:val="003576AB"/>
    <w:rsid w:val="00381669"/>
    <w:rsid w:val="003A63F1"/>
    <w:rsid w:val="003B02D6"/>
    <w:rsid w:val="003B1602"/>
    <w:rsid w:val="003D53FF"/>
    <w:rsid w:val="003D682D"/>
    <w:rsid w:val="003E5B4D"/>
    <w:rsid w:val="003F5BC2"/>
    <w:rsid w:val="003F7D90"/>
    <w:rsid w:val="00410A23"/>
    <w:rsid w:val="004169E7"/>
    <w:rsid w:val="0043539B"/>
    <w:rsid w:val="00437EA2"/>
    <w:rsid w:val="00440CA6"/>
    <w:rsid w:val="00452E6A"/>
    <w:rsid w:val="00464AC1"/>
    <w:rsid w:val="00474A83"/>
    <w:rsid w:val="00492DF9"/>
    <w:rsid w:val="00495E17"/>
    <w:rsid w:val="004A46E6"/>
    <w:rsid w:val="004A604C"/>
    <w:rsid w:val="004E20D7"/>
    <w:rsid w:val="0052105A"/>
    <w:rsid w:val="00526EB2"/>
    <w:rsid w:val="0056128B"/>
    <w:rsid w:val="00567D30"/>
    <w:rsid w:val="0058618B"/>
    <w:rsid w:val="00587524"/>
    <w:rsid w:val="00590540"/>
    <w:rsid w:val="005B242F"/>
    <w:rsid w:val="005C7C52"/>
    <w:rsid w:val="00612E68"/>
    <w:rsid w:val="006216D2"/>
    <w:rsid w:val="00630667"/>
    <w:rsid w:val="00644551"/>
    <w:rsid w:val="00644827"/>
    <w:rsid w:val="00661CD6"/>
    <w:rsid w:val="00665BB7"/>
    <w:rsid w:val="00673C35"/>
    <w:rsid w:val="006A3CE7"/>
    <w:rsid w:val="006A5A90"/>
    <w:rsid w:val="006C2107"/>
    <w:rsid w:val="006F097E"/>
    <w:rsid w:val="006F51A0"/>
    <w:rsid w:val="006F66CB"/>
    <w:rsid w:val="00702D31"/>
    <w:rsid w:val="00720F41"/>
    <w:rsid w:val="00722DF6"/>
    <w:rsid w:val="0076387D"/>
    <w:rsid w:val="00783AC3"/>
    <w:rsid w:val="00794F1D"/>
    <w:rsid w:val="007A2DD6"/>
    <w:rsid w:val="007A7E89"/>
    <w:rsid w:val="007B1A23"/>
    <w:rsid w:val="007B70CE"/>
    <w:rsid w:val="007D6993"/>
    <w:rsid w:val="008127B7"/>
    <w:rsid w:val="00850536"/>
    <w:rsid w:val="00864AFA"/>
    <w:rsid w:val="00873DB9"/>
    <w:rsid w:val="00875E13"/>
    <w:rsid w:val="00875E8B"/>
    <w:rsid w:val="00885B16"/>
    <w:rsid w:val="00890E6C"/>
    <w:rsid w:val="008B07F3"/>
    <w:rsid w:val="008E2F3C"/>
    <w:rsid w:val="008E6A11"/>
    <w:rsid w:val="008E7263"/>
    <w:rsid w:val="008E7B80"/>
    <w:rsid w:val="008F0755"/>
    <w:rsid w:val="008F15C5"/>
    <w:rsid w:val="00902AC3"/>
    <w:rsid w:val="009135DE"/>
    <w:rsid w:val="009229BA"/>
    <w:rsid w:val="00932B8C"/>
    <w:rsid w:val="00965D17"/>
    <w:rsid w:val="0098088D"/>
    <w:rsid w:val="009942B3"/>
    <w:rsid w:val="009A715B"/>
    <w:rsid w:val="009D7A38"/>
    <w:rsid w:val="00A27383"/>
    <w:rsid w:val="00A27EA0"/>
    <w:rsid w:val="00A27F83"/>
    <w:rsid w:val="00A40497"/>
    <w:rsid w:val="00A40DB5"/>
    <w:rsid w:val="00A5331B"/>
    <w:rsid w:val="00A56D3E"/>
    <w:rsid w:val="00A646AE"/>
    <w:rsid w:val="00A736B0"/>
    <w:rsid w:val="00A77F40"/>
    <w:rsid w:val="00A92BCA"/>
    <w:rsid w:val="00AE56E5"/>
    <w:rsid w:val="00AF554B"/>
    <w:rsid w:val="00B1665D"/>
    <w:rsid w:val="00B70FAE"/>
    <w:rsid w:val="00B9574A"/>
    <w:rsid w:val="00B9667A"/>
    <w:rsid w:val="00B97EE6"/>
    <w:rsid w:val="00BE6A42"/>
    <w:rsid w:val="00C02612"/>
    <w:rsid w:val="00C219B7"/>
    <w:rsid w:val="00C31D6F"/>
    <w:rsid w:val="00C56E09"/>
    <w:rsid w:val="00C57FF2"/>
    <w:rsid w:val="00C8151E"/>
    <w:rsid w:val="00C83779"/>
    <w:rsid w:val="00C83E3C"/>
    <w:rsid w:val="00C90544"/>
    <w:rsid w:val="00C94BE0"/>
    <w:rsid w:val="00CA167E"/>
    <w:rsid w:val="00CB0471"/>
    <w:rsid w:val="00CC052F"/>
    <w:rsid w:val="00CC4560"/>
    <w:rsid w:val="00CF5F65"/>
    <w:rsid w:val="00CF6D0B"/>
    <w:rsid w:val="00D02A74"/>
    <w:rsid w:val="00D03101"/>
    <w:rsid w:val="00D20A0D"/>
    <w:rsid w:val="00D578CC"/>
    <w:rsid w:val="00D70552"/>
    <w:rsid w:val="00D74380"/>
    <w:rsid w:val="00D87025"/>
    <w:rsid w:val="00D905F1"/>
    <w:rsid w:val="00D908E6"/>
    <w:rsid w:val="00DC2623"/>
    <w:rsid w:val="00DE7BBD"/>
    <w:rsid w:val="00DF56DD"/>
    <w:rsid w:val="00E01DC5"/>
    <w:rsid w:val="00E1198A"/>
    <w:rsid w:val="00E11F29"/>
    <w:rsid w:val="00E23A16"/>
    <w:rsid w:val="00E271BE"/>
    <w:rsid w:val="00E52186"/>
    <w:rsid w:val="00E60568"/>
    <w:rsid w:val="00E83008"/>
    <w:rsid w:val="00E87630"/>
    <w:rsid w:val="00EA7DA6"/>
    <w:rsid w:val="00EC48CE"/>
    <w:rsid w:val="00F13E91"/>
    <w:rsid w:val="00F80160"/>
    <w:rsid w:val="00F8542E"/>
    <w:rsid w:val="00FB06F9"/>
    <w:rsid w:val="00FB1C5E"/>
    <w:rsid w:val="00FB214F"/>
    <w:rsid w:val="00FB5AE9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 w:uiPriority="10" w:qFormat="1"/>
    <w:lsdException w:name="List Number" w:semiHidden="1" w:uiPriority="1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 w:qFormat="1"/>
    <w:lsdException w:name="Salutation" w:semiHidden="1" w:uiPriority="4" w:qFormat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D2"/>
    <w:pPr>
      <w:spacing w:after="0" w:line="288" w:lineRule="auto"/>
      <w:ind w:right="720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6216D2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AFA"/>
    <w:pPr>
      <w:keepNext/>
      <w:keepLines/>
      <w:spacing w:after="120" w:line="240" w:lineRule="auto"/>
      <w:outlineLvl w:val="1"/>
    </w:pPr>
    <w:rPr>
      <w:rFonts w:eastAsiaTheme="majorEastAsia" w:cstheme="majorBidi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63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63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1198A"/>
    <w:pPr>
      <w:spacing w:line="1000" w:lineRule="exact"/>
      <w:contextualSpacing/>
    </w:pPr>
    <w:rPr>
      <w:rFonts w:asciiTheme="majorHAnsi" w:eastAsiaTheme="majorEastAsia" w:hAnsiTheme="majorHAnsi" w:cstheme="majorBidi"/>
      <w:b/>
      <w:caps/>
      <w:color w:val="39A5B7" w:themeColor="accent1"/>
      <w:spacing w:val="4"/>
      <w:kern w:val="28"/>
      <w:sz w:val="110"/>
    </w:rPr>
  </w:style>
  <w:style w:type="character" w:customStyle="1" w:styleId="TitleChar">
    <w:name w:val="Title Char"/>
    <w:basedOn w:val="DefaultParagraphFont"/>
    <w:link w:val="Title"/>
    <w:uiPriority w:val="1"/>
    <w:rsid w:val="00E1198A"/>
    <w:rPr>
      <w:rFonts w:asciiTheme="majorHAnsi" w:eastAsiaTheme="majorEastAsia" w:hAnsiTheme="majorHAnsi" w:cstheme="majorBidi"/>
      <w:b/>
      <w:caps/>
      <w:color w:val="39A5B7" w:themeColor="accent1"/>
      <w:spacing w:val="4"/>
      <w:kern w:val="28"/>
      <w:sz w:val="110"/>
    </w:rPr>
  </w:style>
  <w:style w:type="character" w:styleId="Hyperlink">
    <w:name w:val="Hyperlink"/>
    <w:basedOn w:val="DefaultParagraphFont"/>
    <w:uiPriority w:val="99"/>
    <w:semiHidden/>
    <w:rsid w:val="00FB1C5E"/>
    <w:rPr>
      <w:color w:val="39A5B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16D2"/>
    <w:rPr>
      <w:rFonts w:asciiTheme="majorHAnsi" w:eastAsiaTheme="majorEastAsia" w:hAnsiTheme="majorHAnsi" w:cstheme="majorBidi"/>
      <w:b/>
      <w:caps/>
      <w:color w:val="000000" w:themeColor="text1"/>
      <w:sz w:val="20"/>
      <w:szCs w:val="32"/>
    </w:rPr>
  </w:style>
  <w:style w:type="paragraph" w:styleId="Subtitle">
    <w:name w:val="Subtitle"/>
    <w:basedOn w:val="Normal"/>
    <w:link w:val="SubtitleChar"/>
    <w:uiPriority w:val="11"/>
    <w:qFormat/>
    <w:rsid w:val="00C83779"/>
    <w:pPr>
      <w:numPr>
        <w:ilvl w:val="1"/>
      </w:numPr>
      <w:spacing w:after="160"/>
      <w:contextualSpacing/>
    </w:pPr>
    <w:rPr>
      <w:rFonts w:asciiTheme="majorHAnsi" w:eastAsiaTheme="minorEastAsia" w:hAnsiTheme="majorHAnsi"/>
      <w:b/>
      <w:caps/>
      <w:color w:val="39A5B7" w:themeColor="accent1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7D6993"/>
    <w:rPr>
      <w:rFonts w:asciiTheme="majorHAnsi" w:eastAsiaTheme="minorEastAsia" w:hAnsiTheme="majorHAnsi"/>
      <w:b/>
      <w:caps/>
      <w:color w:val="39A5B7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6993"/>
    <w:rPr>
      <w:i/>
      <w:iCs/>
      <w:color w:val="2A7B88" w:themeColor="accent1" w:themeShade="BF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993"/>
    <w:rPr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3"/>
    <w:rPr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F56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993"/>
    <w:rPr>
      <w:rFonts w:ascii="Segoe UI" w:hAnsi="Segoe UI" w:cs="Segoe UI"/>
      <w:sz w:val="20"/>
      <w:szCs w:val="16"/>
    </w:rPr>
  </w:style>
  <w:style w:type="character" w:styleId="FollowedHyperlink">
    <w:name w:val="FollowedHyperlink"/>
    <w:basedOn w:val="DefaultParagraphFont"/>
    <w:uiPriority w:val="99"/>
    <w:semiHidden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4AFA"/>
    <w:rPr>
      <w:rFonts w:eastAsiaTheme="majorEastAsia" w:cstheme="majorBidi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993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99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736B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3"/>
    <w:rPr>
      <w:rFonts w:ascii="Segoe UI" w:hAnsi="Segoe UI" w:cs="Segoe UI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736B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993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A736B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36B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993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6B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993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6993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A736B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993"/>
    <w:rPr>
      <w:rFonts w:ascii="Consolas" w:hAnsi="Consolas"/>
      <w:sz w:val="20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rsid w:val="00D705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7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kills">
    <w:name w:val="Bullets Skills"/>
    <w:basedOn w:val="Normal"/>
    <w:semiHidden/>
    <w:qFormat/>
    <w:rsid w:val="00864AFA"/>
    <w:pPr>
      <w:widowControl w:val="0"/>
      <w:numPr>
        <w:numId w:val="17"/>
      </w:numPr>
      <w:autoSpaceDE w:val="0"/>
      <w:autoSpaceDN w:val="0"/>
      <w:spacing w:line="312" w:lineRule="auto"/>
    </w:pPr>
    <w:rPr>
      <w:rFonts w:eastAsia="Arial" w:cs="Arial"/>
      <w:color w:val="auto"/>
      <w:sz w:val="18"/>
      <w:szCs w:val="16"/>
      <w:lang w:bidi="en-US"/>
    </w:rPr>
  </w:style>
  <w:style w:type="paragraph" w:customStyle="1" w:styleId="BulletedList">
    <w:name w:val="Bulleted List"/>
    <w:basedOn w:val="Normal"/>
    <w:uiPriority w:val="12"/>
    <w:qFormat/>
    <w:rsid w:val="00864AFA"/>
    <w:pPr>
      <w:widowControl w:val="0"/>
      <w:numPr>
        <w:numId w:val="5"/>
      </w:numPr>
      <w:tabs>
        <w:tab w:val="left" w:pos="5850"/>
      </w:tabs>
      <w:autoSpaceDE w:val="0"/>
      <w:autoSpaceDN w:val="0"/>
      <w:jc w:val="both"/>
    </w:pPr>
    <w:rPr>
      <w:rFonts w:eastAsia="Arial" w:cs="Arial"/>
      <w:color w:val="auto"/>
      <w:szCs w:val="20"/>
      <w:lang w:bidi="en-US"/>
    </w:rPr>
  </w:style>
  <w:style w:type="character" w:customStyle="1" w:styleId="NotBold">
    <w:name w:val="Not Bold"/>
    <w:uiPriority w:val="1"/>
    <w:qFormat/>
    <w:rsid w:val="006216D2"/>
    <w:rPr>
      <w:b/>
      <w:caps/>
      <w:smallCaps w:val="0"/>
      <w:color w:val="auto"/>
    </w:rPr>
  </w:style>
  <w:style w:type="paragraph" w:styleId="Header">
    <w:name w:val="header"/>
    <w:basedOn w:val="Normal"/>
    <w:link w:val="HeaderChar"/>
    <w:uiPriority w:val="99"/>
    <w:semiHidden/>
    <w:rsid w:val="00CC0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2F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CC0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2F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2EA42520-09D5-0141-A2B2-870CBB0391A8%7dtf451253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1BF3EAC903D4F9F5BEEF8263B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8B70-AEB1-CF45-9F0B-6D95830B77CF}"/>
      </w:docPartPr>
      <w:docPartBody>
        <w:p w:rsidR="00000000" w:rsidRDefault="00000000">
          <w:pPr>
            <w:pStyle w:val="A521BF3EAC903D4F9F5BEEF8263BC2A9"/>
          </w:pPr>
          <w:r w:rsidRPr="00890E6C">
            <w:rPr>
              <w:rFonts w:eastAsia="MS Gothic"/>
            </w:rPr>
            <w:t>CHANCHAL</w:t>
          </w:r>
          <w:r>
            <w:rPr>
              <w:rFonts w:eastAsia="MS Gothic"/>
            </w:rPr>
            <w:br/>
          </w:r>
          <w:r w:rsidRPr="00F8542E">
            <w:t>SHARMA</w:t>
          </w:r>
        </w:p>
      </w:docPartBody>
    </w:docPart>
    <w:docPart>
      <w:docPartPr>
        <w:name w:val="9747533E86B38B4DBC5FDC3FD9EC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3206-71D0-FA48-BD67-4D2116B095FF}"/>
      </w:docPartPr>
      <w:docPartBody>
        <w:p w:rsidR="00000000" w:rsidRDefault="00000000">
          <w:pPr>
            <w:pStyle w:val="9747533E86B38B4DBC5FDC3FD9EC81E0"/>
          </w:pPr>
          <w:r w:rsidRPr="00F13E91">
            <w:t>OFFICE</w:t>
          </w:r>
          <w:r>
            <w:t xml:space="preserve"> </w:t>
          </w:r>
          <w:r w:rsidRPr="00F13E91">
            <w:t>MANAGER</w:t>
          </w:r>
        </w:p>
      </w:docPartBody>
    </w:docPart>
    <w:docPart>
      <w:docPartPr>
        <w:name w:val="3A58392510646D4EB5AE481545F0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BA40-3434-8D48-AA15-A305ACEE598C}"/>
      </w:docPartPr>
      <w:docPartBody>
        <w:p w:rsidR="00000000" w:rsidRDefault="00000000">
          <w:pPr>
            <w:pStyle w:val="3A58392510646D4EB5AE481545F0C5F3"/>
          </w:pPr>
          <w:r w:rsidRPr="00864AFA">
            <w:t>State your career goals</w:t>
          </w:r>
          <w:r>
            <w:t xml:space="preserve"> </w:t>
          </w:r>
          <w:r w:rsidRPr="00864AFA">
            <w:t>and show how they align</w:t>
          </w:r>
          <w:r>
            <w:t xml:space="preserve"> </w:t>
          </w:r>
          <w:r w:rsidRPr="00864AFA">
            <w:t>with the job description you’re targeting. Be brief and keep it from sounding generic. Be yourself.</w:t>
          </w:r>
        </w:p>
      </w:docPartBody>
    </w:docPart>
    <w:docPart>
      <w:docPartPr>
        <w:name w:val="9F07CF2CFD83C7479CCFD061F06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19DB-ADBD-D841-AB92-94F0CDBFEBFB}"/>
      </w:docPartPr>
      <w:docPartBody>
        <w:p w:rsidR="00000000" w:rsidRDefault="00000000">
          <w:pPr>
            <w:pStyle w:val="9F07CF2CFD83C7479CCFD061F069BA5D"/>
          </w:pPr>
          <w:r>
            <w:t>Contact Info</w:t>
          </w:r>
        </w:p>
      </w:docPartBody>
    </w:docPart>
    <w:docPart>
      <w:docPartPr>
        <w:name w:val="8443354072769F4099CDF1ACF236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2123-079B-EC45-A306-51557B41713B}"/>
      </w:docPartPr>
      <w:docPartBody>
        <w:p w:rsidR="00000000" w:rsidRDefault="00000000">
          <w:pPr>
            <w:pStyle w:val="8443354072769F4099CDF1ACF236DB0C"/>
          </w:pPr>
          <w:r w:rsidRPr="006216D2">
            <w:t>(718) 555–0100</w:t>
          </w:r>
        </w:p>
      </w:docPartBody>
    </w:docPart>
    <w:docPart>
      <w:docPartPr>
        <w:name w:val="E1B035BD98EE82478DDB47027C7A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446E-CC87-5342-B5C2-35901E986927}"/>
      </w:docPartPr>
      <w:docPartBody>
        <w:p w:rsidR="00000000" w:rsidRDefault="00000000">
          <w:pPr>
            <w:pStyle w:val="E1B035BD98EE82478DDB47027C7A76FB"/>
          </w:pPr>
          <w:r w:rsidRPr="006216D2">
            <w:t>chanchals@example.com</w:t>
          </w:r>
        </w:p>
      </w:docPartBody>
    </w:docPart>
    <w:docPart>
      <w:docPartPr>
        <w:name w:val="3D3BA50520CB6745B2E8C681CE41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867B-90A1-8947-BCC0-362652D3CF8A}"/>
      </w:docPartPr>
      <w:docPartBody>
        <w:p w:rsidR="00000000" w:rsidRDefault="00000000">
          <w:pPr>
            <w:pStyle w:val="3D3BA50520CB6745B2E8C681CE410E19"/>
          </w:pPr>
          <w:r w:rsidRPr="006216D2">
            <w:t>www.interestingsite.com</w:t>
          </w:r>
        </w:p>
      </w:docPartBody>
    </w:docPart>
    <w:docPart>
      <w:docPartPr>
        <w:name w:val="77E5E0E123290B48AC203851CB56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32A1-3CA4-224A-9511-61ACFA77A7F0}"/>
      </w:docPartPr>
      <w:docPartBody>
        <w:p w:rsidR="00000000" w:rsidRDefault="00000000">
          <w:pPr>
            <w:pStyle w:val="77E5E0E123290B48AC203851CB5640C0"/>
          </w:pPr>
          <w:r w:rsidRPr="006216D2">
            <w:t>Albany, NY</w:t>
          </w:r>
        </w:p>
      </w:docPartBody>
    </w:docPart>
    <w:docPart>
      <w:docPartPr>
        <w:name w:val="ADF5FA01B6BC6241B980D5396D0C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CC82-9BAC-D848-81AD-01086552C340}"/>
      </w:docPartPr>
      <w:docPartBody>
        <w:p w:rsidR="00000000" w:rsidRDefault="00000000">
          <w:pPr>
            <w:pStyle w:val="ADF5FA01B6BC6241B980D5396D0C34B5"/>
          </w:pPr>
          <w:r>
            <w:t>EXPERIENCE</w:t>
          </w:r>
        </w:p>
      </w:docPartBody>
    </w:docPart>
    <w:docPart>
      <w:docPartPr>
        <w:name w:val="275ABAA0544BF64882C01B00816D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8D5A-3CF2-A345-861C-8CEC87F2AD2C}"/>
      </w:docPartPr>
      <w:docPartBody>
        <w:p w:rsidR="00000000" w:rsidRDefault="00000000">
          <w:pPr>
            <w:pStyle w:val="275ABAA0544BF64882C01B00816DE978"/>
          </w:pPr>
          <w:r w:rsidRPr="00440CA6">
            <w:rPr>
              <w:rStyle w:val="Heading1Char"/>
            </w:rPr>
            <w:t>OFFICE MANAGER,</w:t>
          </w:r>
        </w:p>
      </w:docPartBody>
    </w:docPart>
    <w:docPart>
      <w:docPartPr>
        <w:name w:val="FFB49958758043428FAAD5A535F5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FFE8-4266-8C4D-BA97-DBA57D2A5C17}"/>
      </w:docPartPr>
      <w:docPartBody>
        <w:p w:rsidR="00000000" w:rsidRDefault="00000000">
          <w:pPr>
            <w:pStyle w:val="FFB49958758043428FAAD5A535F5CB72"/>
          </w:pPr>
          <w:r w:rsidRPr="00440CA6">
            <w:rPr>
              <w:rStyle w:val="NotBold"/>
            </w:rPr>
            <w:t>The Phone Company</w:t>
          </w:r>
        </w:p>
      </w:docPartBody>
    </w:docPart>
    <w:docPart>
      <w:docPartPr>
        <w:name w:val="D227D3FBB91F2A499BC99CC7E98F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96E-F85B-7447-B583-98710B61C2B7}"/>
      </w:docPartPr>
      <w:docPartBody>
        <w:p w:rsidR="00000000" w:rsidRDefault="00000000">
          <w:pPr>
            <w:pStyle w:val="D227D3FBB91F2A499BC99CC7E98FAB13"/>
          </w:pPr>
          <w:r w:rsidRPr="00424B0E">
            <w:t>Jan 20</w:t>
          </w:r>
          <w:r>
            <w:t>XX</w:t>
          </w:r>
          <w:r w:rsidRPr="00424B0E">
            <w:t xml:space="preserve"> - Current</w:t>
          </w:r>
        </w:p>
      </w:docPartBody>
    </w:docPart>
    <w:docPart>
      <w:docPartPr>
        <w:name w:val="18697371F5712744A63A1BC498BC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924C-0A69-2041-B9A6-02483A7890D9}"/>
      </w:docPartPr>
      <w:docPartBody>
        <w:p w:rsidR="00000000" w:rsidRDefault="00000000">
          <w:pPr>
            <w:pStyle w:val="18697371F5712744A63A1BC498BCEF82"/>
          </w:pPr>
          <w:r w:rsidRPr="005B18D8">
            <w:t>Summarize your key responsibilities and accomplishments.</w:t>
          </w:r>
          <w:r>
            <w:t xml:space="preserve"> </w:t>
          </w:r>
          <w:r w:rsidRPr="005B18D8">
            <w:t>Where appropriate, use the language and words you find in the specific job description. Be concise, targeting 3-5 key areas.</w:t>
          </w:r>
        </w:p>
      </w:docPartBody>
    </w:docPart>
    <w:docPart>
      <w:docPartPr>
        <w:name w:val="A60481880F733B4DAF865490A6A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C5F4-A190-3B4C-8AE2-349B573F052F}"/>
      </w:docPartPr>
      <w:docPartBody>
        <w:p w:rsidR="00000000" w:rsidRDefault="00000000">
          <w:pPr>
            <w:pStyle w:val="A60481880F733B4DAF865490A6A2F25A"/>
          </w:pPr>
          <w:r w:rsidRPr="00440CA6">
            <w:rPr>
              <w:rStyle w:val="Heading1Char"/>
            </w:rPr>
            <w:t>OFFICE MANAGER,</w:t>
          </w:r>
        </w:p>
      </w:docPartBody>
    </w:docPart>
    <w:docPart>
      <w:docPartPr>
        <w:name w:val="E8695D8479AC01408843A150DB18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53F5-C6A9-4048-9F22-0B392C008D13}"/>
      </w:docPartPr>
      <w:docPartBody>
        <w:p w:rsidR="00000000" w:rsidRDefault="00000000">
          <w:pPr>
            <w:pStyle w:val="E8695D8479AC01408843A150DB18844E"/>
          </w:pPr>
          <w:r w:rsidRPr="00440CA6">
            <w:rPr>
              <w:rStyle w:val="NotBold"/>
            </w:rPr>
            <w:t>Nod Publishing</w:t>
          </w:r>
        </w:p>
      </w:docPartBody>
    </w:docPart>
    <w:docPart>
      <w:docPartPr>
        <w:name w:val="A37199E4A7557946BBAB0CDF6435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B85E-CDB4-D041-B66C-4F69AFE99440}"/>
      </w:docPartPr>
      <w:docPartBody>
        <w:p w:rsidR="00000000" w:rsidRDefault="00000000">
          <w:pPr>
            <w:pStyle w:val="A37199E4A7557946BBAB0CDF643580F0"/>
          </w:pPr>
          <w:r w:rsidRPr="00D3244E">
            <w:t>Mar 20</w:t>
          </w:r>
          <w:r>
            <w:t>XX</w:t>
          </w:r>
          <w:r w:rsidRPr="00D3244E">
            <w:t xml:space="preserve"> - Dec 20</w:t>
          </w:r>
          <w:r>
            <w:t>XX</w:t>
          </w:r>
        </w:p>
      </w:docPartBody>
    </w:docPart>
    <w:docPart>
      <w:docPartPr>
        <w:name w:val="FCFEC57F333C4448A79E1987B82B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FDC0-E690-1846-AA2C-63EACED75312}"/>
      </w:docPartPr>
      <w:docPartBody>
        <w:p w:rsidR="00000000" w:rsidRDefault="00000000">
          <w:pPr>
            <w:pStyle w:val="FCFEC57F333C4448A79E1987B82B8CA0"/>
          </w:pPr>
          <w:r w:rsidRPr="00D313BD">
            <w:t>Summarize your key responsibilities and accomplishments.</w:t>
          </w:r>
          <w:r>
            <w:t xml:space="preserve"> </w:t>
          </w:r>
          <w:r w:rsidRPr="00D313BD">
            <w:t>Here again, take any opportunity to use words you find in the job description. Be brief.</w:t>
          </w:r>
        </w:p>
      </w:docPartBody>
    </w:docPart>
    <w:docPart>
      <w:docPartPr>
        <w:name w:val="02597FC15CF194419600965069A0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0673-CCA6-B54F-AE40-F539B94F6514}"/>
      </w:docPartPr>
      <w:docPartBody>
        <w:p w:rsidR="00000000" w:rsidRDefault="00000000">
          <w:pPr>
            <w:pStyle w:val="02597FC15CF194419600965069A06B52"/>
          </w:pPr>
          <w:r w:rsidRPr="00440CA6">
            <w:t>OFFICE MANAGER,</w:t>
          </w:r>
        </w:p>
      </w:docPartBody>
    </w:docPart>
    <w:docPart>
      <w:docPartPr>
        <w:name w:val="DDA304E51ECD3245B09969D2BC21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32C1-A32B-7B4B-8E81-69CDD28D0445}"/>
      </w:docPartPr>
      <w:docPartBody>
        <w:p w:rsidR="00000000" w:rsidRDefault="00000000">
          <w:pPr>
            <w:pStyle w:val="DDA304E51ECD3245B09969D2BC21440C"/>
          </w:pPr>
          <w:r w:rsidRPr="00440CA6">
            <w:rPr>
              <w:rStyle w:val="NotBold"/>
            </w:rPr>
            <w:t>Southridge Video</w:t>
          </w:r>
        </w:p>
      </w:docPartBody>
    </w:docPart>
    <w:docPart>
      <w:docPartPr>
        <w:name w:val="A90395B247AAC049AE85FA09A629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830-FE30-0E4A-A823-3389F23E63E6}"/>
      </w:docPartPr>
      <w:docPartBody>
        <w:p w:rsidR="00000000" w:rsidRDefault="00000000">
          <w:pPr>
            <w:pStyle w:val="A90395B247AAC049AE85FA09A629CE8D"/>
          </w:pPr>
          <w:r w:rsidRPr="00D313BD">
            <w:t>Aug 20</w:t>
          </w:r>
          <w:r>
            <w:t>XX</w:t>
          </w:r>
          <w:r w:rsidRPr="00D313BD">
            <w:t xml:space="preserve"> - March 20</w:t>
          </w:r>
          <w:r>
            <w:t>XX</w:t>
          </w:r>
        </w:p>
      </w:docPartBody>
    </w:docPart>
    <w:docPart>
      <w:docPartPr>
        <w:name w:val="FD22D9EE6211F445B6EB16A3CCAC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91C8-30E0-5942-A538-32436FE81999}"/>
      </w:docPartPr>
      <w:docPartBody>
        <w:p w:rsidR="00000000" w:rsidRDefault="00000000">
          <w:pPr>
            <w:pStyle w:val="FD22D9EE6211F445B6EB16A3CCAC452A"/>
          </w:pPr>
          <w:r w:rsidRPr="00D313BD">
            <w:t>Summarize your key responsibilities and accomplishments.</w:t>
          </w:r>
          <w:r w:rsidRPr="00D313BD">
            <w:rPr>
              <w:b/>
            </w:rPr>
            <w:t xml:space="preserve"> </w:t>
          </w:r>
          <w:r w:rsidRPr="00D313BD">
            <w:t>Where appropriate, use the language and words you find in the job description. Be concise, targeting 3-5 key areas.</w:t>
          </w:r>
        </w:p>
      </w:docPartBody>
    </w:docPart>
    <w:docPart>
      <w:docPartPr>
        <w:name w:val="8E6804B14B558942A9C899184CE5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B536-1AEF-9748-AAA5-BF503CBDDDC6}"/>
      </w:docPartPr>
      <w:docPartBody>
        <w:p w:rsidR="00000000" w:rsidRDefault="00000000">
          <w:pPr>
            <w:pStyle w:val="8E6804B14B558942A9C899184CE52487"/>
          </w:pPr>
          <w:r>
            <w:t>EDUCATION</w:t>
          </w:r>
        </w:p>
      </w:docPartBody>
    </w:docPart>
    <w:docPart>
      <w:docPartPr>
        <w:name w:val="D142DA271765B140993BBF4EEED6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19D2-85A1-1249-A0CC-4F9D6B800B81}"/>
      </w:docPartPr>
      <w:docPartBody>
        <w:p w:rsidR="00000000" w:rsidRDefault="00000000">
          <w:pPr>
            <w:pStyle w:val="D142DA271765B140993BBF4EEED6A16C"/>
          </w:pPr>
          <w:r w:rsidRPr="00440CA6">
            <w:t xml:space="preserve">A.S. </w:t>
          </w:r>
          <w:r w:rsidRPr="00440CA6">
            <w:t>H.R. MANAGEMENT</w:t>
          </w:r>
        </w:p>
      </w:docPartBody>
    </w:docPart>
    <w:docPart>
      <w:docPartPr>
        <w:name w:val="13F46F70448EDF4ABB398027D26F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1205-E8C9-414C-9DE7-F2EC1236249A}"/>
      </w:docPartPr>
      <w:docPartBody>
        <w:p w:rsidR="00000000" w:rsidRDefault="00000000">
          <w:pPr>
            <w:pStyle w:val="13F46F70448EDF4ABB398027D26F7647"/>
          </w:pPr>
          <w:r>
            <w:t>Bellows College</w:t>
          </w:r>
        </w:p>
      </w:docPartBody>
    </w:docPart>
    <w:docPart>
      <w:docPartPr>
        <w:name w:val="9F42B92EF0ABE64F9ED7EA6CCEB3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8F4A-9234-D440-98FB-F7612DAB64C1}"/>
      </w:docPartPr>
      <w:docPartBody>
        <w:p w:rsidR="00000000" w:rsidRDefault="00000000">
          <w:pPr>
            <w:pStyle w:val="9F42B92EF0ABE64F9ED7EA6CCEB38D7B"/>
          </w:pPr>
          <w:r w:rsidRPr="008E1091">
            <w:t>Sep 20</w:t>
          </w:r>
          <w:r>
            <w:t>XX</w:t>
          </w:r>
          <w:r w:rsidRPr="008E1091">
            <w:t xml:space="preserve"> - May 20</w:t>
          </w:r>
          <w:r>
            <w:t>XX</w:t>
          </w:r>
        </w:p>
      </w:docPartBody>
    </w:docPart>
    <w:docPart>
      <w:docPartPr>
        <w:name w:val="1361BCD12AE3FC43BF15B35B8FDF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93A0-0A4E-E643-85C0-05C886860A16}"/>
      </w:docPartPr>
      <w:docPartBody>
        <w:p w:rsidR="00000000" w:rsidRDefault="00000000">
          <w:pPr>
            <w:pStyle w:val="1361BCD12AE3FC43BF15B35B8FDFD198"/>
          </w:pPr>
          <w:r w:rsidRPr="00FE02DA">
            <w:t>SKILLS</w:t>
          </w:r>
        </w:p>
      </w:docPartBody>
    </w:docPart>
    <w:docPart>
      <w:docPartPr>
        <w:name w:val="BEC4A52DAD52DA4ABA0BB2C846CB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7FD0-9A45-3E40-9E36-7B81AF1418AB}"/>
      </w:docPartPr>
      <w:docPartBody>
        <w:p w:rsidR="00000000" w:rsidRDefault="00000000">
          <w:pPr>
            <w:pStyle w:val="BEC4A52DAD52DA4ABA0BB2C846CB7E54"/>
          </w:pPr>
          <w:r w:rsidRPr="000D1130">
            <w:t>Data analysis</w:t>
          </w:r>
        </w:p>
      </w:docPartBody>
    </w:docPart>
    <w:docPart>
      <w:docPartPr>
        <w:name w:val="664D50A80C9AF14CAAD6041E893E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A2F9-6ABC-364E-B51E-1472431A6053}"/>
      </w:docPartPr>
      <w:docPartBody>
        <w:p w:rsidR="00000000" w:rsidRDefault="00000000">
          <w:pPr>
            <w:pStyle w:val="664D50A80C9AF14CAAD6041E893E0AB0"/>
          </w:pPr>
          <w:r w:rsidRPr="000D1130">
            <w:t>Project management</w:t>
          </w:r>
        </w:p>
      </w:docPartBody>
    </w:docPart>
    <w:docPart>
      <w:docPartPr>
        <w:name w:val="9010A897032C1144B2214A258F98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468-DDF2-F641-90C5-983D2CBABC1E}"/>
      </w:docPartPr>
      <w:docPartBody>
        <w:p w:rsidR="00000000" w:rsidRDefault="00000000">
          <w:pPr>
            <w:pStyle w:val="9010A897032C1144B2214A258F98E734"/>
          </w:pPr>
          <w:r w:rsidRPr="000D1130"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A"/>
    <w:rsid w:val="003A63F1"/>
    <w:rsid w:val="00D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 w:line="288" w:lineRule="auto"/>
      <w:ind w:right="720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kern w:val="0"/>
      <w:sz w:val="20"/>
      <w:szCs w:val="32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1BF3EAC903D4F9F5BEEF8263BC2A9">
    <w:name w:val="A521BF3EAC903D4F9F5BEEF8263BC2A9"/>
  </w:style>
  <w:style w:type="paragraph" w:customStyle="1" w:styleId="9747533E86B38B4DBC5FDC3FD9EC81E0">
    <w:name w:val="9747533E86B38B4DBC5FDC3FD9EC81E0"/>
  </w:style>
  <w:style w:type="paragraph" w:customStyle="1" w:styleId="3A58392510646D4EB5AE481545F0C5F3">
    <w:name w:val="3A58392510646D4EB5AE481545F0C5F3"/>
  </w:style>
  <w:style w:type="paragraph" w:customStyle="1" w:styleId="9F07CF2CFD83C7479CCFD061F069BA5D">
    <w:name w:val="9F07CF2CFD83C7479CCFD061F069BA5D"/>
  </w:style>
  <w:style w:type="paragraph" w:customStyle="1" w:styleId="8443354072769F4099CDF1ACF236DB0C">
    <w:name w:val="8443354072769F4099CDF1ACF236DB0C"/>
  </w:style>
  <w:style w:type="paragraph" w:customStyle="1" w:styleId="E1B035BD98EE82478DDB47027C7A76FB">
    <w:name w:val="E1B035BD98EE82478DDB47027C7A76FB"/>
  </w:style>
  <w:style w:type="paragraph" w:customStyle="1" w:styleId="3D3BA50520CB6745B2E8C681CE410E19">
    <w:name w:val="3D3BA50520CB6745B2E8C681CE410E19"/>
  </w:style>
  <w:style w:type="paragraph" w:customStyle="1" w:styleId="77E5E0E123290B48AC203851CB5640C0">
    <w:name w:val="77E5E0E123290B48AC203851CB5640C0"/>
  </w:style>
  <w:style w:type="paragraph" w:customStyle="1" w:styleId="ADF5FA01B6BC6241B980D5396D0C34B5">
    <w:name w:val="ADF5FA01B6BC6241B980D5396D0C34B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0000" w:themeColor="text1"/>
      <w:kern w:val="0"/>
      <w:sz w:val="20"/>
      <w:szCs w:val="32"/>
      <w:lang w:val="en-US" w:eastAsia="en-US"/>
      <w14:ligatures w14:val="none"/>
    </w:rPr>
  </w:style>
  <w:style w:type="paragraph" w:customStyle="1" w:styleId="275ABAA0544BF64882C01B00816DE978">
    <w:name w:val="275ABAA0544BF64882C01B00816DE978"/>
  </w:style>
  <w:style w:type="character" w:customStyle="1" w:styleId="NotBold">
    <w:name w:val="Not Bold"/>
    <w:uiPriority w:val="1"/>
    <w:qFormat/>
    <w:rPr>
      <w:b/>
      <w:caps/>
      <w:smallCaps w:val="0"/>
      <w:color w:val="auto"/>
    </w:rPr>
  </w:style>
  <w:style w:type="paragraph" w:customStyle="1" w:styleId="FFB49958758043428FAAD5A535F5CB72">
    <w:name w:val="FFB49958758043428FAAD5A535F5CB72"/>
  </w:style>
  <w:style w:type="paragraph" w:customStyle="1" w:styleId="D227D3FBB91F2A499BC99CC7E98FAB13">
    <w:name w:val="D227D3FBB91F2A499BC99CC7E98FAB13"/>
  </w:style>
  <w:style w:type="paragraph" w:customStyle="1" w:styleId="18697371F5712744A63A1BC498BCEF82">
    <w:name w:val="18697371F5712744A63A1BC498BCEF82"/>
  </w:style>
  <w:style w:type="paragraph" w:customStyle="1" w:styleId="A60481880F733B4DAF865490A6A2F25A">
    <w:name w:val="A60481880F733B4DAF865490A6A2F25A"/>
  </w:style>
  <w:style w:type="paragraph" w:customStyle="1" w:styleId="E8695D8479AC01408843A150DB18844E">
    <w:name w:val="E8695D8479AC01408843A150DB18844E"/>
  </w:style>
  <w:style w:type="paragraph" w:customStyle="1" w:styleId="A37199E4A7557946BBAB0CDF643580F0">
    <w:name w:val="A37199E4A7557946BBAB0CDF643580F0"/>
  </w:style>
  <w:style w:type="paragraph" w:customStyle="1" w:styleId="FCFEC57F333C4448A79E1987B82B8CA0">
    <w:name w:val="FCFEC57F333C4448A79E1987B82B8CA0"/>
  </w:style>
  <w:style w:type="paragraph" w:customStyle="1" w:styleId="02597FC15CF194419600965069A06B52">
    <w:name w:val="02597FC15CF194419600965069A06B52"/>
  </w:style>
  <w:style w:type="paragraph" w:customStyle="1" w:styleId="DDA304E51ECD3245B09969D2BC21440C">
    <w:name w:val="DDA304E51ECD3245B09969D2BC21440C"/>
  </w:style>
  <w:style w:type="paragraph" w:customStyle="1" w:styleId="A90395B247AAC049AE85FA09A629CE8D">
    <w:name w:val="A90395B247AAC049AE85FA09A629CE8D"/>
  </w:style>
  <w:style w:type="paragraph" w:customStyle="1" w:styleId="FD22D9EE6211F445B6EB16A3CCAC452A">
    <w:name w:val="FD22D9EE6211F445B6EB16A3CCAC452A"/>
  </w:style>
  <w:style w:type="paragraph" w:customStyle="1" w:styleId="8E6804B14B558942A9C899184CE52487">
    <w:name w:val="8E6804B14B558942A9C899184CE52487"/>
  </w:style>
  <w:style w:type="paragraph" w:customStyle="1" w:styleId="D142DA271765B140993BBF4EEED6A16C">
    <w:name w:val="D142DA271765B140993BBF4EEED6A16C"/>
  </w:style>
  <w:style w:type="paragraph" w:customStyle="1" w:styleId="13F46F70448EDF4ABB398027D26F7647">
    <w:name w:val="13F46F70448EDF4ABB398027D26F7647"/>
  </w:style>
  <w:style w:type="paragraph" w:customStyle="1" w:styleId="9F42B92EF0ABE64F9ED7EA6CCEB38D7B">
    <w:name w:val="9F42B92EF0ABE64F9ED7EA6CCEB38D7B"/>
  </w:style>
  <w:style w:type="paragraph" w:customStyle="1" w:styleId="1361BCD12AE3FC43BF15B35B8FDFD198">
    <w:name w:val="1361BCD12AE3FC43BF15B35B8FDFD198"/>
  </w:style>
  <w:style w:type="paragraph" w:customStyle="1" w:styleId="BEC4A52DAD52DA4ABA0BB2C846CB7E54">
    <w:name w:val="BEC4A52DAD52DA4ABA0BB2C846CB7E54"/>
  </w:style>
  <w:style w:type="paragraph" w:customStyle="1" w:styleId="664D50A80C9AF14CAAD6041E893E0AB0">
    <w:name w:val="664D50A80C9AF14CAAD6041E893E0AB0"/>
  </w:style>
  <w:style w:type="paragraph" w:customStyle="1" w:styleId="9010A897032C1144B2214A258F98E734">
    <w:name w:val="9010A897032C1144B2214A258F98E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ustom 87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4D57E-FD9B-4FBF-92B7-4519259A4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23B32AD-3BF7-4377-9B31-A83D9A03B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78981-0367-4672-8245-9615348EE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58302C-FCE1-404F-8458-94D42AEDE06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Simple bold resume.dotx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2024-04-24T02:24:00Z</dcterms:created>
  <dcterms:modified xsi:type="dcterms:W3CDTF">2024-04-24T02:25:00Z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