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9869" w14:textId="77777777" w:rsidR="0020728B" w:rsidRPr="00B62156" w:rsidRDefault="0020728B">
      <w:r w:rsidRPr="00B6215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1335B12" wp14:editId="2A3969A1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3272155" cy="10058400"/>
                <wp:effectExtent l="0" t="0" r="0" b="0"/>
                <wp:wrapNone/>
                <wp:docPr id="8" name="Group 8" descr="decorative elements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0058400"/>
                          <a:chOff x="0" y="0"/>
                          <a:chExt cx="3272589" cy="10058400"/>
                        </a:xfrm>
                      </wpg:grpSpPr>
                      <wps:wsp>
                        <wps:cNvPr id="607" name="Rectangle 604">
                          <a:extLst>
                            <a:ext uri="{FF2B5EF4-FFF2-40B4-BE49-F238E27FC236}">
                              <a16:creationId xmlns:a16="http://schemas.microsoft.com/office/drawing/2014/main" id="{13AC9442-6E0F-43A2-AC8B-C7644AF31B5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900" cy="10045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oup 1">
                          <a:extLst>
                            <a:ext uri="{FF2B5EF4-FFF2-40B4-BE49-F238E27FC236}">
                              <a16:creationId xmlns:a16="http://schemas.microsoft.com/office/drawing/2014/main" id="{49B0B984-B714-485C-9B95-0AB28F10EC29}"/>
                            </a:ext>
                          </a:extLst>
                        </wpg:cNvPr>
                        <wpg:cNvGrpSpPr/>
                        <wpg:grpSpPr>
                          <a:xfrm>
                            <a:off x="0" y="7467600"/>
                            <a:ext cx="3263900" cy="2590800"/>
                            <a:chOff x="6232" y="7472533"/>
                            <a:chExt cx="3264033" cy="2590973"/>
                          </a:xfrm>
                        </wpg:grpSpPr>
                        <wps:wsp>
                          <wps:cNvPr id="3" name="Freeform 605">
                            <a:extLst>
                              <a:ext uri="{FF2B5EF4-FFF2-40B4-BE49-F238E27FC236}">
                                <a16:creationId xmlns:a16="http://schemas.microsoft.com/office/drawing/2014/main" id="{915E4A2F-93B0-49B0-82BC-4DE6424EE5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7472533"/>
                              <a:ext cx="3264033" cy="2590973"/>
                            </a:xfrm>
                            <a:custGeom>
                              <a:avLst/>
                              <a:gdLst>
                                <a:gd name="T0" fmla="*/ 0 w 506"/>
                                <a:gd name="T1" fmla="*/ 44 h 405"/>
                                <a:gd name="T2" fmla="*/ 46 w 506"/>
                                <a:gd name="T3" fmla="*/ 22 h 405"/>
                                <a:gd name="T4" fmla="*/ 167 w 506"/>
                                <a:gd name="T5" fmla="*/ 63 h 405"/>
                                <a:gd name="T6" fmla="*/ 167 w 506"/>
                                <a:gd name="T7" fmla="*/ 63 h 405"/>
                                <a:gd name="T8" fmla="*/ 235 w 506"/>
                                <a:gd name="T9" fmla="*/ 88 h 405"/>
                                <a:gd name="T10" fmla="*/ 246 w 506"/>
                                <a:gd name="T11" fmla="*/ 83 h 405"/>
                                <a:gd name="T12" fmla="*/ 319 w 506"/>
                                <a:gd name="T13" fmla="*/ 123 h 405"/>
                                <a:gd name="T14" fmla="*/ 319 w 506"/>
                                <a:gd name="T15" fmla="*/ 123 h 405"/>
                                <a:gd name="T16" fmla="*/ 378 w 506"/>
                                <a:gd name="T17" fmla="*/ 167 h 405"/>
                                <a:gd name="T18" fmla="*/ 401 w 506"/>
                                <a:gd name="T19" fmla="*/ 164 h 405"/>
                                <a:gd name="T20" fmla="*/ 456 w 506"/>
                                <a:gd name="T21" fmla="*/ 196 h 405"/>
                                <a:gd name="T22" fmla="*/ 506 w 506"/>
                                <a:gd name="T23" fmla="*/ 316 h 405"/>
                                <a:gd name="T24" fmla="*/ 506 w 506"/>
                                <a:gd name="T25" fmla="*/ 405 h 405"/>
                                <a:gd name="T26" fmla="*/ 0 w 506"/>
                                <a:gd name="T27" fmla="*/ 405 h 405"/>
                                <a:gd name="T28" fmla="*/ 0 w 506"/>
                                <a:gd name="T29" fmla="*/ 4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405">
                                  <a:moveTo>
                                    <a:pt x="0" y="44"/>
                                  </a:moveTo>
                                  <a:cubicBezTo>
                                    <a:pt x="46" y="22"/>
                                    <a:pt x="46" y="22"/>
                                    <a:pt x="46" y="22"/>
                                  </a:cubicBezTo>
                                  <a:cubicBezTo>
                                    <a:pt x="90" y="0"/>
                                    <a:pt x="144" y="18"/>
                                    <a:pt x="167" y="63"/>
                                  </a:cubicBezTo>
                                  <a:cubicBezTo>
                                    <a:pt x="167" y="63"/>
                                    <a:pt x="167" y="63"/>
                                    <a:pt x="167" y="63"/>
                                  </a:cubicBezTo>
                                  <a:cubicBezTo>
                                    <a:pt x="179" y="88"/>
                                    <a:pt x="209" y="99"/>
                                    <a:pt x="235" y="88"/>
                                  </a:cubicBezTo>
                                  <a:cubicBezTo>
                                    <a:pt x="246" y="83"/>
                                    <a:pt x="246" y="83"/>
                                    <a:pt x="246" y="83"/>
                                  </a:cubicBezTo>
                                  <a:cubicBezTo>
                                    <a:pt x="277" y="70"/>
                                    <a:pt x="313" y="90"/>
                                    <a:pt x="319" y="123"/>
                                  </a:cubicBezTo>
                                  <a:cubicBezTo>
                                    <a:pt x="319" y="123"/>
                                    <a:pt x="319" y="123"/>
                                    <a:pt x="319" y="123"/>
                                  </a:cubicBezTo>
                                  <a:cubicBezTo>
                                    <a:pt x="324" y="151"/>
                                    <a:pt x="349" y="171"/>
                                    <a:pt x="378" y="167"/>
                                  </a:cubicBezTo>
                                  <a:cubicBezTo>
                                    <a:pt x="401" y="164"/>
                                    <a:pt x="401" y="164"/>
                                    <a:pt x="401" y="164"/>
                                  </a:cubicBezTo>
                                  <a:cubicBezTo>
                                    <a:pt x="424" y="161"/>
                                    <a:pt x="447" y="175"/>
                                    <a:pt x="456" y="196"/>
                                  </a:cubicBezTo>
                                  <a:cubicBezTo>
                                    <a:pt x="506" y="316"/>
                                    <a:pt x="506" y="316"/>
                                    <a:pt x="506" y="316"/>
                                  </a:cubicBezTo>
                                  <a:cubicBezTo>
                                    <a:pt x="506" y="405"/>
                                    <a:pt x="506" y="405"/>
                                    <a:pt x="506" y="405"/>
                                  </a:cubicBezTo>
                                  <a:cubicBezTo>
                                    <a:pt x="0" y="405"/>
                                    <a:pt x="0" y="405"/>
                                    <a:pt x="0" y="405"/>
                                  </a:cubicBez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606">
                            <a:extLst>
                              <a:ext uri="{FF2B5EF4-FFF2-40B4-BE49-F238E27FC236}">
                                <a16:creationId xmlns:a16="http://schemas.microsoft.com/office/drawing/2014/main" id="{B6A493DF-B687-4278-A54E-5585E509CC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4177" y="7862036"/>
                              <a:ext cx="2876088" cy="220147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8 h 344"/>
                                <a:gd name="T2" fmla="*/ 420 w 446"/>
                                <a:gd name="T3" fmla="*/ 17 h 344"/>
                                <a:gd name="T4" fmla="*/ 316 w 446"/>
                                <a:gd name="T5" fmla="*/ 63 h 344"/>
                                <a:gd name="T6" fmla="*/ 309 w 446"/>
                                <a:gd name="T7" fmla="*/ 82 h 344"/>
                                <a:gd name="T8" fmla="*/ 202 w 446"/>
                                <a:gd name="T9" fmla="*/ 127 h 344"/>
                                <a:gd name="T10" fmla="*/ 202 w 446"/>
                                <a:gd name="T11" fmla="*/ 127 h 344"/>
                                <a:gd name="T12" fmla="*/ 100 w 446"/>
                                <a:gd name="T13" fmla="*/ 161 h 344"/>
                                <a:gd name="T14" fmla="*/ 0 w 446"/>
                                <a:gd name="T15" fmla="*/ 344 h 344"/>
                                <a:gd name="T16" fmla="*/ 446 w 446"/>
                                <a:gd name="T17" fmla="*/ 344 h 344"/>
                                <a:gd name="T18" fmla="*/ 446 w 446"/>
                                <a:gd name="T19" fmla="*/ 28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344">
                                  <a:moveTo>
                                    <a:pt x="446" y="28"/>
                                  </a:moveTo>
                                  <a:cubicBezTo>
                                    <a:pt x="420" y="17"/>
                                    <a:pt x="420" y="17"/>
                                    <a:pt x="420" y="17"/>
                                  </a:cubicBezTo>
                                  <a:cubicBezTo>
                                    <a:pt x="378" y="0"/>
                                    <a:pt x="331" y="21"/>
                                    <a:pt x="316" y="63"/>
                                  </a:cubicBezTo>
                                  <a:cubicBezTo>
                                    <a:pt x="309" y="82"/>
                                    <a:pt x="309" y="82"/>
                                    <a:pt x="309" y="82"/>
                                  </a:cubicBezTo>
                                  <a:cubicBezTo>
                                    <a:pt x="293" y="125"/>
                                    <a:pt x="244" y="146"/>
                                    <a:pt x="202" y="127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164" y="110"/>
                                    <a:pt x="119" y="125"/>
                                    <a:pt x="100" y="161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446" y="344"/>
                                    <a:pt x="446" y="344"/>
                                    <a:pt x="446" y="344"/>
                                  </a:cubicBezTo>
                                  <a:lnTo>
                                    <a:pt x="4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608">
                            <a:extLst>
                              <a:ext uri="{FF2B5EF4-FFF2-40B4-BE49-F238E27FC236}">
                                <a16:creationId xmlns:a16="http://schemas.microsoft.com/office/drawing/2014/main" id="{700E2D3B-2C0D-4AF7-9B98-B098AC67DB9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8770356"/>
                              <a:ext cx="2838696" cy="1293149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202 h 202"/>
                                <a:gd name="T2" fmla="*/ 416 w 440"/>
                                <a:gd name="T3" fmla="*/ 153 h 202"/>
                                <a:gd name="T4" fmla="*/ 354 w 440"/>
                                <a:gd name="T5" fmla="*/ 132 h 202"/>
                                <a:gd name="T6" fmla="*/ 332 w 440"/>
                                <a:gd name="T7" fmla="*/ 143 h 202"/>
                                <a:gd name="T8" fmla="*/ 267 w 440"/>
                                <a:gd name="T9" fmla="*/ 115 h 202"/>
                                <a:gd name="T10" fmla="*/ 267 w 440"/>
                                <a:gd name="T11" fmla="*/ 115 h 202"/>
                                <a:gd name="T12" fmla="*/ 207 w 440"/>
                                <a:gd name="T13" fmla="*/ 85 h 202"/>
                                <a:gd name="T14" fmla="*/ 198 w 440"/>
                                <a:gd name="T15" fmla="*/ 88 h 202"/>
                                <a:gd name="T16" fmla="*/ 140 w 440"/>
                                <a:gd name="T17" fmla="*/ 66 h 202"/>
                                <a:gd name="T18" fmla="*/ 140 w 440"/>
                                <a:gd name="T19" fmla="*/ 66 h 202"/>
                                <a:gd name="T20" fmla="*/ 22 w 440"/>
                                <a:gd name="T21" fmla="*/ 14 h 202"/>
                                <a:gd name="T22" fmla="*/ 0 w 440"/>
                                <a:gd name="T23" fmla="*/ 20 h 202"/>
                                <a:gd name="T24" fmla="*/ 0 w 440"/>
                                <a:gd name="T25" fmla="*/ 202 h 202"/>
                                <a:gd name="T26" fmla="*/ 440 w 440"/>
                                <a:gd name="T27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02">
                                  <a:moveTo>
                                    <a:pt x="440" y="202"/>
                                  </a:moveTo>
                                  <a:cubicBezTo>
                                    <a:pt x="416" y="153"/>
                                    <a:pt x="416" y="153"/>
                                    <a:pt x="416" y="153"/>
                                  </a:cubicBezTo>
                                  <a:cubicBezTo>
                                    <a:pt x="405" y="130"/>
                                    <a:pt x="377" y="120"/>
                                    <a:pt x="354" y="132"/>
                                  </a:cubicBezTo>
                                  <a:cubicBezTo>
                                    <a:pt x="332" y="143"/>
                                    <a:pt x="332" y="143"/>
                                    <a:pt x="332" y="143"/>
                                  </a:cubicBezTo>
                                  <a:cubicBezTo>
                                    <a:pt x="306" y="156"/>
                                    <a:pt x="275" y="142"/>
                                    <a:pt x="267" y="115"/>
                                  </a:cubicBezTo>
                                  <a:cubicBezTo>
                                    <a:pt x="267" y="115"/>
                                    <a:pt x="267" y="115"/>
                                    <a:pt x="267" y="115"/>
                                  </a:cubicBezTo>
                                  <a:cubicBezTo>
                                    <a:pt x="260" y="89"/>
                                    <a:pt x="232" y="75"/>
                                    <a:pt x="207" y="85"/>
                                  </a:cubicBezTo>
                                  <a:cubicBezTo>
                                    <a:pt x="198" y="88"/>
                                    <a:pt x="198" y="88"/>
                                    <a:pt x="198" y="88"/>
                                  </a:cubicBezTo>
                                  <a:cubicBezTo>
                                    <a:pt x="176" y="97"/>
                                    <a:pt x="151" y="87"/>
                                    <a:pt x="140" y="66"/>
                                  </a:cubicBezTo>
                                  <a:cubicBezTo>
                                    <a:pt x="140" y="66"/>
                                    <a:pt x="140" y="66"/>
                                    <a:pt x="140" y="66"/>
                                  </a:cubicBezTo>
                                  <a:cubicBezTo>
                                    <a:pt x="118" y="22"/>
                                    <a:pt x="69" y="0"/>
                                    <a:pt x="22" y="1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lnTo>
                                    <a:pt x="4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Freeform 5">
                          <a:extLst>
                            <a:ext uri="{FF2B5EF4-FFF2-40B4-BE49-F238E27FC236}">
                              <a16:creationId xmlns:a16="http://schemas.microsoft.com/office/drawing/2014/main" id="{0B137DD8-0D08-4B96-915D-F4ABDE426E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2589" cy="2906763"/>
                          </a:xfrm>
                          <a:custGeom>
                            <a:avLst/>
                            <a:gdLst>
                              <a:gd name="T0" fmla="*/ 0 w 506"/>
                              <a:gd name="T1" fmla="*/ 412 h 446"/>
                              <a:gd name="T2" fmla="*/ 33 w 506"/>
                              <a:gd name="T3" fmla="*/ 425 h 446"/>
                              <a:gd name="T4" fmla="*/ 162 w 506"/>
                              <a:gd name="T5" fmla="*/ 368 h 446"/>
                              <a:gd name="T6" fmla="*/ 171 w 506"/>
                              <a:gd name="T7" fmla="*/ 344 h 446"/>
                              <a:gd name="T8" fmla="*/ 304 w 506"/>
                              <a:gd name="T9" fmla="*/ 288 h 446"/>
                              <a:gd name="T10" fmla="*/ 304 w 506"/>
                              <a:gd name="T11" fmla="*/ 288 h 446"/>
                              <a:gd name="T12" fmla="*/ 431 w 506"/>
                              <a:gd name="T13" fmla="*/ 246 h 446"/>
                              <a:gd name="T14" fmla="*/ 506 w 506"/>
                              <a:gd name="T15" fmla="*/ 108 h 446"/>
                              <a:gd name="T16" fmla="*/ 506 w 506"/>
                              <a:gd name="T17" fmla="*/ 0 h 446"/>
                              <a:gd name="T18" fmla="*/ 0 w 506"/>
                              <a:gd name="T19" fmla="*/ 0 h 446"/>
                              <a:gd name="T20" fmla="*/ 0 w 506"/>
                              <a:gd name="T21" fmla="*/ 41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6" h="446">
                                <a:moveTo>
                                  <a:pt x="0" y="412"/>
                                </a:moveTo>
                                <a:cubicBezTo>
                                  <a:pt x="33" y="425"/>
                                  <a:pt x="33" y="425"/>
                                  <a:pt x="33" y="425"/>
                                </a:cubicBezTo>
                                <a:cubicBezTo>
                                  <a:pt x="85" y="446"/>
                                  <a:pt x="143" y="420"/>
                                  <a:pt x="162" y="368"/>
                                </a:cubicBezTo>
                                <a:cubicBezTo>
                                  <a:pt x="171" y="344"/>
                                  <a:pt x="171" y="344"/>
                                  <a:pt x="171" y="344"/>
                                </a:cubicBezTo>
                                <a:cubicBezTo>
                                  <a:pt x="190" y="290"/>
                                  <a:pt x="252" y="265"/>
                                  <a:pt x="304" y="288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51" y="309"/>
                                  <a:pt x="406" y="291"/>
                                  <a:pt x="431" y="246"/>
                                </a:cubicBezTo>
                                <a:cubicBezTo>
                                  <a:pt x="506" y="108"/>
                                  <a:pt x="506" y="108"/>
                                  <a:pt x="506" y="108"/>
                                </a:cubicBezTo>
                                <a:cubicBezTo>
                                  <a:pt x="506" y="0"/>
                                  <a:pt x="506" y="0"/>
                                  <a:pt x="5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42000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0418EE09" id="Group 8" o:spid="_x0000_s1026" alt="decorative elements&#10;" style="position:absolute;margin-left:0;margin-top:-36.25pt;width:257.65pt;height:11in;z-index:-251657216;mso-width-percent:420;mso-height-percent:1000;mso-position-horizontal-relative:page;mso-width-percent:420;mso-height-percent:1000" coordsize="32725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">
                <v:rect id="Rectangle 604" o:spid="_x0000_s1027" style="position:absolute;width:32639;height:1004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" fillcolor="#0f3344 [3204]" stroked="f"/>
                <v:group id="Group 1" o:spid="_x0000_s1028" style="position:absolute;top:74676;width:32639;height:25908" coordorigin="62,74725" coordsize="32640,259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&#13;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</v:shape>
  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" path="m446,28c420,17,420,17,420,17,378,,331,21,316,63v-7,19,-7,19,-7,19c293,125,244,146,202,127v,,,,,c164,110,119,125,100,161,,344,,344,,344v446,,446,,446,l446,28xe" fillcolor="#e5d8ea [3205]" stroked="f">
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</v:shape>
  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&#13;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</v:shape>
                </v:group>
  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" path="m,412v33,13,33,13,33,13c85,446,143,420,162,368v9,-24,9,-24,9,-24c190,290,252,265,304,288v,,,,,c351,309,406,291,431,246,506,108,506,108,506,108,506,,506,,506,,,,,,,l,412xe" fillcolor="#e5d8ea [3205]" stroked="f">
                  <v:path arrowok="t" o:connecttype="custom" o:connectlocs="0,2685171;213430,2769897;1047746,2398405;1105954,2241988;1966140,1877013;1966140,1877013;2787521,1603282;3272589,703880;3272589,0;0,0;0,2685171" o:connectangles="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32"/>
        <w:gridCol w:w="2860"/>
        <w:gridCol w:w="1036"/>
        <w:gridCol w:w="5948"/>
      </w:tblGrid>
      <w:tr w:rsidR="001026A6" w14:paraId="5C0C91CF" w14:textId="77777777" w:rsidTr="00312C60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4861D34E" w14:textId="77777777" w:rsidR="001026A6" w:rsidRDefault="001026A6" w:rsidP="00312C60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795FFC8" wp14:editId="50828D22">
                      <wp:extent cx="1810385" cy="1810385"/>
                      <wp:effectExtent l="0" t="0" r="18415" b="18415"/>
                      <wp:docPr id="1" name="Oval 1" descr="woman's headsho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250086" id="Oval 1" o:spid="_x0000_s1026" alt="woman's headshot" style="width:142.55pt;height:1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" strokecolor="#071921 [1604]" strokeweight="1pt">
                      <v:fill r:id="rId12" o:title="woman's headshot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  <w:vMerge w:val="restart"/>
          </w:tcPr>
          <w:p w14:paraId="6BF42509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103DB1F9" w14:textId="77777777" w:rsidR="001026A6" w:rsidRPr="00B548F1" w:rsidRDefault="00000000" w:rsidP="00312C60">
            <w:pPr>
              <w:pStyle w:val="Title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448731290"/>
                <w:placeholder>
                  <w:docPart w:val="F2BC235B044F864B8857EE84EA263C36"/>
                </w:placeholder>
                <w:temporary/>
                <w:showingPlcHdr/>
                <w15:appearance w15:val="hidden"/>
              </w:sdtPr>
              <w:sdtContent>
                <w:r w:rsidR="001026A6" w:rsidRPr="00152599">
                  <w:t>DIAN NUGRAHA</w:t>
                </w:r>
              </w:sdtContent>
            </w:sdt>
          </w:p>
          <w:p w14:paraId="29E15FEC" w14:textId="77777777" w:rsidR="001026A6" w:rsidRDefault="00000000" w:rsidP="00312C60">
            <w:pPr>
              <w:pStyle w:val="Heading1"/>
            </w:pPr>
            <w:sdt>
              <w:sdtPr>
                <w:id w:val="-887725451"/>
                <w:placeholder>
                  <w:docPart w:val="E75B41024F87394D9E44925DB159D51C"/>
                </w:placeholder>
                <w:temporary/>
                <w:showingPlcHdr/>
                <w15:appearance w15:val="hidden"/>
              </w:sdtPr>
              <w:sdtContent>
                <w:r w:rsidR="001026A6" w:rsidRPr="000F7D04">
                  <w:t>Experience</w:t>
                </w:r>
              </w:sdtContent>
            </w:sdt>
          </w:p>
          <w:p w14:paraId="462998A1" w14:textId="77777777" w:rsidR="001026A6" w:rsidRDefault="00000000" w:rsidP="00312C60">
            <w:pPr>
              <w:pStyle w:val="Heading2"/>
            </w:pPr>
            <w:sdt>
              <w:sdtPr>
                <w:id w:val="-1804840642"/>
                <w:placeholder>
                  <w:docPart w:val="D2BDAA80CAD25B4BBF52D0828F623CD7"/>
                </w:placeholder>
                <w:temporary/>
                <w:showingPlcHdr/>
                <w15:appearance w15:val="hidden"/>
              </w:sdtPr>
              <w:sdtContent>
                <w:r w:rsidR="001026A6">
                  <w:t>Dec 20XX–Jan 20XX</w:t>
                </w:r>
              </w:sdtContent>
            </w:sdt>
          </w:p>
          <w:p w14:paraId="44D145A9" w14:textId="77777777" w:rsidR="001026A6" w:rsidRDefault="00000000" w:rsidP="00312C60">
            <w:sdt>
              <w:sdtPr>
                <w:id w:val="652960420"/>
                <w:placeholder>
                  <w:docPart w:val="4399E2CBEE8E3B4CB22A4BE42051D82A"/>
                </w:placeholder>
                <w:temporary/>
                <w:showingPlcHdr/>
                <w15:appearance w15:val="hidden"/>
              </w:sdtPr>
              <w:sdtContent>
                <w:r w:rsidR="001026A6">
                  <w:t>Office Manager</w:t>
                </w:r>
              </w:sdtContent>
            </w:sdt>
            <w:r w:rsidR="001026A6">
              <w:t xml:space="preserve"> </w:t>
            </w:r>
            <w:r w:rsidR="001026A6" w:rsidRPr="00F51250">
              <w:rPr>
                <w:rStyle w:val="Strong"/>
                <w:color w:val="auto"/>
              </w:rPr>
              <w:t>•</w:t>
            </w:r>
            <w:r w:rsidR="001026A6">
              <w:rPr>
                <w:rStyle w:val="Strong"/>
                <w:color w:val="auto"/>
              </w:rPr>
              <w:t xml:space="preserve"> </w:t>
            </w:r>
            <w:sdt>
              <w:sdtPr>
                <w:id w:val="497166497"/>
                <w:placeholder>
                  <w:docPart w:val="EDE5F732F1230F4E886798E2EF856D38"/>
                </w:placeholder>
                <w:temporary/>
                <w:showingPlcHdr/>
                <w15:appearance w15:val="hidden"/>
              </w:sdtPr>
              <w:sdtContent>
                <w:r w:rsidR="001026A6">
                  <w:t>Northwind Traders</w:t>
                </w:r>
              </w:sdtContent>
            </w:sdt>
          </w:p>
          <w:p w14:paraId="2B6A30D3" w14:textId="77777777" w:rsidR="001026A6" w:rsidRDefault="00000000" w:rsidP="00312C60">
            <w:pPr>
              <w:pStyle w:val="Heading2"/>
            </w:pPr>
            <w:sdt>
              <w:sdtPr>
                <w:id w:val="-582689465"/>
                <w:placeholder>
                  <w:docPart w:val="A2F8D564BE5C2B41B4052BAB6E1615F4"/>
                </w:placeholder>
                <w:temporary/>
                <w:showingPlcHdr/>
                <w15:appearance w15:val="hidden"/>
              </w:sdtPr>
              <w:sdtContent>
                <w:r w:rsidR="001026A6">
                  <w:t>Feb 20XX–Dec 20XX</w:t>
                </w:r>
              </w:sdtContent>
            </w:sdt>
            <w:r w:rsidR="001026A6">
              <w:t xml:space="preserve"> </w:t>
            </w:r>
          </w:p>
          <w:p w14:paraId="23DFCC9F" w14:textId="77777777" w:rsidR="001026A6" w:rsidRPr="00F51250" w:rsidRDefault="00000000" w:rsidP="00312C60">
            <w:sdt>
              <w:sdtPr>
                <w:id w:val="-69577986"/>
                <w:placeholder>
                  <w:docPart w:val="8B11B4336CB31C4E980F8F1B1D281E7D"/>
                </w:placeholder>
                <w:temporary/>
                <w:showingPlcHdr/>
                <w15:appearance w15:val="hidden"/>
              </w:sdtPr>
              <w:sdtContent>
                <w:r w:rsidR="001026A6">
                  <w:t>Administrative Assistant</w:t>
                </w:r>
              </w:sdtContent>
            </w:sdt>
            <w:r w:rsidR="001026A6">
              <w:t xml:space="preserve"> </w:t>
            </w:r>
            <w:r w:rsidR="001026A6" w:rsidRPr="00F51250">
              <w:rPr>
                <w:rStyle w:val="Strong"/>
                <w:color w:val="auto"/>
              </w:rPr>
              <w:t>•</w:t>
            </w:r>
            <w:r w:rsidR="001026A6">
              <w:rPr>
                <w:rStyle w:val="Strong"/>
                <w:color w:val="auto"/>
              </w:rPr>
              <w:t xml:space="preserve"> </w:t>
            </w:r>
            <w:sdt>
              <w:sdtPr>
                <w:id w:val="911893768"/>
                <w:placeholder>
                  <w:docPart w:val="81290F8559C2ED4BBBD0BCCE305E5C98"/>
                </w:placeholder>
                <w:temporary/>
                <w:showingPlcHdr/>
                <w15:appearance w15:val="hidden"/>
              </w:sdtPr>
              <w:sdtContent>
                <w:r w:rsidR="001026A6">
                  <w:t>Wide World Importers</w:t>
                </w:r>
              </w:sdtContent>
            </w:sdt>
          </w:p>
          <w:p w14:paraId="5BB9AB8E" w14:textId="77777777" w:rsidR="001026A6" w:rsidRDefault="00000000" w:rsidP="00312C60">
            <w:pPr>
              <w:pStyle w:val="Heading2"/>
            </w:pPr>
            <w:sdt>
              <w:sdtPr>
                <w:id w:val="1344434410"/>
                <w:placeholder>
                  <w:docPart w:val="A339A19CF29BD14CB47C3497D66B1165"/>
                </w:placeholder>
                <w:temporary/>
                <w:showingPlcHdr/>
                <w15:appearance w15:val="hidden"/>
              </w:sdtPr>
              <w:sdtContent>
                <w:r w:rsidR="001026A6">
                  <w:t>Mar 20XX–Feb 20XX</w:t>
                </w:r>
              </w:sdtContent>
            </w:sdt>
          </w:p>
          <w:p w14:paraId="7CF73E79" w14:textId="77777777" w:rsidR="001026A6" w:rsidRDefault="00000000" w:rsidP="00312C60">
            <w:sdt>
              <w:sdtPr>
                <w:id w:val="1220023278"/>
                <w:placeholder>
                  <w:docPart w:val="22D0C80B73859F4BB0D9A571679FEA13"/>
                </w:placeholder>
                <w:temporary/>
                <w:showingPlcHdr/>
                <w15:appearance w15:val="hidden"/>
              </w:sdtPr>
              <w:sdtContent>
                <w:r w:rsidR="001026A6">
                  <w:t>Office Intern</w:t>
                </w:r>
              </w:sdtContent>
            </w:sdt>
            <w:r w:rsidR="001026A6">
              <w:t xml:space="preserve"> </w:t>
            </w:r>
            <w:r w:rsidR="001026A6" w:rsidRPr="00F51250">
              <w:rPr>
                <w:rStyle w:val="Strong"/>
                <w:color w:val="auto"/>
              </w:rPr>
              <w:t>•</w:t>
            </w:r>
            <w:r w:rsidR="001026A6">
              <w:t xml:space="preserve"> </w:t>
            </w:r>
            <w:sdt>
              <w:sdtPr>
                <w:id w:val="-942689844"/>
                <w:placeholder>
                  <w:docPart w:val="C656CAF7D0130740AC3F6DEDC99FD499"/>
                </w:placeholder>
                <w:temporary/>
                <w:showingPlcHdr/>
                <w15:appearance w15:val="hidden"/>
              </w:sdtPr>
              <w:sdtContent>
                <w:r w:rsidR="001026A6">
                  <w:t>Olson Harris, Ltd.</w:t>
                </w:r>
              </w:sdtContent>
            </w:sdt>
          </w:p>
          <w:p w14:paraId="3424AAA2" w14:textId="77777777" w:rsidR="001026A6" w:rsidRDefault="00000000" w:rsidP="00312C60">
            <w:sdt>
              <w:sdtPr>
                <w:id w:val="-1439822760"/>
                <w:placeholder>
                  <w:docPart w:val="CC70BAF5F664C744AFC019D1BFD3769F"/>
                </w:placeholder>
                <w:temporary/>
                <w:showingPlcHdr/>
                <w15:appearance w15:val="hidden"/>
              </w:sdtPr>
              <w:sdtContent>
                <w:r w:rsidR="001026A6" w:rsidRPr="00535339">
                  <w:t>Developed and implemented office policies and procedures to improve office efficiency and reduce costs.</w:t>
                </w:r>
              </w:sdtContent>
            </w:sdt>
            <w:r w:rsidR="001026A6">
              <w:t xml:space="preserve"> </w:t>
            </w:r>
          </w:p>
          <w:p w14:paraId="7DB2DA4C" w14:textId="77777777" w:rsidR="001026A6" w:rsidRDefault="00000000" w:rsidP="00312C60">
            <w:pPr>
              <w:pStyle w:val="Heading1"/>
            </w:pPr>
            <w:sdt>
              <w:sdtPr>
                <w:id w:val="-381948524"/>
                <w:placeholder>
                  <w:docPart w:val="138F0335829D5942B8A8184D0F6C442D"/>
                </w:placeholder>
                <w:temporary/>
                <w:showingPlcHdr/>
                <w15:appearance w15:val="hidden"/>
              </w:sdtPr>
              <w:sdtContent>
                <w:r w:rsidR="001026A6" w:rsidRPr="000F7D04">
                  <w:t>Education</w:t>
                </w:r>
              </w:sdtContent>
            </w:sdt>
          </w:p>
          <w:p w14:paraId="516D8075" w14:textId="77777777" w:rsidR="001026A6" w:rsidRPr="00F51250" w:rsidRDefault="00000000" w:rsidP="00312C60">
            <w:pPr>
              <w:pStyle w:val="Heading2"/>
            </w:pPr>
            <w:sdt>
              <w:sdtPr>
                <w:id w:val="-204099119"/>
                <w:placeholder>
                  <w:docPart w:val="87256EC2BFC3A241B05AC5D9BBFD556C"/>
                </w:placeholder>
                <w:temporary/>
                <w:showingPlcHdr/>
                <w15:appearance w15:val="hidden"/>
              </w:sdtPr>
              <w:sdtContent>
                <w:r w:rsidR="001026A6">
                  <w:t>Bellows College</w:t>
                </w:r>
                <w:r w:rsidR="001026A6" w:rsidRPr="00F51250">
                  <w:t xml:space="preserve">, </w:t>
                </w:r>
                <w:r w:rsidR="001026A6">
                  <w:t>Berkeley, CA</w:t>
                </w:r>
              </w:sdtContent>
            </w:sdt>
          </w:p>
          <w:p w14:paraId="70E5E33D" w14:textId="77777777" w:rsidR="001026A6" w:rsidRDefault="00000000" w:rsidP="001026A6">
            <w:pPr>
              <w:pStyle w:val="ListBullet"/>
              <w:spacing w:after="220"/>
              <w:ind w:left="360"/>
              <w:contextualSpacing/>
            </w:pPr>
            <w:sdt>
              <w:sdtPr>
                <w:id w:val="849601385"/>
                <w:placeholder>
                  <w:docPart w:val="7DCB9165DE6CCF4DA3F1ACC2964BBFF8"/>
                </w:placeholder>
                <w:temporary/>
                <w:showingPlcHdr/>
                <w15:appearance w15:val="hidden"/>
              </w:sdtPr>
              <w:sdtContent>
                <w:r w:rsidR="001026A6" w:rsidRPr="00ED788A">
                  <w:t>Bachelor of Science in Business Administration</w:t>
                </w:r>
                <w:r w:rsidR="001026A6">
                  <w:t>, 20XX</w:t>
                </w:r>
              </w:sdtContent>
            </w:sdt>
          </w:p>
          <w:p w14:paraId="3E4B9A17" w14:textId="77777777" w:rsidR="001026A6" w:rsidRPr="000F7D04" w:rsidRDefault="00000000" w:rsidP="00312C60">
            <w:pPr>
              <w:pStyle w:val="Heading1"/>
            </w:pPr>
            <w:sdt>
              <w:sdtPr>
                <w:id w:val="501401505"/>
                <w:placeholder>
                  <w:docPart w:val="2CAB0FA009942F4691A3ED893BD6D27B"/>
                </w:placeholder>
                <w:temporary/>
                <w:showingPlcHdr/>
                <w15:appearance w15:val="hidden"/>
              </w:sdtPr>
              <w:sdtContent>
                <w:r w:rsidR="001026A6" w:rsidRPr="000F7D04">
                  <w:t>Communication</w:t>
                </w:r>
              </w:sdtContent>
            </w:sdt>
          </w:p>
          <w:p w14:paraId="756332CD" w14:textId="77777777" w:rsidR="001026A6" w:rsidRDefault="00000000" w:rsidP="00312C60">
            <w:sdt>
              <w:sdtPr>
                <w:id w:val="-1875068109"/>
                <w:placeholder>
                  <w:docPart w:val="B80351F2534A8F44B08CC5071BA81B7E"/>
                </w:placeholder>
                <w:temporary/>
                <w:showingPlcHdr/>
                <w15:appearance w15:val="hidden"/>
              </w:sdtPr>
              <w:sdtContent>
                <w:r w:rsidR="001026A6" w:rsidRPr="004B72A7">
                  <w:t>As an office manager, I have honed my communication skills through years of experience in verbal and written communication with clients, vendors, and team members. I have extensive experience in creating and delivering presentations, preparing and responding to business correspondence, and ensuring effective communication throughout the office.</w:t>
                </w:r>
              </w:sdtContent>
            </w:sdt>
          </w:p>
          <w:p w14:paraId="79A0E97E" w14:textId="77777777" w:rsidR="001026A6" w:rsidRDefault="00000000" w:rsidP="00312C60">
            <w:pPr>
              <w:pStyle w:val="Heading1"/>
            </w:pPr>
            <w:sdt>
              <w:sdtPr>
                <w:id w:val="-1500878023"/>
                <w:placeholder>
                  <w:docPart w:val="3DD8603CC838EF438DC06991B118D02A"/>
                </w:placeholder>
                <w:temporary/>
                <w:showingPlcHdr/>
                <w15:appearance w15:val="hidden"/>
              </w:sdtPr>
              <w:sdtContent>
                <w:r w:rsidR="001026A6" w:rsidRPr="000F7D04">
                  <w:t>Leadership</w:t>
                </w:r>
              </w:sdtContent>
            </w:sdt>
          </w:p>
          <w:p w14:paraId="2D2A6CE7" w14:textId="77777777" w:rsidR="001026A6" w:rsidRDefault="00000000" w:rsidP="00312C60">
            <w:sdt>
              <w:sdtPr>
                <w:id w:val="1835874749"/>
                <w:placeholder>
                  <w:docPart w:val="D67B9FC1D66C994DB72BC5E76AA34EB2"/>
                </w:placeholder>
                <w:temporary/>
                <w:showingPlcHdr/>
                <w15:appearance w15:val="hidden"/>
              </w:sdtPr>
              <w:sdtContent>
                <w:r w:rsidR="001026A6" w:rsidRPr="00B548F1">
                  <w:t xml:space="preserve">I have demonstrated strong leadership skills in managing a team of administrative staff and supervising daily office operations. I have experience in providing guidance and support to staff, setting performance expectations and providing feedback, and </w:t>
                </w:r>
                <w:r w:rsidR="001026A6">
                  <w:t>addressing issues as they arise</w:t>
                </w:r>
                <w:r w:rsidR="001026A6" w:rsidRPr="00B548F1">
                  <w:t>.</w:t>
                </w:r>
              </w:sdtContent>
            </w:sdt>
          </w:p>
          <w:p w14:paraId="4FA0A392" w14:textId="77777777" w:rsidR="001026A6" w:rsidRDefault="00000000" w:rsidP="00312C60">
            <w:pPr>
              <w:pStyle w:val="Heading1"/>
            </w:pPr>
            <w:sdt>
              <w:sdtPr>
                <w:id w:val="-663852984"/>
                <w:placeholder>
                  <w:docPart w:val="1A0CE26A53585042A00D176E8AA88597"/>
                </w:placeholder>
                <w:temporary/>
                <w:showingPlcHdr/>
                <w15:appearance w15:val="hidden"/>
              </w:sdtPr>
              <w:sdtContent>
                <w:r w:rsidR="001026A6" w:rsidRPr="000F7D04">
                  <w:t>References</w:t>
                </w:r>
              </w:sdtContent>
            </w:sdt>
          </w:p>
          <w:p w14:paraId="60B00715" w14:textId="77777777" w:rsidR="001026A6" w:rsidRPr="00590471" w:rsidRDefault="00000000" w:rsidP="00312C60">
            <w:pPr>
              <w:widowControl w:val="0"/>
              <w:autoSpaceDE w:val="0"/>
              <w:autoSpaceDN w:val="0"/>
              <w:adjustRightInd w:val="0"/>
              <w:spacing w:after="0"/>
            </w:pPr>
            <w:sdt>
              <w:sdtPr>
                <w:id w:val="1979949271"/>
                <w:placeholder>
                  <w:docPart w:val="F4BA72BF651DBC47AAE188B86435920A"/>
                </w:placeholder>
                <w:temporary/>
                <w:showingPlcHdr/>
                <w15:appearance w15:val="hidden"/>
              </w:sdtPr>
              <w:sdtContent>
                <w:r w:rsidR="001026A6" w:rsidRPr="00B548F1">
                  <w:t>Available upon request.</w:t>
                </w:r>
              </w:sdtContent>
            </w:sdt>
          </w:p>
        </w:tc>
      </w:tr>
      <w:tr w:rsidR="001026A6" w14:paraId="26DA14D4" w14:textId="77777777" w:rsidTr="00312C60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14:paraId="6942A297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3C646661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72B863D0" w14:textId="77777777" w:rsidR="001026A6" w:rsidRPr="00222466" w:rsidRDefault="001026A6" w:rsidP="00312C6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1026A6" w14:paraId="4E865390" w14:textId="77777777" w:rsidTr="00312C60">
        <w:trPr>
          <w:trHeight w:val="543"/>
          <w:jc w:val="center"/>
        </w:trPr>
        <w:tc>
          <w:tcPr>
            <w:tcW w:w="851" w:type="dxa"/>
            <w:vAlign w:val="center"/>
          </w:tcPr>
          <w:p w14:paraId="175DE302" w14:textId="77777777" w:rsidR="001026A6" w:rsidRPr="00222466" w:rsidRDefault="001026A6" w:rsidP="00312C60">
            <w:pPr>
              <w:pStyle w:val="Information"/>
              <w:rPr>
                <w:rStyle w:val="Strong"/>
                <w:b w:val="0"/>
                <w:bCs w:val="0"/>
                <w:color w:val="FFFFFF" w:themeColor="background1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6D421F" wp14:editId="698E60E6">
                  <wp:extent cx="394335" cy="394335"/>
                  <wp:effectExtent l="0" t="0" r="0" b="0"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sdt>
            <w:sdtPr>
              <w:id w:val="-1120689720"/>
              <w:placeholder>
                <w:docPart w:val="B8A35C1645058F459D999D3D944D54AD"/>
              </w:placeholder>
              <w:temporary/>
              <w:showingPlcHdr/>
              <w15:appearance w15:val="hidden"/>
            </w:sdtPr>
            <w:sdtContent>
              <w:p w14:paraId="07DA7CFA" w14:textId="77777777" w:rsidR="001026A6" w:rsidRPr="00071E84" w:rsidRDefault="001026A6" w:rsidP="00312C60">
                <w:pPr>
                  <w:pStyle w:val="Information"/>
                </w:pPr>
                <w:r>
                  <w:t>210 Stars Ave</w:t>
                </w:r>
              </w:p>
              <w:p w14:paraId="63F92D9A" w14:textId="77777777" w:rsidR="001026A6" w:rsidRPr="00071E84" w:rsidRDefault="001026A6" w:rsidP="00312C60">
                <w:pPr>
                  <w:pStyle w:val="Information"/>
                </w:pPr>
                <w:r>
                  <w:t>Berkeley, CA 78910</w:t>
                </w:r>
              </w:p>
            </w:sdtContent>
          </w:sdt>
        </w:tc>
        <w:tc>
          <w:tcPr>
            <w:tcW w:w="1062" w:type="dxa"/>
            <w:vMerge/>
          </w:tcPr>
          <w:p w14:paraId="69576248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58624F3A" w14:textId="77777777" w:rsidR="001026A6" w:rsidRDefault="001026A6" w:rsidP="00312C60">
            <w:pPr>
              <w:pStyle w:val="Heading1"/>
            </w:pPr>
          </w:p>
        </w:tc>
      </w:tr>
      <w:tr w:rsidR="001026A6" w14:paraId="4408BA8F" w14:textId="77777777" w:rsidTr="00312C60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12409FF2" w14:textId="77777777" w:rsidR="001026A6" w:rsidRDefault="001026A6" w:rsidP="00312C60">
            <w:pPr>
              <w:pStyle w:val="NoSpacing"/>
            </w:pPr>
          </w:p>
        </w:tc>
        <w:tc>
          <w:tcPr>
            <w:tcW w:w="1062" w:type="dxa"/>
            <w:vMerge/>
          </w:tcPr>
          <w:p w14:paraId="5444B837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6B5C03C0" w14:textId="77777777" w:rsidR="001026A6" w:rsidRDefault="001026A6" w:rsidP="00312C60">
            <w:pPr>
              <w:pStyle w:val="Heading1"/>
            </w:pPr>
          </w:p>
        </w:tc>
      </w:tr>
      <w:tr w:rsidR="001026A6" w14:paraId="2E51BCD7" w14:textId="77777777" w:rsidTr="00312C60">
        <w:trPr>
          <w:trHeight w:val="624"/>
          <w:jc w:val="center"/>
        </w:trPr>
        <w:tc>
          <w:tcPr>
            <w:tcW w:w="851" w:type="dxa"/>
            <w:vAlign w:val="center"/>
          </w:tcPr>
          <w:p w14:paraId="1DE9E9AD" w14:textId="77777777" w:rsidR="001026A6" w:rsidRPr="00222466" w:rsidRDefault="001026A6" w:rsidP="00312C60">
            <w:pPr>
              <w:pStyle w:val="Information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2835E4" wp14:editId="1FA8399B">
                  <wp:extent cx="394335" cy="394335"/>
                  <wp:effectExtent l="0" t="0" r="5715" b="5715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31B650A4" w14:textId="77777777" w:rsidR="001026A6" w:rsidRPr="00222466" w:rsidRDefault="00000000" w:rsidP="00312C60">
            <w:pPr>
              <w:pStyle w:val="Information"/>
            </w:pPr>
            <w:sdt>
              <w:sdtPr>
                <w:id w:val="1547187422"/>
                <w:placeholder>
                  <w:docPart w:val="28A65F621520C94EA34F393C1419C442"/>
                </w:placeholder>
                <w:temporary/>
                <w:showingPlcHdr/>
                <w15:appearance w15:val="hidden"/>
              </w:sdtPr>
              <w:sdtContent>
                <w:r w:rsidR="001026A6">
                  <w:t>808.555.0118</w:t>
                </w:r>
              </w:sdtContent>
            </w:sdt>
          </w:p>
        </w:tc>
        <w:tc>
          <w:tcPr>
            <w:tcW w:w="1062" w:type="dxa"/>
            <w:vMerge/>
          </w:tcPr>
          <w:p w14:paraId="3A405F4C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5294B788" w14:textId="77777777" w:rsidR="001026A6" w:rsidRDefault="001026A6" w:rsidP="00312C60">
            <w:pPr>
              <w:pStyle w:val="Heading1"/>
            </w:pPr>
          </w:p>
        </w:tc>
      </w:tr>
      <w:tr w:rsidR="001026A6" w14:paraId="6807799A" w14:textId="77777777" w:rsidTr="00312C60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10C6552E" w14:textId="77777777" w:rsidR="001026A6" w:rsidRDefault="001026A6" w:rsidP="00312C60">
            <w:pPr>
              <w:pStyle w:val="NoSpacing"/>
            </w:pPr>
          </w:p>
        </w:tc>
        <w:tc>
          <w:tcPr>
            <w:tcW w:w="1062" w:type="dxa"/>
            <w:vMerge/>
          </w:tcPr>
          <w:p w14:paraId="23BE8DB8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604F94AC" w14:textId="77777777" w:rsidR="001026A6" w:rsidRDefault="001026A6" w:rsidP="00312C60">
            <w:pPr>
              <w:pStyle w:val="Heading1"/>
            </w:pPr>
          </w:p>
        </w:tc>
      </w:tr>
      <w:tr w:rsidR="001026A6" w14:paraId="322F7B92" w14:textId="77777777" w:rsidTr="00312C60">
        <w:trPr>
          <w:trHeight w:val="633"/>
          <w:jc w:val="center"/>
        </w:trPr>
        <w:tc>
          <w:tcPr>
            <w:tcW w:w="851" w:type="dxa"/>
            <w:vAlign w:val="center"/>
          </w:tcPr>
          <w:p w14:paraId="01D0F11A" w14:textId="77777777" w:rsidR="001026A6" w:rsidRPr="00222466" w:rsidRDefault="001026A6" w:rsidP="00312C60">
            <w:pPr>
              <w:pStyle w:val="Information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B6B79E" wp14:editId="63AEE6BD">
                  <wp:extent cx="394335" cy="394335"/>
                  <wp:effectExtent l="0" t="0" r="5715" b="5715"/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47BE11FD" w14:textId="77777777" w:rsidR="001026A6" w:rsidRPr="00222466" w:rsidRDefault="00000000" w:rsidP="00312C60">
            <w:pPr>
              <w:pStyle w:val="Information"/>
            </w:pPr>
            <w:sdt>
              <w:sdtPr>
                <w:id w:val="949516619"/>
                <w:placeholder>
                  <w:docPart w:val="1D1F9DF82D031045BB1A21D91C1EFD2B"/>
                </w:placeholder>
                <w:temporary/>
                <w:showingPlcHdr/>
                <w15:appearance w15:val="hidden"/>
              </w:sdtPr>
              <w:sdtContent>
                <w:r w:rsidR="001026A6" w:rsidRPr="00100F27">
                  <w:t>dian@example.com</w:t>
                </w:r>
              </w:sdtContent>
            </w:sdt>
          </w:p>
        </w:tc>
        <w:tc>
          <w:tcPr>
            <w:tcW w:w="1062" w:type="dxa"/>
            <w:vMerge/>
          </w:tcPr>
          <w:p w14:paraId="61C502CF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5E099F41" w14:textId="77777777" w:rsidR="001026A6" w:rsidRDefault="001026A6" w:rsidP="00312C60">
            <w:pPr>
              <w:pStyle w:val="Heading1"/>
            </w:pPr>
          </w:p>
        </w:tc>
      </w:tr>
      <w:tr w:rsidR="001026A6" w14:paraId="0095AC80" w14:textId="77777777" w:rsidTr="00312C60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14:paraId="62A46CA6" w14:textId="77777777" w:rsidR="001026A6" w:rsidRDefault="001026A6" w:rsidP="00312C60">
            <w:pPr>
              <w:pStyle w:val="NoSpacing"/>
            </w:pPr>
          </w:p>
        </w:tc>
        <w:tc>
          <w:tcPr>
            <w:tcW w:w="1062" w:type="dxa"/>
            <w:vMerge/>
          </w:tcPr>
          <w:p w14:paraId="58E909A0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F23197C" w14:textId="77777777" w:rsidR="001026A6" w:rsidRDefault="001026A6" w:rsidP="00312C60">
            <w:pPr>
              <w:pStyle w:val="Heading1"/>
            </w:pPr>
          </w:p>
        </w:tc>
      </w:tr>
      <w:tr w:rsidR="001026A6" w14:paraId="6A4B0ED6" w14:textId="77777777" w:rsidTr="00312C60">
        <w:trPr>
          <w:trHeight w:val="633"/>
          <w:jc w:val="center"/>
        </w:trPr>
        <w:tc>
          <w:tcPr>
            <w:tcW w:w="851" w:type="dxa"/>
            <w:vAlign w:val="center"/>
          </w:tcPr>
          <w:p w14:paraId="0907671F" w14:textId="77777777" w:rsidR="001026A6" w:rsidRPr="00222466" w:rsidRDefault="001026A6" w:rsidP="00312C60">
            <w:pPr>
              <w:pStyle w:val="Information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D6BF4B" wp14:editId="147589E6">
                  <wp:extent cx="394335" cy="394335"/>
                  <wp:effectExtent l="0" t="0" r="0" b="5715"/>
                  <wp:docPr id="16" name="Graphic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7C0BC1B6" w14:textId="77777777" w:rsidR="001026A6" w:rsidRPr="00222466" w:rsidRDefault="00000000" w:rsidP="00312C60">
            <w:pPr>
              <w:pStyle w:val="Information"/>
            </w:pPr>
            <w:sdt>
              <w:sdtPr>
                <w:id w:val="2042172804"/>
                <w:placeholder>
                  <w:docPart w:val="486AB732FA40FB4A8BD4E4D9DB3899D2"/>
                </w:placeholder>
                <w:temporary/>
                <w:showingPlcHdr/>
                <w15:appearance w15:val="hidden"/>
              </w:sdtPr>
              <w:sdtContent>
                <w:r w:rsidR="001026A6">
                  <w:t>www.greatsiteaddress.com</w:t>
                </w:r>
              </w:sdtContent>
            </w:sdt>
          </w:p>
        </w:tc>
        <w:tc>
          <w:tcPr>
            <w:tcW w:w="1062" w:type="dxa"/>
            <w:vMerge/>
          </w:tcPr>
          <w:p w14:paraId="6A136A53" w14:textId="77777777" w:rsidR="001026A6" w:rsidRDefault="001026A6" w:rsidP="00312C60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05E2D67C" w14:textId="77777777" w:rsidR="001026A6" w:rsidRDefault="001026A6" w:rsidP="00312C60">
            <w:pPr>
              <w:pStyle w:val="Heading1"/>
            </w:pPr>
          </w:p>
        </w:tc>
      </w:tr>
      <w:tr w:rsidR="001026A6" w14:paraId="3709498C" w14:textId="77777777" w:rsidTr="00312C60">
        <w:trPr>
          <w:trHeight w:val="2448"/>
          <w:jc w:val="center"/>
        </w:trPr>
        <w:tc>
          <w:tcPr>
            <w:tcW w:w="3798" w:type="dxa"/>
            <w:gridSpan w:val="2"/>
          </w:tcPr>
          <w:p w14:paraId="5C8525FF" w14:textId="77777777" w:rsidR="001026A6" w:rsidRDefault="00000000" w:rsidP="00312C60">
            <w:pPr>
              <w:pStyle w:val="Heading3"/>
            </w:pPr>
            <w:sdt>
              <w:sdtPr>
                <w:id w:val="1714237249"/>
                <w:placeholder>
                  <w:docPart w:val="036EE20B891EA34FA85D42B2B0810516"/>
                </w:placeholder>
                <w:temporary/>
                <w:showingPlcHdr/>
                <w15:appearance w15:val="hidden"/>
              </w:sdtPr>
              <w:sdtContent>
                <w:r w:rsidR="001026A6">
                  <w:t>Objective</w:t>
                </w:r>
              </w:sdtContent>
            </w:sdt>
          </w:p>
          <w:p w14:paraId="7B0F83F2" w14:textId="77777777" w:rsidR="001026A6" w:rsidRPr="007443A0" w:rsidRDefault="00000000" w:rsidP="00312C60">
            <w:pPr>
              <w:pStyle w:val="Information"/>
            </w:pPr>
            <w:sdt>
              <w:sdtPr>
                <w:id w:val="-863432190"/>
                <w:placeholder>
                  <w:docPart w:val="F4FC562C3897254FBA10BCF932034987"/>
                </w:placeholder>
                <w:temporary/>
                <w:showingPlcHdr/>
                <w15:appearance w15:val="hidden"/>
              </w:sdtPr>
              <w:sdtContent>
                <w:r w:rsidR="001026A6" w:rsidRPr="002D3B2D">
                  <w:t>Office Manager with 5 years of experience in managing administrative tasks, seeking a challenging position to leverage organizational, communication, and leadership skills to streamline office operations and support business growth.</w:t>
                </w:r>
              </w:sdtContent>
            </w:sdt>
          </w:p>
        </w:tc>
        <w:tc>
          <w:tcPr>
            <w:tcW w:w="1062" w:type="dxa"/>
          </w:tcPr>
          <w:p w14:paraId="1D45D2BA" w14:textId="77777777" w:rsidR="001026A6" w:rsidRDefault="001026A6" w:rsidP="00312C60"/>
        </w:tc>
        <w:tc>
          <w:tcPr>
            <w:tcW w:w="6137" w:type="dxa"/>
            <w:vMerge/>
          </w:tcPr>
          <w:p w14:paraId="1AB1EE22" w14:textId="77777777" w:rsidR="001026A6" w:rsidRDefault="001026A6" w:rsidP="00312C60"/>
        </w:tc>
      </w:tr>
    </w:tbl>
    <w:p w14:paraId="7A57465D" w14:textId="77777777" w:rsidR="007F5B63" w:rsidRPr="00B62156" w:rsidRDefault="007F5B63" w:rsidP="00437A10">
      <w:pPr>
        <w:pStyle w:val="BodyText"/>
        <w:spacing w:after="0"/>
      </w:pPr>
    </w:p>
    <w:sectPr w:rsidR="007F5B63" w:rsidRPr="00B62156" w:rsidSect="003568B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720" w:right="562" w:bottom="720" w:left="56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BC7D" w14:textId="77777777" w:rsidR="003568BB" w:rsidRDefault="003568BB" w:rsidP="00590471">
      <w:r>
        <w:separator/>
      </w:r>
    </w:p>
  </w:endnote>
  <w:endnote w:type="continuationSeparator" w:id="0">
    <w:p w14:paraId="281679D7" w14:textId="77777777" w:rsidR="003568BB" w:rsidRDefault="003568BB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A4B6" w14:textId="77777777" w:rsidR="00E75811" w:rsidRDefault="00E75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06D3" w14:textId="77777777" w:rsidR="00E75811" w:rsidRDefault="00E75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9284" w14:textId="77777777" w:rsidR="00E75811" w:rsidRDefault="00E7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23E6" w14:textId="77777777" w:rsidR="003568BB" w:rsidRDefault="003568BB" w:rsidP="00590471">
      <w:r>
        <w:separator/>
      </w:r>
    </w:p>
  </w:footnote>
  <w:footnote w:type="continuationSeparator" w:id="0">
    <w:p w14:paraId="023E25E2" w14:textId="77777777" w:rsidR="003568BB" w:rsidRDefault="003568BB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7386" w14:textId="77777777" w:rsidR="00E75811" w:rsidRDefault="00E75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4910" w14:textId="77777777" w:rsidR="00E75811" w:rsidRDefault="00E75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1316" w14:textId="77777777" w:rsidR="00E75811" w:rsidRDefault="00E75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30633">
    <w:abstractNumId w:val="5"/>
  </w:num>
  <w:num w:numId="2" w16cid:durableId="205604227">
    <w:abstractNumId w:val="6"/>
  </w:num>
  <w:num w:numId="3" w16cid:durableId="947468786">
    <w:abstractNumId w:val="4"/>
  </w:num>
  <w:num w:numId="4" w16cid:durableId="247008109">
    <w:abstractNumId w:val="4"/>
    <w:lvlOverride w:ilvl="0">
      <w:startOverride w:val="1"/>
    </w:lvlOverride>
  </w:num>
  <w:num w:numId="5" w16cid:durableId="1600068048">
    <w:abstractNumId w:val="7"/>
  </w:num>
  <w:num w:numId="6" w16cid:durableId="1604150508">
    <w:abstractNumId w:val="3"/>
  </w:num>
  <w:num w:numId="7" w16cid:durableId="372121345">
    <w:abstractNumId w:val="2"/>
  </w:num>
  <w:num w:numId="8" w16cid:durableId="430976996">
    <w:abstractNumId w:val="1"/>
  </w:num>
  <w:num w:numId="9" w16cid:durableId="1586186359">
    <w:abstractNumId w:val="0"/>
  </w:num>
  <w:num w:numId="10" w16cid:durableId="1258519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18"/>
    <w:rsid w:val="00007B35"/>
    <w:rsid w:val="00047D5E"/>
    <w:rsid w:val="00060042"/>
    <w:rsid w:val="00071E84"/>
    <w:rsid w:val="00092B82"/>
    <w:rsid w:val="000D01CA"/>
    <w:rsid w:val="000F7D04"/>
    <w:rsid w:val="001026A6"/>
    <w:rsid w:val="00150ABD"/>
    <w:rsid w:val="00152599"/>
    <w:rsid w:val="001F5586"/>
    <w:rsid w:val="0020728B"/>
    <w:rsid w:val="00222466"/>
    <w:rsid w:val="00244850"/>
    <w:rsid w:val="00271E45"/>
    <w:rsid w:val="002951A6"/>
    <w:rsid w:val="002B2116"/>
    <w:rsid w:val="002B68D4"/>
    <w:rsid w:val="003568BB"/>
    <w:rsid w:val="003A63F1"/>
    <w:rsid w:val="00437A10"/>
    <w:rsid w:val="00447C4C"/>
    <w:rsid w:val="0046321E"/>
    <w:rsid w:val="00472C27"/>
    <w:rsid w:val="004779CF"/>
    <w:rsid w:val="00485374"/>
    <w:rsid w:val="004F5137"/>
    <w:rsid w:val="00507E82"/>
    <w:rsid w:val="00555003"/>
    <w:rsid w:val="005801E5"/>
    <w:rsid w:val="00587DBA"/>
    <w:rsid w:val="00590471"/>
    <w:rsid w:val="00592FA3"/>
    <w:rsid w:val="005C65F8"/>
    <w:rsid w:val="005D01FA"/>
    <w:rsid w:val="005D6B13"/>
    <w:rsid w:val="00610465"/>
    <w:rsid w:val="00647A4B"/>
    <w:rsid w:val="00653E75"/>
    <w:rsid w:val="00683018"/>
    <w:rsid w:val="006A19E5"/>
    <w:rsid w:val="006B6318"/>
    <w:rsid w:val="007443A0"/>
    <w:rsid w:val="00746C1D"/>
    <w:rsid w:val="007C1280"/>
    <w:rsid w:val="007F54A0"/>
    <w:rsid w:val="007F5B63"/>
    <w:rsid w:val="00803974"/>
    <w:rsid w:val="008044BB"/>
    <w:rsid w:val="00846CB9"/>
    <w:rsid w:val="008472E9"/>
    <w:rsid w:val="0085213D"/>
    <w:rsid w:val="008C2CFC"/>
    <w:rsid w:val="008F6E2E"/>
    <w:rsid w:val="009C2E65"/>
    <w:rsid w:val="00B62156"/>
    <w:rsid w:val="00B6466C"/>
    <w:rsid w:val="00B74FA6"/>
    <w:rsid w:val="00BB07AE"/>
    <w:rsid w:val="00BF4D49"/>
    <w:rsid w:val="00C422FD"/>
    <w:rsid w:val="00C4452C"/>
    <w:rsid w:val="00C57C37"/>
    <w:rsid w:val="00CA495A"/>
    <w:rsid w:val="00CB7967"/>
    <w:rsid w:val="00CE1E3D"/>
    <w:rsid w:val="00DF2F8A"/>
    <w:rsid w:val="00E04419"/>
    <w:rsid w:val="00E36633"/>
    <w:rsid w:val="00E5402A"/>
    <w:rsid w:val="00E75811"/>
    <w:rsid w:val="00E90A60"/>
    <w:rsid w:val="00EA7FD2"/>
    <w:rsid w:val="00EC37FB"/>
    <w:rsid w:val="00EE7E09"/>
    <w:rsid w:val="00F0223C"/>
    <w:rsid w:val="00F51250"/>
    <w:rsid w:val="00F84908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0AC5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GB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7C4C"/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2599"/>
    <w:pPr>
      <w:kinsoku w:val="0"/>
      <w:overflowPunct w:val="0"/>
      <w:spacing w:before="240" w:after="480"/>
    </w:pPr>
    <w:rPr>
      <w:rFonts w:asciiTheme="majorHAnsi" w:hAnsiTheme="majorHAnsi"/>
      <w:b/>
      <w:bCs/>
      <w:caps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152599"/>
    <w:rPr>
      <w:rFonts w:asciiTheme="majorHAnsi" w:hAnsiTheme="majorHAnsi"/>
      <w:b/>
      <w:bCs/>
      <w:caps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437A10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CEA10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F51250"/>
    <w:rPr>
      <w:rFonts w:asciiTheme="majorHAnsi" w:hAnsiTheme="majorHAns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rsid w:val="00047D5E"/>
    <w:pPr>
      <w:numPr>
        <w:numId w:val="5"/>
      </w:numPr>
      <w:spacing w:after="120"/>
      <w:ind w:left="720"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Greytext">
    <w:name w:val="Grey text"/>
    <w:basedOn w:val="DefaultParagraphFont"/>
    <w:uiPriority w:val="4"/>
    <w:semiHidden/>
    <w:qFormat/>
    <w:rsid w:val="00437A10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447C4C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issajoypeterson/Library/Containers/com.microsoft.Word/Data/Library/Application%20Support/Microsoft/Office/16.0/DTS/Search/%7b6E104845-A29D-A642-95BD-420AC5A6366D%7dtf4486486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BC235B044F864B8857EE84EA26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D453-58C0-CB49-B59A-1A4362B9D6CE}"/>
      </w:docPartPr>
      <w:docPartBody>
        <w:p w:rsidR="00000000" w:rsidRDefault="00000000">
          <w:pPr>
            <w:pStyle w:val="F2BC235B044F864B8857EE84EA263C36"/>
          </w:pPr>
          <w:r w:rsidRPr="00152599">
            <w:t>DIAN NUGRAHA</w:t>
          </w:r>
        </w:p>
      </w:docPartBody>
    </w:docPart>
    <w:docPart>
      <w:docPartPr>
        <w:name w:val="E75B41024F87394D9E44925DB159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C57A-AEBD-EC4D-8F92-12C6F041570A}"/>
      </w:docPartPr>
      <w:docPartBody>
        <w:p w:rsidR="00000000" w:rsidRDefault="00000000">
          <w:pPr>
            <w:pStyle w:val="E75B41024F87394D9E44925DB159D51C"/>
          </w:pPr>
          <w:r w:rsidRPr="000F7D04">
            <w:t>Experience</w:t>
          </w:r>
        </w:p>
      </w:docPartBody>
    </w:docPart>
    <w:docPart>
      <w:docPartPr>
        <w:name w:val="D2BDAA80CAD25B4BBF52D0828F62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38C9-61DF-A04A-A6DC-2C4A2573A624}"/>
      </w:docPartPr>
      <w:docPartBody>
        <w:p w:rsidR="00000000" w:rsidRDefault="00000000">
          <w:pPr>
            <w:pStyle w:val="D2BDAA80CAD25B4BBF52D0828F623CD7"/>
          </w:pPr>
          <w:r>
            <w:t>Dec 20XX–Jan 20XX</w:t>
          </w:r>
        </w:p>
      </w:docPartBody>
    </w:docPart>
    <w:docPart>
      <w:docPartPr>
        <w:name w:val="4399E2CBEE8E3B4CB22A4BE42051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8B90-7267-9344-829C-6AFC7BC327CA}"/>
      </w:docPartPr>
      <w:docPartBody>
        <w:p w:rsidR="00000000" w:rsidRDefault="00000000">
          <w:pPr>
            <w:pStyle w:val="4399E2CBEE8E3B4CB22A4BE42051D82A"/>
          </w:pPr>
          <w:r>
            <w:t>Office Manager</w:t>
          </w:r>
        </w:p>
      </w:docPartBody>
    </w:docPart>
    <w:docPart>
      <w:docPartPr>
        <w:name w:val="EDE5F732F1230F4E886798E2EF85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261C-89EF-FA4C-AD9B-7AAB13037529}"/>
      </w:docPartPr>
      <w:docPartBody>
        <w:p w:rsidR="00000000" w:rsidRDefault="00000000">
          <w:pPr>
            <w:pStyle w:val="EDE5F732F1230F4E886798E2EF856D38"/>
          </w:pPr>
          <w:r>
            <w:t>Northwind Traders</w:t>
          </w:r>
        </w:p>
      </w:docPartBody>
    </w:docPart>
    <w:docPart>
      <w:docPartPr>
        <w:name w:val="A2F8D564BE5C2B41B4052BAB6E16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4F15-CD49-E94E-A75D-A3D742A5CE4B}"/>
      </w:docPartPr>
      <w:docPartBody>
        <w:p w:rsidR="00000000" w:rsidRDefault="00000000">
          <w:pPr>
            <w:pStyle w:val="A2F8D564BE5C2B41B4052BAB6E1615F4"/>
          </w:pPr>
          <w:r>
            <w:t>Feb 20XX–Dec 20XX</w:t>
          </w:r>
        </w:p>
      </w:docPartBody>
    </w:docPart>
    <w:docPart>
      <w:docPartPr>
        <w:name w:val="8B11B4336CB31C4E980F8F1B1D281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5F34-1D02-994C-B187-67D5174E0323}"/>
      </w:docPartPr>
      <w:docPartBody>
        <w:p w:rsidR="00000000" w:rsidRDefault="00000000">
          <w:pPr>
            <w:pStyle w:val="8B11B4336CB31C4E980F8F1B1D281E7D"/>
          </w:pPr>
          <w:r>
            <w:t>Administrative Assistant</w:t>
          </w:r>
        </w:p>
      </w:docPartBody>
    </w:docPart>
    <w:docPart>
      <w:docPartPr>
        <w:name w:val="81290F8559C2ED4BBBD0BCCE305E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19B7-EB07-564A-9B7E-B6F3E35951B0}"/>
      </w:docPartPr>
      <w:docPartBody>
        <w:p w:rsidR="00000000" w:rsidRDefault="00000000">
          <w:pPr>
            <w:pStyle w:val="81290F8559C2ED4BBBD0BCCE305E5C98"/>
          </w:pPr>
          <w:r>
            <w:t>Wide World Importers</w:t>
          </w:r>
        </w:p>
      </w:docPartBody>
    </w:docPart>
    <w:docPart>
      <w:docPartPr>
        <w:name w:val="A339A19CF29BD14CB47C3497D66B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2B5D-B8C7-744B-B9D7-D2AC6339D5EC}"/>
      </w:docPartPr>
      <w:docPartBody>
        <w:p w:rsidR="00000000" w:rsidRDefault="00000000">
          <w:pPr>
            <w:pStyle w:val="A339A19CF29BD14CB47C3497D66B1165"/>
          </w:pPr>
          <w:r>
            <w:t>Mar 20XX–Feb 20XX</w:t>
          </w:r>
        </w:p>
      </w:docPartBody>
    </w:docPart>
    <w:docPart>
      <w:docPartPr>
        <w:name w:val="22D0C80B73859F4BB0D9A571679F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33CA-69F3-8744-919B-AD8D504009A4}"/>
      </w:docPartPr>
      <w:docPartBody>
        <w:p w:rsidR="00000000" w:rsidRDefault="00000000">
          <w:pPr>
            <w:pStyle w:val="22D0C80B73859F4BB0D9A571679FEA13"/>
          </w:pPr>
          <w:r>
            <w:t>Office Intern</w:t>
          </w:r>
        </w:p>
      </w:docPartBody>
    </w:docPart>
    <w:docPart>
      <w:docPartPr>
        <w:name w:val="C656CAF7D0130740AC3F6DEDC99F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EDEA-B16B-B047-B5A8-116ECB209DEC}"/>
      </w:docPartPr>
      <w:docPartBody>
        <w:p w:rsidR="00000000" w:rsidRDefault="00000000">
          <w:pPr>
            <w:pStyle w:val="C656CAF7D0130740AC3F6DEDC99FD499"/>
          </w:pPr>
          <w:r>
            <w:t>Olson Harris, Ltd.</w:t>
          </w:r>
        </w:p>
      </w:docPartBody>
    </w:docPart>
    <w:docPart>
      <w:docPartPr>
        <w:name w:val="CC70BAF5F664C744AFC019D1BFD3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B27C-3A83-694E-B1EE-8E4D1564E660}"/>
      </w:docPartPr>
      <w:docPartBody>
        <w:p w:rsidR="00000000" w:rsidRDefault="00000000">
          <w:pPr>
            <w:pStyle w:val="CC70BAF5F664C744AFC019D1BFD3769F"/>
          </w:pPr>
          <w:r w:rsidRPr="00535339">
            <w:t>Developed and implemented office policies and procedures to improve office efficiency and reduce costs.</w:t>
          </w:r>
        </w:p>
      </w:docPartBody>
    </w:docPart>
    <w:docPart>
      <w:docPartPr>
        <w:name w:val="138F0335829D5942B8A8184D0F6C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41F2-C791-D949-80D4-D5D69C9E5237}"/>
      </w:docPartPr>
      <w:docPartBody>
        <w:p w:rsidR="00000000" w:rsidRDefault="00000000">
          <w:pPr>
            <w:pStyle w:val="138F0335829D5942B8A8184D0F6C442D"/>
          </w:pPr>
          <w:r w:rsidRPr="000F7D04">
            <w:t>Education</w:t>
          </w:r>
        </w:p>
      </w:docPartBody>
    </w:docPart>
    <w:docPart>
      <w:docPartPr>
        <w:name w:val="87256EC2BFC3A241B05AC5D9BBFD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83ED-E552-B549-91F9-E95E9BE5EBF2}"/>
      </w:docPartPr>
      <w:docPartBody>
        <w:p w:rsidR="00000000" w:rsidRDefault="00000000">
          <w:pPr>
            <w:pStyle w:val="87256EC2BFC3A241B05AC5D9BBFD556C"/>
          </w:pPr>
          <w:r>
            <w:t>Bellows College</w:t>
          </w:r>
          <w:r w:rsidRPr="00F51250">
            <w:t xml:space="preserve">, </w:t>
          </w:r>
          <w:r>
            <w:t>Berkeley, CA</w:t>
          </w:r>
        </w:p>
      </w:docPartBody>
    </w:docPart>
    <w:docPart>
      <w:docPartPr>
        <w:name w:val="7DCB9165DE6CCF4DA3F1ACC2964B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DDDE-48A5-BD48-8A4B-9A9F44CB623F}"/>
      </w:docPartPr>
      <w:docPartBody>
        <w:p w:rsidR="00000000" w:rsidRDefault="00000000">
          <w:pPr>
            <w:pStyle w:val="7DCB9165DE6CCF4DA3F1ACC2964BBFF8"/>
          </w:pPr>
          <w:r w:rsidRPr="00ED788A">
            <w:t>Bachelor of Science in Business Administration</w:t>
          </w:r>
          <w:r>
            <w:t>, 20XX</w:t>
          </w:r>
        </w:p>
      </w:docPartBody>
    </w:docPart>
    <w:docPart>
      <w:docPartPr>
        <w:name w:val="2CAB0FA009942F4691A3ED893BD6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2F8C-FDB3-FD44-AB96-2E9EA712BFEF}"/>
      </w:docPartPr>
      <w:docPartBody>
        <w:p w:rsidR="00000000" w:rsidRDefault="00000000">
          <w:pPr>
            <w:pStyle w:val="2CAB0FA009942F4691A3ED893BD6D27B"/>
          </w:pPr>
          <w:r w:rsidRPr="000F7D04">
            <w:t>Communication</w:t>
          </w:r>
        </w:p>
      </w:docPartBody>
    </w:docPart>
    <w:docPart>
      <w:docPartPr>
        <w:name w:val="B80351F2534A8F44B08CC5071BA8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800D-D1A8-6E48-895B-485A4EBF206B}"/>
      </w:docPartPr>
      <w:docPartBody>
        <w:p w:rsidR="00000000" w:rsidRDefault="00000000">
          <w:pPr>
            <w:pStyle w:val="B80351F2534A8F44B08CC5071BA81B7E"/>
          </w:pPr>
          <w:r w:rsidRPr="004B72A7">
            <w:t>As an office manager, I have honed my communication skills through years of experience in verbal and written communication with clients, vendors, and team members. I have extensive experience in creating and delivering presentations, preparing and responding to business correspondence, and ensuring effective communication throughout the office.</w:t>
          </w:r>
        </w:p>
      </w:docPartBody>
    </w:docPart>
    <w:docPart>
      <w:docPartPr>
        <w:name w:val="3DD8603CC838EF438DC06991B118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21D1-498D-F84E-8291-0DE686CF51F5}"/>
      </w:docPartPr>
      <w:docPartBody>
        <w:p w:rsidR="00000000" w:rsidRDefault="00000000">
          <w:pPr>
            <w:pStyle w:val="3DD8603CC838EF438DC06991B118D02A"/>
          </w:pPr>
          <w:r w:rsidRPr="000F7D04">
            <w:t>Leadership</w:t>
          </w:r>
        </w:p>
      </w:docPartBody>
    </w:docPart>
    <w:docPart>
      <w:docPartPr>
        <w:name w:val="D67B9FC1D66C994DB72BC5E76AA3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8E1C-CB72-704F-BACB-2782CC80B086}"/>
      </w:docPartPr>
      <w:docPartBody>
        <w:p w:rsidR="00000000" w:rsidRDefault="00000000">
          <w:pPr>
            <w:pStyle w:val="D67B9FC1D66C994DB72BC5E76AA34EB2"/>
          </w:pPr>
          <w:r w:rsidRPr="00B548F1">
            <w:t xml:space="preserve">I have demonstrated strong leadership skills in managing a team of administrative staff and supervising daily office operations. I have experience in providing guidance and support to staff, setting performance expectations and providing feedback, and </w:t>
          </w:r>
          <w:r>
            <w:t>addressing issues as they arise</w:t>
          </w:r>
          <w:r w:rsidRPr="00B548F1">
            <w:t>.</w:t>
          </w:r>
        </w:p>
      </w:docPartBody>
    </w:docPart>
    <w:docPart>
      <w:docPartPr>
        <w:name w:val="1A0CE26A53585042A00D176E8AA8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193C-E7A3-F149-9276-8A132E5AFEAF}"/>
      </w:docPartPr>
      <w:docPartBody>
        <w:p w:rsidR="00000000" w:rsidRDefault="00000000">
          <w:pPr>
            <w:pStyle w:val="1A0CE26A53585042A00D176E8AA88597"/>
          </w:pPr>
          <w:r w:rsidRPr="000F7D04">
            <w:t>References</w:t>
          </w:r>
        </w:p>
      </w:docPartBody>
    </w:docPart>
    <w:docPart>
      <w:docPartPr>
        <w:name w:val="F4BA72BF651DBC47AAE188B864359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BCD8-8359-8042-A6A4-D5AA3B046F3A}"/>
      </w:docPartPr>
      <w:docPartBody>
        <w:p w:rsidR="00000000" w:rsidRDefault="00000000">
          <w:pPr>
            <w:pStyle w:val="F4BA72BF651DBC47AAE188B86435920A"/>
          </w:pPr>
          <w:r w:rsidRPr="00B548F1">
            <w:t>Available upon request.</w:t>
          </w:r>
        </w:p>
      </w:docPartBody>
    </w:docPart>
    <w:docPart>
      <w:docPartPr>
        <w:name w:val="B8A35C1645058F459D999D3D944D5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A9A2-C543-1248-91EA-196EE1D49F6C}"/>
      </w:docPartPr>
      <w:docPartBody>
        <w:p w:rsidR="00000000" w:rsidRPr="00071E84" w:rsidRDefault="00000000" w:rsidP="00312C60">
          <w:pPr>
            <w:pStyle w:val="Information"/>
          </w:pPr>
          <w:r>
            <w:t>210 Stars Ave</w:t>
          </w:r>
        </w:p>
        <w:p w:rsidR="00000000" w:rsidRDefault="00000000">
          <w:pPr>
            <w:pStyle w:val="B8A35C1645058F459D999D3D944D54AD"/>
          </w:pPr>
          <w:r>
            <w:t>Berkeley, CA 78910</w:t>
          </w:r>
        </w:p>
      </w:docPartBody>
    </w:docPart>
    <w:docPart>
      <w:docPartPr>
        <w:name w:val="28A65F621520C94EA34F393C1419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739E-9D4B-A047-990E-75B2E2656315}"/>
      </w:docPartPr>
      <w:docPartBody>
        <w:p w:rsidR="00000000" w:rsidRDefault="00000000">
          <w:pPr>
            <w:pStyle w:val="28A65F621520C94EA34F393C1419C442"/>
          </w:pPr>
          <w:r>
            <w:t>808.555.0118</w:t>
          </w:r>
        </w:p>
      </w:docPartBody>
    </w:docPart>
    <w:docPart>
      <w:docPartPr>
        <w:name w:val="1D1F9DF82D031045BB1A21D91C1E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17C1-E74E-0F45-9C2D-D3EA3B87F206}"/>
      </w:docPartPr>
      <w:docPartBody>
        <w:p w:rsidR="00000000" w:rsidRDefault="00000000">
          <w:pPr>
            <w:pStyle w:val="1D1F9DF82D031045BB1A21D91C1EFD2B"/>
          </w:pPr>
          <w:r w:rsidRPr="00100F27">
            <w:t>dian@example.com</w:t>
          </w:r>
        </w:p>
      </w:docPartBody>
    </w:docPart>
    <w:docPart>
      <w:docPartPr>
        <w:name w:val="486AB732FA40FB4A8BD4E4D9DB38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E2BFA-4146-6D4E-914C-D8C43C19B754}"/>
      </w:docPartPr>
      <w:docPartBody>
        <w:p w:rsidR="00000000" w:rsidRDefault="00000000">
          <w:pPr>
            <w:pStyle w:val="486AB732FA40FB4A8BD4E4D9DB3899D2"/>
          </w:pPr>
          <w:r>
            <w:t>www.greatsiteaddress.com</w:t>
          </w:r>
        </w:p>
      </w:docPartBody>
    </w:docPart>
    <w:docPart>
      <w:docPartPr>
        <w:name w:val="036EE20B891EA34FA85D42B2B081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95A7-278F-C74A-8D95-26527E6C2AA4}"/>
      </w:docPartPr>
      <w:docPartBody>
        <w:p w:rsidR="00000000" w:rsidRDefault="00000000">
          <w:pPr>
            <w:pStyle w:val="036EE20B891EA34FA85D42B2B0810516"/>
          </w:pPr>
          <w:r>
            <w:t>Objective</w:t>
          </w:r>
        </w:p>
      </w:docPartBody>
    </w:docPart>
    <w:docPart>
      <w:docPartPr>
        <w:name w:val="F4FC562C3897254FBA10BCF93203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2008-FD84-6046-9A23-44BA214B738D}"/>
      </w:docPartPr>
      <w:docPartBody>
        <w:p w:rsidR="00000000" w:rsidRDefault="00000000">
          <w:pPr>
            <w:pStyle w:val="F4FC562C3897254FBA10BCF932034987"/>
          </w:pPr>
          <w:r w:rsidRPr="002D3B2D">
            <w:t>Office Manager with 5 years of experience in managing administrative tasks, seeking a challenging position to leverage organizational, communication, and leadership skills to streamline office operations and support business growth.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F9"/>
    <w:rsid w:val="003A63F1"/>
    <w:rsid w:val="005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BC235B044F864B8857EE84EA263C36">
    <w:name w:val="F2BC235B044F864B8857EE84EA263C36"/>
  </w:style>
  <w:style w:type="paragraph" w:customStyle="1" w:styleId="E75B41024F87394D9E44925DB159D51C">
    <w:name w:val="E75B41024F87394D9E44925DB159D51C"/>
  </w:style>
  <w:style w:type="paragraph" w:customStyle="1" w:styleId="D2BDAA80CAD25B4BBF52D0828F623CD7">
    <w:name w:val="D2BDAA80CAD25B4BBF52D0828F623CD7"/>
  </w:style>
  <w:style w:type="paragraph" w:customStyle="1" w:styleId="4399E2CBEE8E3B4CB22A4BE42051D82A">
    <w:name w:val="4399E2CBEE8E3B4CB22A4BE42051D82A"/>
  </w:style>
  <w:style w:type="paragraph" w:customStyle="1" w:styleId="EDE5F732F1230F4E886798E2EF856D38">
    <w:name w:val="EDE5F732F1230F4E886798E2EF856D38"/>
  </w:style>
  <w:style w:type="paragraph" w:customStyle="1" w:styleId="A2F8D564BE5C2B41B4052BAB6E1615F4">
    <w:name w:val="A2F8D564BE5C2B41B4052BAB6E1615F4"/>
  </w:style>
  <w:style w:type="paragraph" w:customStyle="1" w:styleId="8B11B4336CB31C4E980F8F1B1D281E7D">
    <w:name w:val="8B11B4336CB31C4E980F8F1B1D281E7D"/>
  </w:style>
  <w:style w:type="paragraph" w:customStyle="1" w:styleId="81290F8559C2ED4BBBD0BCCE305E5C98">
    <w:name w:val="81290F8559C2ED4BBBD0BCCE305E5C98"/>
  </w:style>
  <w:style w:type="paragraph" w:customStyle="1" w:styleId="A339A19CF29BD14CB47C3497D66B1165">
    <w:name w:val="A339A19CF29BD14CB47C3497D66B1165"/>
  </w:style>
  <w:style w:type="paragraph" w:customStyle="1" w:styleId="22D0C80B73859F4BB0D9A571679FEA13">
    <w:name w:val="22D0C80B73859F4BB0D9A571679FEA13"/>
  </w:style>
  <w:style w:type="paragraph" w:customStyle="1" w:styleId="C656CAF7D0130740AC3F6DEDC99FD499">
    <w:name w:val="C656CAF7D0130740AC3F6DEDC99FD499"/>
  </w:style>
  <w:style w:type="paragraph" w:customStyle="1" w:styleId="CC70BAF5F664C744AFC019D1BFD3769F">
    <w:name w:val="CC70BAF5F664C744AFC019D1BFD3769F"/>
  </w:style>
  <w:style w:type="paragraph" w:customStyle="1" w:styleId="138F0335829D5942B8A8184D0F6C442D">
    <w:name w:val="138F0335829D5942B8A8184D0F6C442D"/>
  </w:style>
  <w:style w:type="paragraph" w:customStyle="1" w:styleId="87256EC2BFC3A241B05AC5D9BBFD556C">
    <w:name w:val="87256EC2BFC3A241B05AC5D9BBFD556C"/>
  </w:style>
  <w:style w:type="paragraph" w:customStyle="1" w:styleId="7DCB9165DE6CCF4DA3F1ACC2964BBFF8">
    <w:name w:val="7DCB9165DE6CCF4DA3F1ACC2964BBFF8"/>
  </w:style>
  <w:style w:type="paragraph" w:customStyle="1" w:styleId="2CAB0FA009942F4691A3ED893BD6D27B">
    <w:name w:val="2CAB0FA009942F4691A3ED893BD6D27B"/>
  </w:style>
  <w:style w:type="paragraph" w:customStyle="1" w:styleId="B80351F2534A8F44B08CC5071BA81B7E">
    <w:name w:val="B80351F2534A8F44B08CC5071BA81B7E"/>
  </w:style>
  <w:style w:type="paragraph" w:customStyle="1" w:styleId="3DD8603CC838EF438DC06991B118D02A">
    <w:name w:val="3DD8603CC838EF438DC06991B118D02A"/>
  </w:style>
  <w:style w:type="paragraph" w:customStyle="1" w:styleId="D67B9FC1D66C994DB72BC5E76AA34EB2">
    <w:name w:val="D67B9FC1D66C994DB72BC5E76AA34EB2"/>
  </w:style>
  <w:style w:type="paragraph" w:customStyle="1" w:styleId="1A0CE26A53585042A00D176E8AA88597">
    <w:name w:val="1A0CE26A53585042A00D176E8AA88597"/>
  </w:style>
  <w:style w:type="paragraph" w:customStyle="1" w:styleId="F4BA72BF651DBC47AAE188B86435920A">
    <w:name w:val="F4BA72BF651DBC47AAE188B86435920A"/>
  </w:style>
  <w:style w:type="paragraph" w:customStyle="1" w:styleId="Information">
    <w:name w:val="Information"/>
    <w:basedOn w:val="Normal"/>
    <w:uiPriority w:val="1"/>
    <w:qFormat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kern w:val="0"/>
      <w:sz w:val="22"/>
      <w:szCs w:val="17"/>
      <w:lang w:val="en-GB" w:eastAsia="en-US"/>
      <w14:ligatures w14:val="none"/>
    </w:rPr>
  </w:style>
  <w:style w:type="paragraph" w:customStyle="1" w:styleId="B8A35C1645058F459D999D3D944D54AD">
    <w:name w:val="B8A35C1645058F459D999D3D944D54AD"/>
  </w:style>
  <w:style w:type="paragraph" w:customStyle="1" w:styleId="28A65F621520C94EA34F393C1419C442">
    <w:name w:val="28A65F621520C94EA34F393C1419C442"/>
  </w:style>
  <w:style w:type="paragraph" w:customStyle="1" w:styleId="1D1F9DF82D031045BB1A21D91C1EFD2B">
    <w:name w:val="1D1F9DF82D031045BB1A21D91C1EFD2B"/>
  </w:style>
  <w:style w:type="paragraph" w:customStyle="1" w:styleId="486AB732FA40FB4A8BD4E4D9DB3899D2">
    <w:name w:val="486AB732FA40FB4A8BD4E4D9DB3899D2"/>
  </w:style>
  <w:style w:type="paragraph" w:customStyle="1" w:styleId="036EE20B891EA34FA85D42B2B0810516">
    <w:name w:val="036EE20B891EA34FA85D42B2B0810516"/>
  </w:style>
  <w:style w:type="paragraph" w:customStyle="1" w:styleId="F4FC562C3897254FBA10BCF932034987">
    <w:name w:val="F4FC562C3897254FBA10BCF932034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B607B-226D-432A-AD44-DD2183872D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D35BEFB9-D271-4F27-ADE0-480D3FB2E3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E59356-E76B-4592-99E4-FB8944A79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EFFE3-A260-42A3-AC2B-460CB2838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Playful business resume.dotx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2024-04-24T02:13:00Z</dcterms:created>
  <dcterms:modified xsi:type="dcterms:W3CDTF">2024-04-24T02:13:00Z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