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30CC" w14:textId="77777777" w:rsidR="004F10F9" w:rsidRDefault="00035293" w:rsidP="004F10F9">
      <w:r w:rsidRPr="00BC24A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C222A96" wp14:editId="25C8A685">
                <wp:simplePos x="0" y="0"/>
                <wp:positionH relativeFrom="column">
                  <wp:posOffset>-640080</wp:posOffset>
                </wp:positionH>
                <wp:positionV relativeFrom="paragraph">
                  <wp:posOffset>-392430</wp:posOffset>
                </wp:positionV>
                <wp:extent cx="7772400" cy="10058400"/>
                <wp:effectExtent l="0" t="0" r="0" b="0"/>
                <wp:wrapNone/>
                <wp:docPr id="128578086" name="Group 1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0496" cy="10056688"/>
                        </a:xfrm>
                      </wpg:grpSpPr>
                      <wps:wsp>
                        <wps:cNvPr id="177017456" name="Rectangle 1770174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4422458" y="-2549842"/>
                            <a:ext cx="798195" cy="5897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1">
                          <a:extLst>
                            <a:ext uri="{FF2B5EF4-FFF2-40B4-BE49-F238E27FC236}">
                              <a16:creationId xmlns:a16="http://schemas.microsoft.com/office/drawing/2014/main" id="{920672C3-1D50-4EB9-3A17-8528D23BA638}"/>
                            </a:ext>
                          </a:extLst>
                        </wps:cNvPr>
                        <wps:cNvSpPr/>
                        <wps:spPr>
                          <a:xfrm rot="5400000">
                            <a:off x="600393" y="8860473"/>
                            <a:ext cx="595822" cy="17966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D1D5F" id="Group 1" o:spid="_x0000_s1026" alt="Decorative" style="position:absolute;margin-left:-50.4pt;margin-top:-30.9pt;width:612pt;height:11in;z-index:-251655168;mso-width-relative:margin;mso-height-relative:margin" coordsize="77704,1005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">
                <v:rect id="Rectangle 177017456" o:spid="_x0000_s1027" alt="&quot;&quot;" style="position:absolute;left:44224;top:-25498;width:7981;height:5897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" fillcolor="#f2f2f2 [3052]" stroked="f" strokeweight="1pt"/>
                <v:rect id="Rectangle 1" o:spid="_x0000_s1028" style="position:absolute;left:6004;top:88604;width:5958;height:17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" fillcolor="#f2f2f2 [3052]" stroked="f" strokeweight="1pt"/>
                <w10:anchorlock/>
              </v:group>
            </w:pict>
          </mc:Fallback>
        </mc:AlternateContent>
      </w:r>
    </w:p>
    <w:tbl>
      <w:tblPr>
        <w:tblW w:w="0" w:type="auto"/>
        <w:tblCellMar>
          <w:top w:w="72" w:type="dxa"/>
          <w:left w:w="0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936"/>
        <w:gridCol w:w="254"/>
        <w:gridCol w:w="418"/>
        <w:gridCol w:w="2815"/>
        <w:gridCol w:w="255"/>
        <w:gridCol w:w="4494"/>
      </w:tblGrid>
      <w:tr w:rsidR="00CA5D22" w14:paraId="07BA0033" w14:textId="77777777" w:rsidTr="008908EE">
        <w:tc>
          <w:tcPr>
            <w:tcW w:w="2695" w:type="dxa"/>
            <w:gridSpan w:val="3"/>
          </w:tcPr>
          <w:p w14:paraId="5535FE57" w14:textId="77777777" w:rsidR="00CA5D22" w:rsidRPr="00BC24A0" w:rsidRDefault="00CA5D22" w:rsidP="008908EE">
            <w:r w:rsidRPr="00BC24A0">
              <w:rPr>
                <w:noProof/>
                <w:lang w:eastAsia="en-AU"/>
              </w:rPr>
              <w:drawing>
                <wp:inline distT="0" distB="0" distL="0" distR="0" wp14:anchorId="1DA8F09E" wp14:editId="7523AEFE">
                  <wp:extent cx="457200" cy="457200"/>
                  <wp:effectExtent l="0" t="0" r="0" b="0"/>
                  <wp:docPr id="961718268" name="Graphic 961718268" descr="Scales of justi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18268" name="Graphic 961718268" descr="Scales of justic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gridSpan w:val="3"/>
          </w:tcPr>
          <w:p w14:paraId="136B2FBE" w14:textId="77777777" w:rsidR="00CA5D22" w:rsidRPr="00DE04CE" w:rsidRDefault="00000000" w:rsidP="00DE04CE">
            <w:pPr>
              <w:pStyle w:val="Title"/>
            </w:pPr>
            <w:sdt>
              <w:sdtPr>
                <w:id w:val="-87159395"/>
                <w:placeholder>
                  <w:docPart w:val="380DAC564CE18A49978BFEC075A2041B"/>
                </w:placeholder>
                <w:temporary/>
                <w:showingPlcHdr/>
                <w15:appearance w15:val="hidden"/>
              </w:sdtPr>
              <w:sdtContent>
                <w:r w:rsidR="00782F50">
                  <w:t>Vance Rey</w:t>
                </w:r>
              </w:sdtContent>
            </w:sdt>
          </w:p>
          <w:p w14:paraId="1213413A" w14:textId="77777777" w:rsidR="00CA5D22" w:rsidRPr="00DE04CE" w:rsidRDefault="00000000" w:rsidP="00782F50">
            <w:pPr>
              <w:pStyle w:val="Subtitle"/>
            </w:pPr>
            <w:sdt>
              <w:sdtPr>
                <w:id w:val="-1029556886"/>
                <w:placeholder>
                  <w:docPart w:val="9A8D99D67FA54F4B993034F0BD46CCDF"/>
                </w:placeholder>
                <w:temporary/>
                <w:showingPlcHdr/>
                <w15:appearance w15:val="hidden"/>
              </w:sdtPr>
              <w:sdtContent>
                <w:r w:rsidR="00782F50" w:rsidRPr="00D7377E">
                  <w:t>Paralegal</w:t>
                </w:r>
              </w:sdtContent>
            </w:sdt>
          </w:p>
        </w:tc>
      </w:tr>
      <w:tr w:rsidR="00CA5D22" w14:paraId="5C84ADC3" w14:textId="77777777" w:rsidTr="009E0998">
        <w:trPr>
          <w:trHeight w:val="675"/>
        </w:trPr>
        <w:tc>
          <w:tcPr>
            <w:tcW w:w="10502" w:type="dxa"/>
            <w:gridSpan w:val="6"/>
          </w:tcPr>
          <w:p w14:paraId="05A66BDD" w14:textId="77777777" w:rsidR="00CA5D22" w:rsidRDefault="00CA5D22" w:rsidP="008908EE"/>
        </w:tc>
      </w:tr>
      <w:tr w:rsidR="00CA5D22" w14:paraId="4D925946" w14:textId="77777777" w:rsidTr="00CA5D22">
        <w:trPr>
          <w:trHeight w:val="135"/>
        </w:trPr>
        <w:tc>
          <w:tcPr>
            <w:tcW w:w="1980" w:type="dxa"/>
          </w:tcPr>
          <w:p w14:paraId="690AFFAF" w14:textId="77777777" w:rsidR="00CA5D22" w:rsidRDefault="00000000" w:rsidP="00782F50">
            <w:pPr>
              <w:pStyle w:val="Heading1"/>
            </w:pPr>
            <w:sdt>
              <w:sdtPr>
                <w:id w:val="1404945604"/>
                <w:placeholder>
                  <w:docPart w:val="F85B9DD4702D4C4A91580DCF153CCDDD"/>
                </w:placeholder>
                <w:temporary/>
                <w:showingPlcHdr/>
                <w15:appearance w15:val="hidden"/>
              </w:sdtPr>
              <w:sdtContent>
                <w:r w:rsidR="00782F50">
                  <w:t>Contact</w:t>
                </w:r>
              </w:sdtContent>
            </w:sdt>
          </w:p>
        </w:tc>
        <w:tc>
          <w:tcPr>
            <w:tcW w:w="715" w:type="dxa"/>
            <w:gridSpan w:val="2"/>
          </w:tcPr>
          <w:p w14:paraId="65FFC15A" w14:textId="77777777" w:rsidR="00CA5D22" w:rsidRDefault="00CA5D22" w:rsidP="00CA5D22"/>
        </w:tc>
        <w:tc>
          <w:tcPr>
            <w:tcW w:w="3155" w:type="dxa"/>
            <w:gridSpan w:val="2"/>
          </w:tcPr>
          <w:p w14:paraId="1FA97F4D" w14:textId="77777777" w:rsidR="00CA5D22" w:rsidRDefault="00000000" w:rsidP="00782F50">
            <w:sdt>
              <w:sdtPr>
                <w:id w:val="-1813327521"/>
                <w:placeholder>
                  <w:docPart w:val="AF2616BFEC32FB4A8F604EDED7F84E4B"/>
                </w:placeholder>
                <w:temporary/>
                <w:showingPlcHdr/>
                <w15:appearance w15:val="hidden"/>
              </w:sdtPr>
              <w:sdtContent>
                <w:r w:rsidR="00782F50">
                  <w:t>Albany, NY</w:t>
                </w:r>
              </w:sdtContent>
            </w:sdt>
          </w:p>
        </w:tc>
        <w:tc>
          <w:tcPr>
            <w:tcW w:w="4652" w:type="dxa"/>
          </w:tcPr>
          <w:p w14:paraId="44856C23" w14:textId="77777777" w:rsidR="00CA5D22" w:rsidRDefault="00000000" w:rsidP="00CA5D22">
            <w:sdt>
              <w:sdtPr>
                <w:id w:val="-1540122610"/>
                <w:placeholder>
                  <w:docPart w:val="20AEB16A4501CC41B6E2303DCAC7D37D"/>
                </w:placeholder>
                <w:temporary/>
                <w:showingPlcHdr/>
                <w15:appearance w15:val="hidden"/>
              </w:sdtPr>
              <w:sdtContent>
                <w:r w:rsidR="00CA5D22" w:rsidRPr="0002281F">
                  <w:t>(716) 555-0100</w:t>
                </w:r>
              </w:sdtContent>
            </w:sdt>
          </w:p>
        </w:tc>
      </w:tr>
      <w:tr w:rsidR="00CA5D22" w14:paraId="1F258FE1" w14:textId="77777777" w:rsidTr="00CA5D22">
        <w:tc>
          <w:tcPr>
            <w:tcW w:w="2695" w:type="dxa"/>
            <w:gridSpan w:val="3"/>
          </w:tcPr>
          <w:p w14:paraId="0277B51D" w14:textId="77777777" w:rsidR="00CA5D22" w:rsidRDefault="00CA5D22" w:rsidP="008908EE"/>
        </w:tc>
        <w:tc>
          <w:tcPr>
            <w:tcW w:w="3155" w:type="dxa"/>
            <w:gridSpan w:val="2"/>
          </w:tcPr>
          <w:p w14:paraId="456BD57A" w14:textId="77777777" w:rsidR="00CA5D22" w:rsidRDefault="00000000" w:rsidP="00782F50">
            <w:sdt>
              <w:sdtPr>
                <w:id w:val="1655566339"/>
                <w:placeholder>
                  <w:docPart w:val="72D3A1D8AF23BF4DB254AC160AA91E8D"/>
                </w:placeholder>
                <w:temporary/>
                <w:showingPlcHdr/>
                <w15:appearance w15:val="hidden"/>
              </w:sdtPr>
              <w:sdtContent>
                <w:r w:rsidR="00782F50">
                  <w:t>vance@example.com</w:t>
                </w:r>
              </w:sdtContent>
            </w:sdt>
          </w:p>
        </w:tc>
        <w:tc>
          <w:tcPr>
            <w:tcW w:w="4652" w:type="dxa"/>
          </w:tcPr>
          <w:p w14:paraId="54E98F26" w14:textId="77777777" w:rsidR="00CA5D22" w:rsidRDefault="00000000" w:rsidP="00782F50">
            <w:sdt>
              <w:sdtPr>
                <w:id w:val="1308445259"/>
                <w:placeholder>
                  <w:docPart w:val="E7FBBE422FB2DB439AEEB5E61D62A48C"/>
                </w:placeholder>
                <w:temporary/>
                <w:showingPlcHdr/>
                <w15:appearance w15:val="hidden"/>
              </w:sdtPr>
              <w:sdtContent>
                <w:r w:rsidR="00782F50">
                  <w:t>www.interestingsite.com</w:t>
                </w:r>
              </w:sdtContent>
            </w:sdt>
          </w:p>
        </w:tc>
      </w:tr>
      <w:tr w:rsidR="00CA5D22" w14:paraId="37897525" w14:textId="77777777" w:rsidTr="00CA5D22">
        <w:tc>
          <w:tcPr>
            <w:tcW w:w="2695" w:type="dxa"/>
            <w:gridSpan w:val="3"/>
          </w:tcPr>
          <w:p w14:paraId="7F0D73DD" w14:textId="77777777" w:rsidR="00CA5D22" w:rsidRDefault="00CA5D22" w:rsidP="008908EE"/>
        </w:tc>
        <w:tc>
          <w:tcPr>
            <w:tcW w:w="3155" w:type="dxa"/>
            <w:gridSpan w:val="2"/>
          </w:tcPr>
          <w:p w14:paraId="4222F047" w14:textId="77777777" w:rsidR="00CA5D22" w:rsidRDefault="00CA5D22" w:rsidP="008908EE"/>
        </w:tc>
        <w:tc>
          <w:tcPr>
            <w:tcW w:w="4652" w:type="dxa"/>
          </w:tcPr>
          <w:p w14:paraId="5168AB89" w14:textId="77777777" w:rsidR="00CA5D22" w:rsidRDefault="00CA5D22" w:rsidP="008908EE"/>
        </w:tc>
      </w:tr>
      <w:tr w:rsidR="00CA5D22" w14:paraId="304EAFA0" w14:textId="77777777" w:rsidTr="005F5CD9">
        <w:tc>
          <w:tcPr>
            <w:tcW w:w="2695" w:type="dxa"/>
            <w:gridSpan w:val="3"/>
          </w:tcPr>
          <w:p w14:paraId="2F5FE622" w14:textId="77777777" w:rsidR="00CA5D22" w:rsidRDefault="00000000" w:rsidP="00782F50">
            <w:pPr>
              <w:pStyle w:val="Heading1"/>
            </w:pPr>
            <w:sdt>
              <w:sdtPr>
                <w:id w:val="359483378"/>
                <w:placeholder>
                  <w:docPart w:val="6C36FE316304FC4797EC513B3C3FA958"/>
                </w:placeholder>
                <w:temporary/>
                <w:showingPlcHdr/>
                <w15:appearance w15:val="hidden"/>
              </w:sdtPr>
              <w:sdtContent>
                <w:r w:rsidR="00782F50">
                  <w:t>Profile</w:t>
                </w:r>
              </w:sdtContent>
            </w:sdt>
          </w:p>
        </w:tc>
        <w:tc>
          <w:tcPr>
            <w:tcW w:w="7807" w:type="dxa"/>
            <w:gridSpan w:val="3"/>
          </w:tcPr>
          <w:p w14:paraId="0D0C6A17" w14:textId="77777777" w:rsidR="00CA5D22" w:rsidRDefault="00000000" w:rsidP="008908EE">
            <w:sdt>
              <w:sdtPr>
                <w:id w:val="1086576730"/>
                <w:placeholder>
                  <w:docPart w:val="033932D21CA82546867D7153AD4079E6"/>
                </w:placeholder>
                <w:temporary/>
                <w:showingPlcHdr/>
                <w15:appearance w15:val="hidden"/>
              </w:sdtPr>
              <w:sdtContent>
                <w:r w:rsidR="00CA5D22" w:rsidRPr="00B45801">
                  <w:t>Organized, dedicated</w:t>
                </w:r>
                <w:r w:rsidR="00AD1603">
                  <w:t>,</w:t>
                </w:r>
                <w:r w:rsidR="00CA5D22" w:rsidRPr="00B45801">
                  <w:t xml:space="preserve"> and ambitious budding professional with excellent attention to detail, and thirst for learning</w:t>
                </w:r>
                <w:r w:rsidR="00AD1603">
                  <w:t>.</w:t>
                </w:r>
                <w:r w:rsidR="00CA5D22" w:rsidRPr="00B45801">
                  <w:t xml:space="preserve"> </w:t>
                </w:r>
                <w:r w:rsidR="00AD1603">
                  <w:t>I</w:t>
                </w:r>
                <w:r w:rsidR="00CA5D22" w:rsidRPr="00B45801">
                  <w:t>nterest</w:t>
                </w:r>
                <w:r w:rsidR="00AD1603">
                  <w:t>ed</w:t>
                </w:r>
                <w:r w:rsidR="00CA5D22" w:rsidRPr="00B45801">
                  <w:t xml:space="preserve"> in working closely with experienced attorneys and </w:t>
                </w:r>
                <w:r w:rsidR="00F65584">
                  <w:t>contributing</w:t>
                </w:r>
                <w:r w:rsidR="00CA5D22" w:rsidRPr="00B45801">
                  <w:t xml:space="preserve"> to the success of a dynamic law firm. Offering a degree in paralegal studies and over </w:t>
                </w:r>
                <w:r w:rsidR="00CA5D22">
                  <w:t xml:space="preserve">four </w:t>
                </w:r>
                <w:r w:rsidR="00CA5D22" w:rsidRPr="00B45801">
                  <w:t>years of work experience in legal support and legal research, seeking an entry-level paralegal position at a mid-sized law firm.</w:t>
                </w:r>
              </w:sdtContent>
            </w:sdt>
          </w:p>
        </w:tc>
      </w:tr>
      <w:tr w:rsidR="0013449C" w14:paraId="030498BF" w14:textId="77777777" w:rsidTr="00FF604D">
        <w:tc>
          <w:tcPr>
            <w:tcW w:w="10502" w:type="dxa"/>
            <w:gridSpan w:val="6"/>
          </w:tcPr>
          <w:p w14:paraId="55B45A9A" w14:textId="77777777" w:rsidR="0013449C" w:rsidRDefault="0013449C" w:rsidP="008908EE"/>
        </w:tc>
      </w:tr>
      <w:tr w:rsidR="00CA5D22" w14:paraId="3D680468" w14:textId="77777777" w:rsidTr="00CA5D22">
        <w:tc>
          <w:tcPr>
            <w:tcW w:w="2250" w:type="dxa"/>
            <w:gridSpan w:val="2"/>
          </w:tcPr>
          <w:p w14:paraId="62647FD9" w14:textId="77777777" w:rsidR="00CA5D22" w:rsidRDefault="00000000" w:rsidP="00782F50">
            <w:pPr>
              <w:pStyle w:val="Heading1"/>
            </w:pPr>
            <w:sdt>
              <w:sdtPr>
                <w:id w:val="-1811553538"/>
                <w:placeholder>
                  <w:docPart w:val="0E494B56BF1F3742B6D3F2398B6D936E"/>
                </w:placeholder>
                <w:temporary/>
                <w:showingPlcHdr/>
                <w15:appearance w15:val="hidden"/>
              </w:sdtPr>
              <w:sdtContent>
                <w:r w:rsidR="00782F50">
                  <w:t>Experience</w:t>
                </w:r>
              </w:sdtContent>
            </w:sdt>
          </w:p>
        </w:tc>
        <w:tc>
          <w:tcPr>
            <w:tcW w:w="445" w:type="dxa"/>
          </w:tcPr>
          <w:p w14:paraId="448984F8" w14:textId="77777777" w:rsidR="00CA5D22" w:rsidRDefault="00CA5D22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6ABF0677" w14:textId="77777777" w:rsidR="00CA5D22" w:rsidRDefault="00CA5D22" w:rsidP="008908EE"/>
        </w:tc>
      </w:tr>
      <w:tr w:rsidR="0013449C" w14:paraId="2B6C929B" w14:textId="77777777" w:rsidTr="00201EAF">
        <w:tc>
          <w:tcPr>
            <w:tcW w:w="10502" w:type="dxa"/>
            <w:gridSpan w:val="6"/>
          </w:tcPr>
          <w:p w14:paraId="5A7DE950" w14:textId="77777777" w:rsidR="0013449C" w:rsidRDefault="0013449C" w:rsidP="008908EE"/>
        </w:tc>
      </w:tr>
      <w:tr w:rsidR="00CA5D22" w14:paraId="1CEFAA7F" w14:textId="77777777" w:rsidTr="00CA5D22">
        <w:tc>
          <w:tcPr>
            <w:tcW w:w="2250" w:type="dxa"/>
            <w:gridSpan w:val="2"/>
          </w:tcPr>
          <w:p w14:paraId="7F411767" w14:textId="77777777" w:rsidR="00CA5D22" w:rsidRDefault="00000000" w:rsidP="00782F50">
            <w:sdt>
              <w:sdtPr>
                <w:id w:val="-271238184"/>
                <w:placeholder>
                  <w:docPart w:val="593CC4067D42504EA0D3D328D5246737"/>
                </w:placeholder>
                <w:temporary/>
                <w:showingPlcHdr/>
                <w15:appearance w15:val="hidden"/>
              </w:sdtPr>
              <w:sdtContent>
                <w:r w:rsidR="00782F50">
                  <w:t>September 20XX – present</w:t>
                </w:r>
              </w:sdtContent>
            </w:sdt>
          </w:p>
        </w:tc>
        <w:tc>
          <w:tcPr>
            <w:tcW w:w="445" w:type="dxa"/>
          </w:tcPr>
          <w:p w14:paraId="7F2BB51D" w14:textId="77777777" w:rsidR="00CA5D22" w:rsidRDefault="00CA5D22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4AD00C8D" w14:textId="77777777" w:rsidR="00CA5D22" w:rsidRPr="00782F50" w:rsidRDefault="00000000" w:rsidP="00782F50">
            <w:pPr>
              <w:pStyle w:val="Heading2"/>
            </w:pPr>
            <w:sdt>
              <w:sdtPr>
                <w:id w:val="417217713"/>
                <w:placeholder>
                  <w:docPart w:val="E56F3535D58AEA479DEBE544EF686593"/>
                </w:placeholder>
                <w:temporary/>
                <w:showingPlcHdr/>
                <w15:appearance w15:val="hidden"/>
              </w:sdtPr>
              <w:sdtContent>
                <w:r w:rsidR="00CA5D22" w:rsidRPr="00782F50">
                  <w:t>Paralegal Intern</w:t>
                </w:r>
                <w:r w:rsidR="00782F50" w:rsidRPr="00782F50">
                  <w:t>,</w:t>
                </w:r>
              </w:sdtContent>
            </w:sdt>
            <w:r w:rsidR="00782F50" w:rsidRPr="006206FE">
              <w:rPr>
                <w:rStyle w:val="Emphasis"/>
              </w:rPr>
              <w:t xml:space="preserve"> </w:t>
            </w:r>
            <w:sdt>
              <w:sdtPr>
                <w:rPr>
                  <w:rStyle w:val="Emphasis"/>
                </w:rPr>
                <w:id w:val="233137809"/>
                <w:placeholder>
                  <w:docPart w:val="36436C5A22BBBA4ABEE6E3D5603A1C10"/>
                </w:placeholder>
                <w:temporary/>
                <w:showingPlcHdr/>
                <w15:appearance w15:val="hidden"/>
              </w:sdtPr>
              <w:sdtContent>
                <w:r w:rsidR="00782F50" w:rsidRPr="006206FE">
                  <w:rPr>
                    <w:rStyle w:val="Emphasis"/>
                  </w:rPr>
                  <w:t>Mitchell, Morris, Ward, &amp; Cook</w:t>
                </w:r>
              </w:sdtContent>
            </w:sdt>
          </w:p>
          <w:p w14:paraId="2A7E502B" w14:textId="77777777" w:rsidR="00CA5D22" w:rsidRPr="00CB6772" w:rsidRDefault="00CA5D22" w:rsidP="00CA5D22">
            <w:pPr>
              <w:rPr>
                <w:rStyle w:val="Emphasis"/>
              </w:rPr>
            </w:pPr>
          </w:p>
          <w:p w14:paraId="4AD65E62" w14:textId="77777777" w:rsidR="00CA5D22" w:rsidRDefault="00000000" w:rsidP="00CA5D22">
            <w:sdt>
              <w:sdtPr>
                <w:rPr>
                  <w:i/>
                  <w:iCs/>
                </w:rPr>
                <w:id w:val="-1740249622"/>
                <w:placeholder>
                  <w:docPart w:val="D5251431184EF245B2BD9FB153F270D9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 w:rsidR="00CA5D22" w:rsidRPr="00B45801">
                  <w:t>Support</w:t>
                </w:r>
                <w:r w:rsidR="00CA5D22">
                  <w:t xml:space="preserve"> </w:t>
                </w:r>
                <w:r w:rsidR="00CA5D22" w:rsidRPr="00B45801">
                  <w:t>senior paralegals with legal research and document management in preparation for civil and criminal trials. Schedul</w:t>
                </w:r>
                <w:r w:rsidR="00CA5D22">
                  <w:t xml:space="preserve">e </w:t>
                </w:r>
                <w:r w:rsidR="00CA5D22" w:rsidRPr="00B45801">
                  <w:t>and conduct</w:t>
                </w:r>
                <w:r w:rsidR="00CA5D22">
                  <w:t xml:space="preserve"> </w:t>
                </w:r>
                <w:r w:rsidR="00CA5D22" w:rsidRPr="00B45801">
                  <w:t>client, witness, and attorney interviews in preparation for depositions and trial. Administrative support, including database and file management, answering phones and general office duties</w:t>
                </w:r>
                <w:r w:rsidR="00AD1603">
                  <w:t>.</w:t>
                </w:r>
              </w:sdtContent>
            </w:sdt>
          </w:p>
        </w:tc>
      </w:tr>
      <w:tr w:rsidR="0013449C" w14:paraId="2EB36CD0" w14:textId="77777777" w:rsidTr="00AA498A">
        <w:tc>
          <w:tcPr>
            <w:tcW w:w="10502" w:type="dxa"/>
            <w:gridSpan w:val="6"/>
          </w:tcPr>
          <w:p w14:paraId="316C9C42" w14:textId="77777777" w:rsidR="0013449C" w:rsidRDefault="0013449C" w:rsidP="00CA5D22">
            <w:pPr>
              <w:rPr>
                <w:rFonts w:ascii="Franklin Gothic Medium" w:hAnsi="Franklin Gothic Medium"/>
                <w:i/>
                <w:iCs/>
              </w:rPr>
            </w:pPr>
          </w:p>
        </w:tc>
      </w:tr>
      <w:tr w:rsidR="00CA5D22" w14:paraId="422813B4" w14:textId="77777777" w:rsidTr="00CA5D22">
        <w:tc>
          <w:tcPr>
            <w:tcW w:w="2250" w:type="dxa"/>
            <w:gridSpan w:val="2"/>
          </w:tcPr>
          <w:p w14:paraId="3462436D" w14:textId="77777777" w:rsidR="00CA5D22" w:rsidRDefault="00000000" w:rsidP="00782F50">
            <w:sdt>
              <w:sdtPr>
                <w:id w:val="557520178"/>
                <w:placeholder>
                  <w:docPart w:val="8FB25BA30BABE94BA238FA74C9F69CFA"/>
                </w:placeholder>
                <w:temporary/>
                <w:showingPlcHdr/>
                <w15:appearance w15:val="hidden"/>
              </w:sdtPr>
              <w:sdtContent>
                <w:r w:rsidR="00782F50">
                  <w:t>June 20XX – September 20XX</w:t>
                </w:r>
              </w:sdtContent>
            </w:sdt>
          </w:p>
        </w:tc>
        <w:tc>
          <w:tcPr>
            <w:tcW w:w="445" w:type="dxa"/>
          </w:tcPr>
          <w:p w14:paraId="38C17A99" w14:textId="77777777" w:rsidR="00CA5D22" w:rsidRDefault="00CA5D22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71891CCA" w14:textId="77777777" w:rsidR="00CA5D22" w:rsidRPr="006206FE" w:rsidRDefault="00000000" w:rsidP="00782F50">
            <w:pPr>
              <w:pStyle w:val="Heading2"/>
            </w:pPr>
            <w:sdt>
              <w:sdtPr>
                <w:id w:val="361566162"/>
                <w:placeholder>
                  <w:docPart w:val="EE7C649070EAC2478F8F9279476EFE17"/>
                </w:placeholder>
                <w:temporary/>
                <w:showingPlcHdr/>
                <w15:appearance w15:val="hidden"/>
              </w:sdtPr>
              <w:sdtContent>
                <w:r w:rsidR="00CA5D22" w:rsidRPr="00782F50">
                  <w:t>Legal Secretary</w:t>
                </w:r>
                <w:r w:rsidR="00782F50" w:rsidRPr="00782F50">
                  <w:t>,</w:t>
                </w:r>
              </w:sdtContent>
            </w:sdt>
            <w:r w:rsidR="00782F50" w:rsidRPr="006206FE">
              <w:rPr>
                <w:rStyle w:val="Emphasis"/>
              </w:rPr>
              <w:t xml:space="preserve"> </w:t>
            </w:r>
            <w:sdt>
              <w:sdtPr>
                <w:rPr>
                  <w:rStyle w:val="Emphasis"/>
                </w:rPr>
                <w:id w:val="88197154"/>
                <w:placeholder>
                  <w:docPart w:val="49D315A5E49A34438BC545BBCD6D7966"/>
                </w:placeholder>
                <w:temporary/>
                <w:showingPlcHdr/>
                <w15:appearance w15:val="hidden"/>
              </w:sdtPr>
              <w:sdtContent>
                <w:r w:rsidR="00782F50" w:rsidRPr="006206FE">
                  <w:rPr>
                    <w:rStyle w:val="Emphasis"/>
                  </w:rPr>
                  <w:t>Mitchell, Morris, Ward, &amp; Cook</w:t>
                </w:r>
              </w:sdtContent>
            </w:sdt>
          </w:p>
          <w:p w14:paraId="34227016" w14:textId="77777777" w:rsidR="00CA5D22" w:rsidRPr="00843164" w:rsidRDefault="00CA5D22" w:rsidP="00CA5D22"/>
          <w:p w14:paraId="2832DBD4" w14:textId="77777777" w:rsidR="00CA5D22" w:rsidRDefault="00000000" w:rsidP="00CA5D22">
            <w:pPr>
              <w:rPr>
                <w:rFonts w:ascii="Franklin Gothic Medium" w:hAnsi="Franklin Gothic Medium"/>
                <w:i/>
                <w:iCs/>
              </w:rPr>
            </w:pPr>
            <w:sdt>
              <w:sdtPr>
                <w:id w:val="1223715767"/>
                <w:placeholder>
                  <w:docPart w:val="27CFE90B16C71C4CA1714F901168685B"/>
                </w:placeholder>
                <w:temporary/>
                <w:showingPlcHdr/>
                <w15:appearance w15:val="hidden"/>
              </w:sdtPr>
              <w:sdtContent>
                <w:r w:rsidR="00CA5D22" w:rsidRPr="00B45801">
                  <w:t>Legal document preparation and management. Administrative and scheduling for senior partners. Coordinated conferences and meetings between attorneys and current and prospective clients. Maintained firm’s master calendar</w:t>
                </w:r>
                <w:r w:rsidR="00AD1603">
                  <w:t>.</w:t>
                </w:r>
              </w:sdtContent>
            </w:sdt>
          </w:p>
        </w:tc>
      </w:tr>
      <w:tr w:rsidR="0013449C" w14:paraId="18A1E0FC" w14:textId="77777777" w:rsidTr="00DA43F5">
        <w:tc>
          <w:tcPr>
            <w:tcW w:w="10502" w:type="dxa"/>
            <w:gridSpan w:val="6"/>
          </w:tcPr>
          <w:p w14:paraId="1688C95E" w14:textId="77777777" w:rsidR="0013449C" w:rsidRDefault="0013449C" w:rsidP="00CA5D22">
            <w:pPr>
              <w:rPr>
                <w:rFonts w:ascii="Franklin Gothic Medium" w:hAnsi="Franklin Gothic Medium"/>
                <w:i/>
                <w:iCs/>
              </w:rPr>
            </w:pPr>
          </w:p>
        </w:tc>
      </w:tr>
      <w:tr w:rsidR="0013449C" w14:paraId="527E7CCD" w14:textId="77777777" w:rsidTr="0013449C">
        <w:tc>
          <w:tcPr>
            <w:tcW w:w="1980" w:type="dxa"/>
          </w:tcPr>
          <w:p w14:paraId="1540E21D" w14:textId="77777777" w:rsidR="0013449C" w:rsidRDefault="00000000" w:rsidP="00782F50">
            <w:pPr>
              <w:pStyle w:val="Heading1"/>
            </w:pPr>
            <w:sdt>
              <w:sdtPr>
                <w:id w:val="34703990"/>
                <w:placeholder>
                  <w:docPart w:val="710B020CDDBD7E4291B6367B69168DB1"/>
                </w:placeholder>
                <w:temporary/>
                <w:showingPlcHdr/>
                <w15:appearance w15:val="hidden"/>
              </w:sdtPr>
              <w:sdtContent>
                <w:r w:rsidR="00782F50">
                  <w:t>Education</w:t>
                </w:r>
              </w:sdtContent>
            </w:sdt>
          </w:p>
        </w:tc>
        <w:tc>
          <w:tcPr>
            <w:tcW w:w="715" w:type="dxa"/>
            <w:gridSpan w:val="2"/>
          </w:tcPr>
          <w:p w14:paraId="752F3FB5" w14:textId="77777777" w:rsidR="0013449C" w:rsidRDefault="0013449C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30AC0667" w14:textId="77777777" w:rsidR="0013449C" w:rsidRDefault="0013449C" w:rsidP="00CA5D22">
            <w:pPr>
              <w:rPr>
                <w:rFonts w:ascii="Franklin Gothic Medium" w:hAnsi="Franklin Gothic Medium"/>
                <w:i/>
                <w:iCs/>
              </w:rPr>
            </w:pPr>
          </w:p>
        </w:tc>
      </w:tr>
      <w:tr w:rsidR="0013449C" w14:paraId="7F4D7AE2" w14:textId="77777777" w:rsidTr="0013449C">
        <w:tc>
          <w:tcPr>
            <w:tcW w:w="1980" w:type="dxa"/>
          </w:tcPr>
          <w:p w14:paraId="5986A714" w14:textId="77777777" w:rsidR="0013449C" w:rsidRDefault="0013449C" w:rsidP="00CA5D22">
            <w:pPr>
              <w:pStyle w:val="Heading1"/>
            </w:pPr>
          </w:p>
        </w:tc>
        <w:tc>
          <w:tcPr>
            <w:tcW w:w="715" w:type="dxa"/>
            <w:gridSpan w:val="2"/>
          </w:tcPr>
          <w:p w14:paraId="1DC4859B" w14:textId="77777777" w:rsidR="0013449C" w:rsidRDefault="0013449C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17464EE6" w14:textId="77777777" w:rsidR="0013449C" w:rsidRDefault="0013449C" w:rsidP="00CA5D22">
            <w:pPr>
              <w:rPr>
                <w:rFonts w:ascii="Franklin Gothic Medium" w:hAnsi="Franklin Gothic Medium"/>
                <w:i/>
                <w:iCs/>
              </w:rPr>
            </w:pPr>
          </w:p>
        </w:tc>
      </w:tr>
      <w:tr w:rsidR="0013449C" w14:paraId="0FBD955E" w14:textId="77777777" w:rsidTr="0013449C">
        <w:tc>
          <w:tcPr>
            <w:tcW w:w="1980" w:type="dxa"/>
          </w:tcPr>
          <w:p w14:paraId="5A702C2E" w14:textId="77777777" w:rsidR="0013449C" w:rsidRDefault="00000000" w:rsidP="00782F50">
            <w:sdt>
              <w:sdtPr>
                <w:id w:val="1115642488"/>
                <w:placeholder>
                  <w:docPart w:val="486ED9E0CF039B49B201562DC395D2AD"/>
                </w:placeholder>
                <w:temporary/>
                <w:showingPlcHdr/>
                <w15:appearance w15:val="hidden"/>
              </w:sdtPr>
              <w:sdtContent>
                <w:r w:rsidR="00782F50">
                  <w:t>June 20XX</w:t>
                </w:r>
              </w:sdtContent>
            </w:sdt>
          </w:p>
        </w:tc>
        <w:tc>
          <w:tcPr>
            <w:tcW w:w="715" w:type="dxa"/>
            <w:gridSpan w:val="2"/>
          </w:tcPr>
          <w:p w14:paraId="1C5BD920" w14:textId="77777777" w:rsidR="0013449C" w:rsidRDefault="0013449C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0AA55022" w14:textId="77777777" w:rsidR="0013449C" w:rsidRPr="00782F50" w:rsidRDefault="00000000" w:rsidP="00782F50">
            <w:pPr>
              <w:pStyle w:val="Heading2"/>
            </w:pPr>
            <w:sdt>
              <w:sdtPr>
                <w:id w:val="1757856622"/>
                <w:placeholder>
                  <w:docPart w:val="F4EAAD7346AF6740B51CD679164AFB07"/>
                </w:placeholder>
                <w:temporary/>
                <w:showingPlcHdr/>
                <w15:appearance w15:val="hidden"/>
              </w:sdtPr>
              <w:sdtContent>
                <w:r w:rsidR="00782F50" w:rsidRPr="00EB0AE8">
                  <w:t>Bellows College</w:t>
                </w:r>
              </w:sdtContent>
            </w:sdt>
          </w:p>
          <w:p w14:paraId="02FFE1FA" w14:textId="77777777" w:rsidR="0013449C" w:rsidRPr="0002281F" w:rsidRDefault="00000000" w:rsidP="0013449C">
            <w:sdt>
              <w:sdtPr>
                <w:id w:val="1344821642"/>
                <w:placeholder>
                  <w:docPart w:val="14086259FF26AB48BD3977172BC73ECE"/>
                </w:placeholder>
                <w:temporary/>
                <w:showingPlcHdr/>
                <w15:appearance w15:val="hidden"/>
              </w:sdtPr>
              <w:sdtContent>
                <w:r w:rsidR="0013449C" w:rsidRPr="0002281F">
                  <w:t>Bachelor of Science in Paralegal Studies</w:t>
                </w:r>
              </w:sdtContent>
            </w:sdt>
          </w:p>
          <w:p w14:paraId="2D8CDB16" w14:textId="77777777" w:rsidR="0013449C" w:rsidRDefault="0013449C" w:rsidP="0013449C">
            <w:pPr>
              <w:rPr>
                <w:rFonts w:ascii="Franklin Gothic Medium" w:hAnsi="Franklin Gothic Medium"/>
                <w:i/>
                <w:iCs/>
              </w:rPr>
            </w:pPr>
            <w:r w:rsidRPr="00510AB8">
              <w:t>Certified Registered Paralegal</w:t>
            </w:r>
          </w:p>
        </w:tc>
      </w:tr>
      <w:tr w:rsidR="0013449C" w14:paraId="5FB97AF0" w14:textId="77777777" w:rsidTr="0013449C">
        <w:tc>
          <w:tcPr>
            <w:tcW w:w="1980" w:type="dxa"/>
          </w:tcPr>
          <w:p w14:paraId="7717EE5E" w14:textId="77777777" w:rsidR="0013449C" w:rsidRDefault="0013449C" w:rsidP="0013449C"/>
        </w:tc>
        <w:tc>
          <w:tcPr>
            <w:tcW w:w="715" w:type="dxa"/>
            <w:gridSpan w:val="2"/>
          </w:tcPr>
          <w:p w14:paraId="6C208754" w14:textId="77777777" w:rsidR="0013449C" w:rsidRDefault="0013449C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36F49308" w14:textId="77777777" w:rsidR="0013449C" w:rsidRPr="00EB0AE8" w:rsidRDefault="0013449C" w:rsidP="0013449C">
            <w:pPr>
              <w:rPr>
                <w:rFonts w:ascii="Franklin Gothic Medium" w:hAnsi="Franklin Gothic Medium"/>
              </w:rPr>
            </w:pPr>
          </w:p>
        </w:tc>
      </w:tr>
      <w:tr w:rsidR="0013449C" w14:paraId="7E3777D8" w14:textId="77777777" w:rsidTr="0013449C">
        <w:tc>
          <w:tcPr>
            <w:tcW w:w="1980" w:type="dxa"/>
          </w:tcPr>
          <w:p w14:paraId="69AE2BA4" w14:textId="77777777" w:rsidR="0013449C" w:rsidRDefault="00000000" w:rsidP="0013449C">
            <w:sdt>
              <w:sdtPr>
                <w:id w:val="-614053555"/>
                <w:placeholder>
                  <w:docPart w:val="CA4DC11446DE5F478456DC052C240269"/>
                </w:placeholder>
                <w:temporary/>
                <w:showingPlcHdr/>
                <w15:appearance w15:val="hidden"/>
              </w:sdtPr>
              <w:sdtContent>
                <w:r w:rsidR="00782F50">
                  <w:t>June 20XX</w:t>
                </w:r>
              </w:sdtContent>
            </w:sdt>
          </w:p>
        </w:tc>
        <w:tc>
          <w:tcPr>
            <w:tcW w:w="715" w:type="dxa"/>
            <w:gridSpan w:val="2"/>
          </w:tcPr>
          <w:p w14:paraId="59CD2657" w14:textId="77777777" w:rsidR="0013449C" w:rsidRDefault="0013449C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2E44C9CC" w14:textId="77777777" w:rsidR="00782F50" w:rsidRPr="00782F50" w:rsidRDefault="00000000" w:rsidP="00782F50">
            <w:pPr>
              <w:pStyle w:val="Heading2"/>
            </w:pPr>
            <w:sdt>
              <w:sdtPr>
                <w:id w:val="-2045516256"/>
                <w:placeholder>
                  <w:docPart w:val="F71E0ED8D5FE124181CF7EB1CE9E467E"/>
                </w:placeholder>
                <w:temporary/>
                <w:showingPlcHdr/>
                <w15:appearance w15:val="hidden"/>
              </w:sdtPr>
              <w:sdtContent>
                <w:r w:rsidR="00782F50" w:rsidRPr="00EB0AE8">
                  <w:t>Bellows College</w:t>
                </w:r>
              </w:sdtContent>
            </w:sdt>
          </w:p>
          <w:p w14:paraId="1FFE6A0F" w14:textId="77777777" w:rsidR="0013449C" w:rsidRPr="00EB0AE8" w:rsidRDefault="00000000" w:rsidP="00782F50">
            <w:pPr>
              <w:rPr>
                <w:rFonts w:ascii="Franklin Gothic Medium" w:hAnsi="Franklin Gothic Medium"/>
              </w:rPr>
            </w:pPr>
            <w:sdt>
              <w:sdtPr>
                <w:id w:val="2088106349"/>
                <w:placeholder>
                  <w:docPart w:val="AB9E7965E5DC9F41B3074CDD01FA74BE"/>
                </w:placeholder>
                <w:temporary/>
                <w:showingPlcHdr/>
                <w15:appearance w15:val="hidden"/>
              </w:sdtPr>
              <w:sdtContent>
                <w:r w:rsidR="0013449C" w:rsidRPr="0002281F">
                  <w:t>Associate in Arts in Paralegal Studies</w:t>
                </w:r>
              </w:sdtContent>
            </w:sdt>
          </w:p>
        </w:tc>
      </w:tr>
      <w:tr w:rsidR="0013449C" w14:paraId="388D5878" w14:textId="77777777" w:rsidTr="0013449C">
        <w:tc>
          <w:tcPr>
            <w:tcW w:w="1980" w:type="dxa"/>
          </w:tcPr>
          <w:p w14:paraId="30FD94BA" w14:textId="77777777" w:rsidR="0013449C" w:rsidRDefault="0013449C" w:rsidP="0013449C"/>
        </w:tc>
        <w:tc>
          <w:tcPr>
            <w:tcW w:w="715" w:type="dxa"/>
            <w:gridSpan w:val="2"/>
          </w:tcPr>
          <w:p w14:paraId="0B3F75C5" w14:textId="77777777" w:rsidR="0013449C" w:rsidRDefault="0013449C" w:rsidP="00CA5D22">
            <w:pPr>
              <w:pStyle w:val="Heading1"/>
            </w:pPr>
          </w:p>
        </w:tc>
        <w:tc>
          <w:tcPr>
            <w:tcW w:w="7807" w:type="dxa"/>
            <w:gridSpan w:val="3"/>
          </w:tcPr>
          <w:p w14:paraId="1C95C403" w14:textId="77777777" w:rsidR="0013449C" w:rsidRPr="00EB0AE8" w:rsidRDefault="0013449C" w:rsidP="0013449C">
            <w:pPr>
              <w:rPr>
                <w:rFonts w:ascii="Franklin Gothic Medium" w:hAnsi="Franklin Gothic Medium"/>
              </w:rPr>
            </w:pPr>
          </w:p>
        </w:tc>
      </w:tr>
      <w:tr w:rsidR="00782F50" w14:paraId="2E0E3A73" w14:textId="77777777" w:rsidTr="00782F50">
        <w:tc>
          <w:tcPr>
            <w:tcW w:w="1980" w:type="dxa"/>
          </w:tcPr>
          <w:p w14:paraId="2187C1F9" w14:textId="77777777" w:rsidR="00782F50" w:rsidRDefault="00000000" w:rsidP="00782F50">
            <w:pPr>
              <w:pStyle w:val="Heading1"/>
            </w:pPr>
            <w:sdt>
              <w:sdtPr>
                <w:id w:val="-1101568054"/>
                <w:placeholder>
                  <w:docPart w:val="B5CE825512294446BE80D9C5EADF27D1"/>
                </w:placeholder>
                <w:temporary/>
                <w:showingPlcHdr/>
                <w15:appearance w15:val="hidden"/>
              </w:sdtPr>
              <w:sdtContent>
                <w:r w:rsidR="00782F50">
                  <w:t>Key skills and characteristics</w:t>
                </w:r>
              </w:sdtContent>
            </w:sdt>
          </w:p>
        </w:tc>
        <w:tc>
          <w:tcPr>
            <w:tcW w:w="715" w:type="dxa"/>
            <w:gridSpan w:val="2"/>
          </w:tcPr>
          <w:p w14:paraId="702920C8" w14:textId="77777777" w:rsidR="00782F50" w:rsidRDefault="00782F50" w:rsidP="00CA5D22">
            <w:pPr>
              <w:pStyle w:val="Heading1"/>
            </w:pPr>
          </w:p>
        </w:tc>
        <w:tc>
          <w:tcPr>
            <w:tcW w:w="2885" w:type="dxa"/>
          </w:tcPr>
          <w:p w14:paraId="74DB82C0" w14:textId="77777777" w:rsidR="00782F50" w:rsidRPr="002458BE" w:rsidRDefault="00000000" w:rsidP="002458BE">
            <w:pPr>
              <w:pStyle w:val="ListBullet"/>
            </w:pPr>
            <w:sdt>
              <w:sdtPr>
                <w:id w:val="240221595"/>
                <w:placeholder>
                  <w:docPart w:val="895C8F8D7CC4CE43BFEE1559F57FA9D6"/>
                </w:placeholder>
                <w:temporary/>
                <w:showingPlcHdr/>
                <w15:appearance w15:val="hidden"/>
              </w:sdtPr>
              <w:sdtContent>
                <w:r w:rsidR="00782F50" w:rsidRPr="002458BE">
                  <w:t>Critical thinking</w:t>
                </w:r>
              </w:sdtContent>
            </w:sdt>
          </w:p>
          <w:p w14:paraId="243407BF" w14:textId="77777777" w:rsidR="00782F50" w:rsidRPr="002458BE" w:rsidRDefault="00000000" w:rsidP="002458BE">
            <w:pPr>
              <w:pStyle w:val="ListBullet"/>
            </w:pPr>
            <w:sdt>
              <w:sdtPr>
                <w:id w:val="1826239499"/>
                <w:placeholder>
                  <w:docPart w:val="6FE78188B9F1A8469A77E334E17569A7"/>
                </w:placeholder>
                <w:temporary/>
                <w:showingPlcHdr/>
                <w15:appearance w15:val="hidden"/>
              </w:sdtPr>
              <w:sdtContent>
                <w:r w:rsidR="00782F50" w:rsidRPr="002458BE">
                  <w:t>Handling pressure</w:t>
                </w:r>
              </w:sdtContent>
            </w:sdt>
          </w:p>
          <w:p w14:paraId="7B19F7EF" w14:textId="77777777" w:rsidR="00782F50" w:rsidRPr="002458BE" w:rsidRDefault="00000000" w:rsidP="002458BE">
            <w:pPr>
              <w:pStyle w:val="ListBullet"/>
            </w:pPr>
            <w:sdt>
              <w:sdtPr>
                <w:id w:val="-842626354"/>
                <w:placeholder>
                  <w:docPart w:val="0C084B6C7D0F2E4186AF0D2D76B873CD"/>
                </w:placeholder>
                <w:temporary/>
                <w:showingPlcHdr/>
                <w15:appearance w15:val="hidden"/>
              </w:sdtPr>
              <w:sdtContent>
                <w:r w:rsidR="00782F50" w:rsidRPr="002458BE">
                  <w:t>Leadership</w:t>
                </w:r>
              </w:sdtContent>
            </w:sdt>
          </w:p>
          <w:p w14:paraId="2E498BF4" w14:textId="77777777" w:rsidR="00782F50" w:rsidRPr="00782F50" w:rsidRDefault="00000000" w:rsidP="002458BE">
            <w:pPr>
              <w:pStyle w:val="ListBullet"/>
            </w:pPr>
            <w:sdt>
              <w:sdtPr>
                <w:id w:val="-2039798167"/>
                <w:placeholder>
                  <w:docPart w:val="F5EED35AB5E93C4EA70A07121065690B"/>
                </w:placeholder>
                <w:temporary/>
                <w:showingPlcHdr/>
                <w15:appearance w15:val="hidden"/>
              </w:sdtPr>
              <w:sdtContent>
                <w:r w:rsidR="00782F50" w:rsidRPr="002458BE">
                  <w:t xml:space="preserve">Problem </w:t>
                </w:r>
                <w:r w:rsidR="00F65584">
                  <w:t>s</w:t>
                </w:r>
                <w:r w:rsidR="00782F50" w:rsidRPr="002458BE">
                  <w:t>olving</w:t>
                </w:r>
              </w:sdtContent>
            </w:sdt>
          </w:p>
        </w:tc>
        <w:tc>
          <w:tcPr>
            <w:tcW w:w="4922" w:type="dxa"/>
            <w:gridSpan w:val="2"/>
          </w:tcPr>
          <w:p w14:paraId="568ADA7E" w14:textId="77777777" w:rsidR="00782F50" w:rsidRDefault="00782F50" w:rsidP="00AD1603">
            <w:pPr>
              <w:pStyle w:val="ListBullet"/>
            </w:pPr>
            <w:r>
              <w:t>·</w:t>
            </w:r>
            <w:sdt>
              <w:sdtPr>
                <w:id w:val="-161171435"/>
                <w:placeholder>
                  <w:docPart w:val="247F9AD3416D0345A5A150109B87A2AD"/>
                </w:placeholder>
                <w:temporary/>
                <w:showingPlcHdr/>
                <w15:appearance w15:val="hidden"/>
              </w:sdtPr>
              <w:sdtContent>
                <w:r>
                  <w:t>Microsoft Office Suite</w:t>
                </w:r>
              </w:sdtContent>
            </w:sdt>
          </w:p>
          <w:p w14:paraId="27ECFF39" w14:textId="77777777" w:rsidR="00782F50" w:rsidRDefault="00782F50" w:rsidP="00AD1603">
            <w:pPr>
              <w:pStyle w:val="ListBullet"/>
            </w:pPr>
            <w:r>
              <w:t>·</w:t>
            </w:r>
            <w:sdt>
              <w:sdtPr>
                <w:id w:val="693118029"/>
                <w:placeholder>
                  <w:docPart w:val="D8E3E9FC77BF3F408B2B8EBB2BC63395"/>
                </w:placeholder>
                <w:temporary/>
                <w:showingPlcHdr/>
                <w15:appearance w15:val="hidden"/>
              </w:sdtPr>
              <w:sdtContent>
                <w:r>
                  <w:t>90 wpm typing speed</w:t>
                </w:r>
              </w:sdtContent>
            </w:sdt>
          </w:p>
          <w:p w14:paraId="4A07F351" w14:textId="77777777" w:rsidR="00782F50" w:rsidRPr="00EB0AE8" w:rsidRDefault="00000000" w:rsidP="00782F50">
            <w:pPr>
              <w:pStyle w:val="ListBullet"/>
              <w:rPr>
                <w:rFonts w:ascii="Franklin Gothic Medium" w:hAnsi="Franklin Gothic Medium"/>
              </w:rPr>
            </w:pPr>
            <w:sdt>
              <w:sdtPr>
                <w:id w:val="556679339"/>
                <w:placeholder>
                  <w:docPart w:val="E5BC7227A363D34887683C8A36E2B937"/>
                </w:placeholder>
                <w:temporary/>
                <w:showingPlcHdr/>
                <w15:appearance w15:val="hidden"/>
              </w:sdtPr>
              <w:sdtContent>
                <w:r w:rsidR="00782F50">
                  <w:t>Adaptability</w:t>
                </w:r>
              </w:sdtContent>
            </w:sdt>
          </w:p>
        </w:tc>
      </w:tr>
    </w:tbl>
    <w:p w14:paraId="72E52750" w14:textId="77777777" w:rsidR="00E664C1" w:rsidRPr="009655EC" w:rsidRDefault="00E664C1" w:rsidP="00E664C1"/>
    <w:sectPr w:rsidR="00E664C1" w:rsidRPr="009655EC" w:rsidSect="00B77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30" w:right="720" w:bottom="806" w:left="1008" w:header="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9B73" w14:textId="77777777" w:rsidR="00B77B18" w:rsidRDefault="00B77B18">
      <w:r>
        <w:separator/>
      </w:r>
    </w:p>
    <w:p w14:paraId="08345BDA" w14:textId="77777777" w:rsidR="00B77B18" w:rsidRDefault="00B77B18"/>
  </w:endnote>
  <w:endnote w:type="continuationSeparator" w:id="0">
    <w:p w14:paraId="36F3CDB9" w14:textId="77777777" w:rsidR="00B77B18" w:rsidRDefault="00B77B18">
      <w:r>
        <w:continuationSeparator/>
      </w:r>
    </w:p>
    <w:p w14:paraId="4227FAF6" w14:textId="77777777" w:rsidR="00B77B18" w:rsidRDefault="00B77B18"/>
  </w:endnote>
  <w:endnote w:type="continuationNotice" w:id="1">
    <w:p w14:paraId="5A688F39" w14:textId="77777777" w:rsidR="00B77B18" w:rsidRDefault="00B77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F9DE" w14:textId="77777777" w:rsidR="001C0962" w:rsidRDefault="001C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A96" w14:textId="77777777" w:rsidR="001C0962" w:rsidRDefault="001C0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D202" w14:textId="77777777" w:rsidR="001C0962" w:rsidRDefault="001C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828D" w14:textId="77777777" w:rsidR="00B77B18" w:rsidRDefault="00B77B18">
      <w:r>
        <w:separator/>
      </w:r>
    </w:p>
    <w:p w14:paraId="394621BB" w14:textId="77777777" w:rsidR="00B77B18" w:rsidRDefault="00B77B18"/>
  </w:footnote>
  <w:footnote w:type="continuationSeparator" w:id="0">
    <w:p w14:paraId="671A4EA5" w14:textId="77777777" w:rsidR="00B77B18" w:rsidRDefault="00B77B18">
      <w:r>
        <w:continuationSeparator/>
      </w:r>
    </w:p>
    <w:p w14:paraId="7747F099" w14:textId="77777777" w:rsidR="00B77B18" w:rsidRDefault="00B77B18"/>
  </w:footnote>
  <w:footnote w:type="continuationNotice" w:id="1">
    <w:p w14:paraId="1C236708" w14:textId="77777777" w:rsidR="00B77B18" w:rsidRDefault="00B77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F079" w14:textId="77777777" w:rsidR="001C0962" w:rsidRDefault="001C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2C47" w14:textId="77777777" w:rsidR="001C0962" w:rsidRDefault="001C0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41C2" w14:textId="77777777" w:rsidR="001C0962" w:rsidRDefault="001C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A1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DDDD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D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D6845EA"/>
    <w:multiLevelType w:val="hybridMultilevel"/>
    <w:tmpl w:val="AF968120"/>
    <w:lvl w:ilvl="0" w:tplc="0142ADC4">
      <w:start w:val="71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1F0"/>
    <w:multiLevelType w:val="hybridMultilevel"/>
    <w:tmpl w:val="6CEC3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0E576F2"/>
    <w:multiLevelType w:val="hybridMultilevel"/>
    <w:tmpl w:val="05D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058679">
    <w:abstractNumId w:val="9"/>
  </w:num>
  <w:num w:numId="2" w16cid:durableId="367878270">
    <w:abstractNumId w:val="9"/>
    <w:lvlOverride w:ilvl="0">
      <w:startOverride w:val="1"/>
    </w:lvlOverride>
  </w:num>
  <w:num w:numId="3" w16cid:durableId="1585605351">
    <w:abstractNumId w:val="9"/>
    <w:lvlOverride w:ilvl="0">
      <w:startOverride w:val="1"/>
    </w:lvlOverride>
  </w:num>
  <w:num w:numId="4" w16cid:durableId="1348142972">
    <w:abstractNumId w:val="9"/>
    <w:lvlOverride w:ilvl="0">
      <w:startOverride w:val="1"/>
    </w:lvlOverride>
  </w:num>
  <w:num w:numId="5" w16cid:durableId="267467589">
    <w:abstractNumId w:val="14"/>
  </w:num>
  <w:num w:numId="6" w16cid:durableId="429618751">
    <w:abstractNumId w:val="7"/>
  </w:num>
  <w:num w:numId="7" w16cid:durableId="1462770920">
    <w:abstractNumId w:val="6"/>
  </w:num>
  <w:num w:numId="8" w16cid:durableId="912786663">
    <w:abstractNumId w:val="5"/>
  </w:num>
  <w:num w:numId="9" w16cid:durableId="1493570835">
    <w:abstractNumId w:val="4"/>
  </w:num>
  <w:num w:numId="10" w16cid:durableId="2095855484">
    <w:abstractNumId w:val="8"/>
  </w:num>
  <w:num w:numId="11" w16cid:durableId="1149901470">
    <w:abstractNumId w:val="3"/>
  </w:num>
  <w:num w:numId="12" w16cid:durableId="1824153551">
    <w:abstractNumId w:val="2"/>
  </w:num>
  <w:num w:numId="13" w16cid:durableId="1579093841">
    <w:abstractNumId w:val="1"/>
  </w:num>
  <w:num w:numId="14" w16cid:durableId="1240795746">
    <w:abstractNumId w:val="0"/>
  </w:num>
  <w:num w:numId="15" w16cid:durableId="1537234102">
    <w:abstractNumId w:val="12"/>
  </w:num>
  <w:num w:numId="16" w16cid:durableId="954677971">
    <w:abstractNumId w:val="10"/>
  </w:num>
  <w:num w:numId="17" w16cid:durableId="1232495912">
    <w:abstractNumId w:val="13"/>
  </w:num>
  <w:num w:numId="18" w16cid:durableId="109058296">
    <w:abstractNumId w:val="9"/>
  </w:num>
  <w:num w:numId="19" w16cid:durableId="797604283">
    <w:abstractNumId w:val="9"/>
  </w:num>
  <w:num w:numId="20" w16cid:durableId="620455773">
    <w:abstractNumId w:val="11"/>
  </w:num>
  <w:num w:numId="21" w16cid:durableId="1251965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4F"/>
    <w:rsid w:val="0002281F"/>
    <w:rsid w:val="00035293"/>
    <w:rsid w:val="00056290"/>
    <w:rsid w:val="00056E84"/>
    <w:rsid w:val="000730CA"/>
    <w:rsid w:val="00093D98"/>
    <w:rsid w:val="0009690C"/>
    <w:rsid w:val="000A4C37"/>
    <w:rsid w:val="000A6917"/>
    <w:rsid w:val="000B09C0"/>
    <w:rsid w:val="000C0CA7"/>
    <w:rsid w:val="000D278B"/>
    <w:rsid w:val="000F2762"/>
    <w:rsid w:val="001040C2"/>
    <w:rsid w:val="00116B5F"/>
    <w:rsid w:val="00126049"/>
    <w:rsid w:val="0013449C"/>
    <w:rsid w:val="001448A0"/>
    <w:rsid w:val="0014523F"/>
    <w:rsid w:val="001862CD"/>
    <w:rsid w:val="001C0962"/>
    <w:rsid w:val="001C7727"/>
    <w:rsid w:val="001F2687"/>
    <w:rsid w:val="001F3671"/>
    <w:rsid w:val="00201631"/>
    <w:rsid w:val="002458BE"/>
    <w:rsid w:val="00252B43"/>
    <w:rsid w:val="00254924"/>
    <w:rsid w:val="002563E8"/>
    <w:rsid w:val="00256EAE"/>
    <w:rsid w:val="00260D3F"/>
    <w:rsid w:val="002871A2"/>
    <w:rsid w:val="002A5191"/>
    <w:rsid w:val="002A7C34"/>
    <w:rsid w:val="002B4D31"/>
    <w:rsid w:val="002D2671"/>
    <w:rsid w:val="00304EE2"/>
    <w:rsid w:val="00305EA3"/>
    <w:rsid w:val="003162E5"/>
    <w:rsid w:val="00323464"/>
    <w:rsid w:val="003423C3"/>
    <w:rsid w:val="003507EC"/>
    <w:rsid w:val="003509E3"/>
    <w:rsid w:val="003824E3"/>
    <w:rsid w:val="003A63F1"/>
    <w:rsid w:val="00425676"/>
    <w:rsid w:val="00432F9B"/>
    <w:rsid w:val="004810E6"/>
    <w:rsid w:val="004827F9"/>
    <w:rsid w:val="004E22BF"/>
    <w:rsid w:val="004F10F9"/>
    <w:rsid w:val="00504765"/>
    <w:rsid w:val="00510AB8"/>
    <w:rsid w:val="0052577F"/>
    <w:rsid w:val="00526C73"/>
    <w:rsid w:val="00530171"/>
    <w:rsid w:val="00537D9E"/>
    <w:rsid w:val="00567E51"/>
    <w:rsid w:val="00574E3B"/>
    <w:rsid w:val="005773A1"/>
    <w:rsid w:val="0058524F"/>
    <w:rsid w:val="00617987"/>
    <w:rsid w:val="006206FE"/>
    <w:rsid w:val="00650306"/>
    <w:rsid w:val="00650B57"/>
    <w:rsid w:val="00672C3F"/>
    <w:rsid w:val="00673DBE"/>
    <w:rsid w:val="00693B17"/>
    <w:rsid w:val="0069620F"/>
    <w:rsid w:val="00696618"/>
    <w:rsid w:val="00696955"/>
    <w:rsid w:val="006A09F0"/>
    <w:rsid w:val="006C336D"/>
    <w:rsid w:val="00720A0E"/>
    <w:rsid w:val="0073568F"/>
    <w:rsid w:val="00735864"/>
    <w:rsid w:val="0074412B"/>
    <w:rsid w:val="007519D6"/>
    <w:rsid w:val="007559B1"/>
    <w:rsid w:val="00762CE4"/>
    <w:rsid w:val="00782F50"/>
    <w:rsid w:val="00792413"/>
    <w:rsid w:val="00797C46"/>
    <w:rsid w:val="00797FDF"/>
    <w:rsid w:val="007C0569"/>
    <w:rsid w:val="007C3905"/>
    <w:rsid w:val="00824B19"/>
    <w:rsid w:val="00834084"/>
    <w:rsid w:val="00843164"/>
    <w:rsid w:val="00854E7D"/>
    <w:rsid w:val="008551F7"/>
    <w:rsid w:val="00892491"/>
    <w:rsid w:val="008A077B"/>
    <w:rsid w:val="008A74DF"/>
    <w:rsid w:val="008B5DC0"/>
    <w:rsid w:val="008C10B3"/>
    <w:rsid w:val="008F7FB0"/>
    <w:rsid w:val="009243A6"/>
    <w:rsid w:val="00931654"/>
    <w:rsid w:val="00943419"/>
    <w:rsid w:val="00947763"/>
    <w:rsid w:val="00956BE3"/>
    <w:rsid w:val="00963C1E"/>
    <w:rsid w:val="0096554D"/>
    <w:rsid w:val="009655EC"/>
    <w:rsid w:val="00985A30"/>
    <w:rsid w:val="00997658"/>
    <w:rsid w:val="009A46DD"/>
    <w:rsid w:val="009A7F79"/>
    <w:rsid w:val="009E128A"/>
    <w:rsid w:val="009E3C45"/>
    <w:rsid w:val="009E3DEA"/>
    <w:rsid w:val="00A0198A"/>
    <w:rsid w:val="00A06512"/>
    <w:rsid w:val="00A11AD7"/>
    <w:rsid w:val="00A151EA"/>
    <w:rsid w:val="00A53D20"/>
    <w:rsid w:val="00A572B7"/>
    <w:rsid w:val="00A67A39"/>
    <w:rsid w:val="00A711CC"/>
    <w:rsid w:val="00A7680D"/>
    <w:rsid w:val="00A82DCC"/>
    <w:rsid w:val="00AA58A4"/>
    <w:rsid w:val="00AA5AB3"/>
    <w:rsid w:val="00AB1468"/>
    <w:rsid w:val="00AB3731"/>
    <w:rsid w:val="00AD1603"/>
    <w:rsid w:val="00AF60B9"/>
    <w:rsid w:val="00B0580F"/>
    <w:rsid w:val="00B10468"/>
    <w:rsid w:val="00B3047B"/>
    <w:rsid w:val="00B32101"/>
    <w:rsid w:val="00B70F1B"/>
    <w:rsid w:val="00B77B18"/>
    <w:rsid w:val="00B92708"/>
    <w:rsid w:val="00BC24A0"/>
    <w:rsid w:val="00BE5CFE"/>
    <w:rsid w:val="00BF77BD"/>
    <w:rsid w:val="00C02E26"/>
    <w:rsid w:val="00C03DE7"/>
    <w:rsid w:val="00C067C5"/>
    <w:rsid w:val="00C1116B"/>
    <w:rsid w:val="00C35C93"/>
    <w:rsid w:val="00C36445"/>
    <w:rsid w:val="00C6427C"/>
    <w:rsid w:val="00C7103D"/>
    <w:rsid w:val="00C718B6"/>
    <w:rsid w:val="00C918F3"/>
    <w:rsid w:val="00CA5D22"/>
    <w:rsid w:val="00CA6957"/>
    <w:rsid w:val="00CB615E"/>
    <w:rsid w:val="00CB6772"/>
    <w:rsid w:val="00CC05D9"/>
    <w:rsid w:val="00CD7582"/>
    <w:rsid w:val="00CE56BE"/>
    <w:rsid w:val="00D0020C"/>
    <w:rsid w:val="00D06E8C"/>
    <w:rsid w:val="00D27420"/>
    <w:rsid w:val="00D568D3"/>
    <w:rsid w:val="00D65641"/>
    <w:rsid w:val="00D72C4D"/>
    <w:rsid w:val="00D7377E"/>
    <w:rsid w:val="00D81F4E"/>
    <w:rsid w:val="00D87275"/>
    <w:rsid w:val="00DA0D5D"/>
    <w:rsid w:val="00DC3A96"/>
    <w:rsid w:val="00DC4214"/>
    <w:rsid w:val="00DE04CE"/>
    <w:rsid w:val="00DE7B27"/>
    <w:rsid w:val="00DF1FC4"/>
    <w:rsid w:val="00DF4688"/>
    <w:rsid w:val="00E07630"/>
    <w:rsid w:val="00E1274A"/>
    <w:rsid w:val="00E12EE9"/>
    <w:rsid w:val="00E12FE4"/>
    <w:rsid w:val="00E17CA8"/>
    <w:rsid w:val="00E31E5F"/>
    <w:rsid w:val="00E42361"/>
    <w:rsid w:val="00E442A6"/>
    <w:rsid w:val="00E664C1"/>
    <w:rsid w:val="00E76367"/>
    <w:rsid w:val="00E85013"/>
    <w:rsid w:val="00EB0AE8"/>
    <w:rsid w:val="00EB4B12"/>
    <w:rsid w:val="00EB7FDD"/>
    <w:rsid w:val="00ED18EF"/>
    <w:rsid w:val="00EE70D2"/>
    <w:rsid w:val="00F005A0"/>
    <w:rsid w:val="00F1389D"/>
    <w:rsid w:val="00F23EBC"/>
    <w:rsid w:val="00F25533"/>
    <w:rsid w:val="00F41B5F"/>
    <w:rsid w:val="00F56FF0"/>
    <w:rsid w:val="00F6077F"/>
    <w:rsid w:val="00F63B5F"/>
    <w:rsid w:val="00F65584"/>
    <w:rsid w:val="00F765C7"/>
    <w:rsid w:val="00F82685"/>
    <w:rsid w:val="00F90A52"/>
    <w:rsid w:val="00FA0F31"/>
    <w:rsid w:val="00FA24F5"/>
    <w:rsid w:val="00FB33D9"/>
    <w:rsid w:val="00FD0A41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995FD"/>
  <w15:chartTrackingRefBased/>
  <w15:docId w15:val="{8206A7B8-AA77-6A47-A288-D1C1F9B6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E"/>
    <w:pPr>
      <w:spacing w:after="0"/>
      <w:ind w:right="0"/>
    </w:pPr>
    <w:rPr>
      <w:sz w:val="20"/>
    </w:rPr>
  </w:style>
  <w:style w:type="paragraph" w:styleId="Heading1">
    <w:name w:val="heading 1"/>
    <w:basedOn w:val="Normal"/>
    <w:link w:val="Heading1Char"/>
    <w:uiPriority w:val="3"/>
    <w:qFormat/>
    <w:rsid w:val="00AA58A4"/>
    <w:pPr>
      <w:keepNext/>
      <w:keepLines/>
      <w:outlineLvl w:val="0"/>
    </w:pPr>
    <w:rPr>
      <w:rFonts w:ascii="Franklin Gothic Medium" w:eastAsiaTheme="majorEastAsia" w:hAnsi="Franklin Gothic Medium" w:cs="Tahoma (Headings CS)"/>
      <w:color w:val="000000" w:themeColor="text1"/>
      <w:szCs w:val="34"/>
    </w:rPr>
  </w:style>
  <w:style w:type="paragraph" w:styleId="Heading2">
    <w:name w:val="heading 2"/>
    <w:basedOn w:val="Normal"/>
    <w:next w:val="Normal"/>
    <w:link w:val="Heading2Char"/>
    <w:uiPriority w:val="3"/>
    <w:rsid w:val="00782F50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CC0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0C0C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0C0C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CC05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qFormat/>
    <w:rsid w:val="00CC05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qFormat/>
    <w:rsid w:val="00CC05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qFormat/>
    <w:rsid w:val="00CC05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782F50"/>
    <w:pPr>
      <w:spacing w:line="204" w:lineRule="auto"/>
    </w:pPr>
    <w:rPr>
      <w:rFonts w:asciiTheme="majorHAnsi" w:eastAsiaTheme="majorEastAsia" w:hAnsiTheme="majorHAnsi" w:cs="Tahoma (Headings CS)"/>
      <w:b/>
      <w:color w:val="000000" w:themeColor="tex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1"/>
    <w:rsid w:val="00782F50"/>
    <w:rPr>
      <w:rFonts w:asciiTheme="majorHAnsi" w:eastAsiaTheme="majorEastAsia" w:hAnsiTheme="majorHAnsi" w:cs="Tahoma (Headings CS)"/>
      <w:b/>
      <w:color w:val="000000" w:themeColor="text1"/>
      <w:kern w:val="28"/>
      <w:sz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782F50"/>
    <w:rPr>
      <w:rFonts w:asciiTheme="majorHAnsi" w:eastAsiaTheme="majorEastAsia" w:hAnsiTheme="majorHAnsi" w:cstheme="majorBidi"/>
      <w:sz w:val="20"/>
      <w:szCs w:val="26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8B5DC0"/>
  </w:style>
  <w:style w:type="character" w:customStyle="1" w:styleId="HeaderChar">
    <w:name w:val="Header Char"/>
    <w:basedOn w:val="DefaultParagraphFont"/>
    <w:link w:val="Header"/>
    <w:uiPriority w:val="99"/>
    <w:semiHidden/>
    <w:rsid w:val="00C918F3"/>
    <w:rPr>
      <w:sz w:val="20"/>
    </w:rPr>
  </w:style>
  <w:style w:type="paragraph" w:styleId="Footer">
    <w:name w:val="footer"/>
    <w:basedOn w:val="Normal"/>
    <w:link w:val="FooterChar"/>
    <w:uiPriority w:val="99"/>
    <w:semiHidden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8F3"/>
    <w:rPr>
      <w:noProof/>
      <w:sz w:val="20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mphasis">
    <w:name w:val="Emphasis"/>
    <w:basedOn w:val="DefaultParagraphFont"/>
    <w:uiPriority w:val="7"/>
    <w:unhideWhenUsed/>
    <w:qFormat/>
    <w:rsid w:val="00BF77BD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AA58A4"/>
    <w:rPr>
      <w:rFonts w:ascii="Franklin Gothic Medium" w:eastAsiaTheme="majorEastAsia" w:hAnsi="Franklin Gothic Medium" w:cs="Tahoma (Headings CS)"/>
      <w:color w:val="000000" w:themeColor="text1"/>
      <w:sz w:val="20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CC05D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F3"/>
    <w:rPr>
      <w:rFonts w:ascii="Segoe UI" w:hAnsi="Segoe UI" w:cs="Segoe UI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CC05D9"/>
  </w:style>
  <w:style w:type="paragraph" w:styleId="BlockText">
    <w:name w:val="Block Text"/>
    <w:basedOn w:val="Normal"/>
    <w:uiPriority w:val="99"/>
    <w:semiHidden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18F3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8F3"/>
    <w:rPr>
      <w:sz w:val="20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BF77B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C918F3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18F3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18F3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18F3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18F3"/>
    <w:rPr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CC05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18F3"/>
    <w:rPr>
      <w:sz w:val="20"/>
    </w:rPr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8F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CC05D9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8F3"/>
    <w:rPr>
      <w:rFonts w:ascii="Segoe UI" w:hAnsi="Segoe UI" w:cs="Segoe UI"/>
      <w:sz w:val="2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C05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18F3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05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8F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C05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C05D9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05D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8F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C918F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918F3"/>
    <w:rPr>
      <w:rFonts w:asciiTheme="majorHAnsi" w:eastAsiaTheme="majorEastAsia" w:hAnsiTheme="majorHAnsi" w:cstheme="majorBidi"/>
      <w:i/>
      <w:iCs/>
      <w:color w:val="6E6E6E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918F3"/>
    <w:rPr>
      <w:rFonts w:asciiTheme="majorHAnsi" w:eastAsiaTheme="majorEastAsia" w:hAnsiTheme="majorHAnsi" w:cstheme="majorBidi"/>
      <w:color w:val="6E6E6E" w:themeColor="accent1" w:themeShade="80"/>
      <w:sz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918F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918F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918F3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918F3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HTMLAcronym">
    <w:name w:val="HTML Acronym"/>
    <w:basedOn w:val="DefaultParagraphFont"/>
    <w:uiPriority w:val="99"/>
    <w:semiHidden/>
    <w:rsid w:val="00CC05D9"/>
  </w:style>
  <w:style w:type="paragraph" w:styleId="HTMLAddress">
    <w:name w:val="HTML Address"/>
    <w:basedOn w:val="Normal"/>
    <w:link w:val="HTMLAddressChar"/>
    <w:uiPriority w:val="99"/>
    <w:semiHidden/>
    <w:rsid w:val="00CC05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18F3"/>
    <w:rPr>
      <w:i/>
      <w:iCs/>
      <w:sz w:val="20"/>
    </w:rPr>
  </w:style>
  <w:style w:type="character" w:styleId="HTMLCite">
    <w:name w:val="HTML Cite"/>
    <w:basedOn w:val="DefaultParagraphFont"/>
    <w:uiPriority w:val="99"/>
    <w:semiHidden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C05D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8F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C05D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C05D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C05D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C05D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C05D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C05D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C05D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C05D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C05D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18F3"/>
    <w:rPr>
      <w:i/>
      <w:iCs/>
      <w:color w:val="6E6E6E" w:themeColor="accent1" w:themeShade="80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C05D9"/>
  </w:style>
  <w:style w:type="paragraph" w:styleId="List">
    <w:name w:val="List"/>
    <w:basedOn w:val="Normal"/>
    <w:uiPriority w:val="99"/>
    <w:semiHidden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semiHidden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18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18F3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C05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18F3"/>
    <w:rPr>
      <w:sz w:val="20"/>
    </w:rPr>
  </w:style>
  <w:style w:type="character" w:styleId="PageNumber">
    <w:name w:val="page number"/>
    <w:basedOn w:val="DefaultParagraphFont"/>
    <w:uiPriority w:val="99"/>
    <w:semiHidden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CC05D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8F3"/>
    <w:rPr>
      <w:rFonts w:ascii="Consolas" w:hAnsi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18F3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18F3"/>
    <w:rPr>
      <w:sz w:val="20"/>
    </w:rPr>
  </w:style>
  <w:style w:type="paragraph" w:styleId="Signature">
    <w:name w:val="Signature"/>
    <w:basedOn w:val="Normal"/>
    <w:link w:val="SignatureChar"/>
    <w:uiPriority w:val="99"/>
    <w:semiHidden/>
    <w:rsid w:val="00CC05D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18F3"/>
    <w:rPr>
      <w:sz w:val="20"/>
    </w:rPr>
  </w:style>
  <w:style w:type="character" w:styleId="Strong">
    <w:name w:val="Strong"/>
    <w:basedOn w:val="DefaultParagraphFont"/>
    <w:uiPriority w:val="22"/>
    <w:semiHidden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qFormat/>
    <w:rsid w:val="00DE04CE"/>
    <w:pPr>
      <w:numPr>
        <w:ilvl w:val="1"/>
      </w:numPr>
    </w:pPr>
    <w:rPr>
      <w:rFonts w:eastAsiaTheme="minorEastAsia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3"/>
    <w:rsid w:val="00DE04CE"/>
    <w:rPr>
      <w:rFonts w:eastAsiaTheme="minorEastAsia"/>
      <w:b/>
      <w:sz w:val="36"/>
    </w:rPr>
  </w:style>
  <w:style w:type="character" w:styleId="SubtleEmphasis">
    <w:name w:val="Subtle Emphasis"/>
    <w:basedOn w:val="DefaultParagraphFont"/>
    <w:uiPriority w:val="19"/>
    <w:semiHidden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C05D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C05D9"/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CC05D9"/>
  </w:style>
  <w:style w:type="paragraph" w:styleId="TOC2">
    <w:name w:val="toc 2"/>
    <w:basedOn w:val="Normal"/>
    <w:next w:val="Normal"/>
    <w:autoRedefine/>
    <w:uiPriority w:val="39"/>
    <w:semiHidden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0C0CA7"/>
    <w:pPr>
      <w:outlineLvl w:val="9"/>
    </w:pPr>
    <w:rPr>
      <w:caps/>
      <w:color w:val="6E6E6E" w:themeColor="accent1" w:themeShade="8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96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ssajoypeterson/Library/Containers/com.microsoft.Word/Data/Library/Application%20Support/Microsoft/Office/16.0/DTS/Search/%7b8D8381D8-B333-164D-A66F-5E7E5AB88797%7dtf339800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DAC564CE18A49978BFEC075A2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A062-BBF6-FD44-B9E9-23513B6A2FDD}"/>
      </w:docPartPr>
      <w:docPartBody>
        <w:p w:rsidR="00000000" w:rsidRDefault="00000000">
          <w:pPr>
            <w:pStyle w:val="380DAC564CE18A49978BFEC075A2041B"/>
          </w:pPr>
          <w:r>
            <w:t>Vance Rey</w:t>
          </w:r>
        </w:p>
      </w:docPartBody>
    </w:docPart>
    <w:docPart>
      <w:docPartPr>
        <w:name w:val="9A8D99D67FA54F4B993034F0BD46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889B-5641-EA4D-ABB0-D8B6A023F587}"/>
      </w:docPartPr>
      <w:docPartBody>
        <w:p w:rsidR="00000000" w:rsidRDefault="00000000">
          <w:pPr>
            <w:pStyle w:val="9A8D99D67FA54F4B993034F0BD46CCDF"/>
          </w:pPr>
          <w:r w:rsidRPr="00D7377E">
            <w:t>Paralegal</w:t>
          </w:r>
        </w:p>
      </w:docPartBody>
    </w:docPart>
    <w:docPart>
      <w:docPartPr>
        <w:name w:val="F85B9DD4702D4C4A91580DCF153C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390A-732F-F24E-A915-E87AD0C822A2}"/>
      </w:docPartPr>
      <w:docPartBody>
        <w:p w:rsidR="00000000" w:rsidRDefault="00000000">
          <w:pPr>
            <w:pStyle w:val="F85B9DD4702D4C4A91580DCF153CCDDD"/>
          </w:pPr>
          <w:r>
            <w:t>Contact</w:t>
          </w:r>
        </w:p>
      </w:docPartBody>
    </w:docPart>
    <w:docPart>
      <w:docPartPr>
        <w:name w:val="AF2616BFEC32FB4A8F604EDED7F8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7416-DF99-9E40-AC43-97D4661F188E}"/>
      </w:docPartPr>
      <w:docPartBody>
        <w:p w:rsidR="00000000" w:rsidRDefault="00000000">
          <w:pPr>
            <w:pStyle w:val="AF2616BFEC32FB4A8F604EDED7F84E4B"/>
          </w:pPr>
          <w:r>
            <w:t>Albany, NY</w:t>
          </w:r>
        </w:p>
      </w:docPartBody>
    </w:docPart>
    <w:docPart>
      <w:docPartPr>
        <w:name w:val="20AEB16A4501CC41B6E2303DCAC7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DE2F-6F06-E04C-B879-5AEA330DBE20}"/>
      </w:docPartPr>
      <w:docPartBody>
        <w:p w:rsidR="00000000" w:rsidRDefault="00000000">
          <w:pPr>
            <w:pStyle w:val="20AEB16A4501CC41B6E2303DCAC7D37D"/>
          </w:pPr>
          <w:r w:rsidRPr="0002281F">
            <w:t>(716) 555-0100</w:t>
          </w:r>
        </w:p>
      </w:docPartBody>
    </w:docPart>
    <w:docPart>
      <w:docPartPr>
        <w:name w:val="72D3A1D8AF23BF4DB254AC160AA9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66FD-0E14-434D-AB5D-B7C451B1FF73}"/>
      </w:docPartPr>
      <w:docPartBody>
        <w:p w:rsidR="00000000" w:rsidRDefault="00000000">
          <w:pPr>
            <w:pStyle w:val="72D3A1D8AF23BF4DB254AC160AA91E8D"/>
          </w:pPr>
          <w:r>
            <w:t>vance@example.com</w:t>
          </w:r>
        </w:p>
      </w:docPartBody>
    </w:docPart>
    <w:docPart>
      <w:docPartPr>
        <w:name w:val="E7FBBE422FB2DB439AEEB5E61D62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4877-C752-D343-B4ED-9B1EED997970}"/>
      </w:docPartPr>
      <w:docPartBody>
        <w:p w:rsidR="00000000" w:rsidRDefault="00000000">
          <w:pPr>
            <w:pStyle w:val="E7FBBE422FB2DB439AEEB5E61D62A48C"/>
          </w:pPr>
          <w:r>
            <w:t>www.interestingsite.com</w:t>
          </w:r>
        </w:p>
      </w:docPartBody>
    </w:docPart>
    <w:docPart>
      <w:docPartPr>
        <w:name w:val="6C36FE316304FC4797EC513B3C3F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CEFA-A344-5446-B689-B7EC2702DBFE}"/>
      </w:docPartPr>
      <w:docPartBody>
        <w:p w:rsidR="00000000" w:rsidRDefault="00000000">
          <w:pPr>
            <w:pStyle w:val="6C36FE316304FC4797EC513B3C3FA958"/>
          </w:pPr>
          <w:r>
            <w:t>Profile</w:t>
          </w:r>
        </w:p>
      </w:docPartBody>
    </w:docPart>
    <w:docPart>
      <w:docPartPr>
        <w:name w:val="033932D21CA82546867D7153AD40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A77E-AC76-6C4C-8AF5-F9DBB0B37ECA}"/>
      </w:docPartPr>
      <w:docPartBody>
        <w:p w:rsidR="00000000" w:rsidRDefault="00000000">
          <w:pPr>
            <w:pStyle w:val="033932D21CA82546867D7153AD4079E6"/>
          </w:pPr>
          <w:r w:rsidRPr="00B45801">
            <w:t>Organized, dedicated</w:t>
          </w:r>
          <w:r>
            <w:t>,</w:t>
          </w:r>
          <w:r w:rsidRPr="00B45801">
            <w:t xml:space="preserve"> and ambitious budding professional with excellent attention to detail, and thirst for learning</w:t>
          </w:r>
          <w:r>
            <w:t>.</w:t>
          </w:r>
          <w:r w:rsidRPr="00B45801">
            <w:t xml:space="preserve"> </w:t>
          </w:r>
          <w:r>
            <w:t>I</w:t>
          </w:r>
          <w:r w:rsidRPr="00B45801">
            <w:t>nterest</w:t>
          </w:r>
          <w:r>
            <w:t>ed</w:t>
          </w:r>
          <w:r w:rsidRPr="00B45801">
            <w:t xml:space="preserve"> in working closely with experienced attorneys and </w:t>
          </w:r>
          <w:r>
            <w:t>contributing</w:t>
          </w:r>
          <w:r w:rsidRPr="00B45801">
            <w:t xml:space="preserve"> to the success of a dynamic law firm. Offering a degree in paralegal studies and over </w:t>
          </w:r>
          <w:r>
            <w:t xml:space="preserve">four </w:t>
          </w:r>
          <w:r w:rsidRPr="00B45801">
            <w:t>years of work experience in legal support and legal research, seeking an entry-level paralegal position at a mid-sized law firm.</w:t>
          </w:r>
        </w:p>
      </w:docPartBody>
    </w:docPart>
    <w:docPart>
      <w:docPartPr>
        <w:name w:val="0E494B56BF1F3742B6D3F2398B6D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763A-B129-2C4A-9DE6-8AA0CB96DE00}"/>
      </w:docPartPr>
      <w:docPartBody>
        <w:p w:rsidR="00000000" w:rsidRDefault="00000000">
          <w:pPr>
            <w:pStyle w:val="0E494B56BF1F3742B6D3F2398B6D936E"/>
          </w:pPr>
          <w:r>
            <w:t>Experience</w:t>
          </w:r>
        </w:p>
      </w:docPartBody>
    </w:docPart>
    <w:docPart>
      <w:docPartPr>
        <w:name w:val="593CC4067D42504EA0D3D328D524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8DF6-6B73-0247-89D0-52CC63EC67F4}"/>
      </w:docPartPr>
      <w:docPartBody>
        <w:p w:rsidR="00000000" w:rsidRDefault="00000000">
          <w:pPr>
            <w:pStyle w:val="593CC4067D42504EA0D3D328D5246737"/>
          </w:pPr>
          <w:r>
            <w:t>September 20XX – present</w:t>
          </w:r>
        </w:p>
      </w:docPartBody>
    </w:docPart>
    <w:docPart>
      <w:docPartPr>
        <w:name w:val="E56F3535D58AEA479DEBE544EF68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14B3-301E-0F49-B2F4-1821257A668C}"/>
      </w:docPartPr>
      <w:docPartBody>
        <w:p w:rsidR="00000000" w:rsidRDefault="00000000">
          <w:pPr>
            <w:pStyle w:val="E56F3535D58AEA479DEBE544EF686593"/>
          </w:pPr>
          <w:r w:rsidRPr="00782F50">
            <w:t>Paralegal Intern,</w:t>
          </w:r>
        </w:p>
      </w:docPartBody>
    </w:docPart>
    <w:docPart>
      <w:docPartPr>
        <w:name w:val="36436C5A22BBBA4ABEE6E3D5603A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B805-25C9-CE40-BE6E-87B12689FE1C}"/>
      </w:docPartPr>
      <w:docPartBody>
        <w:p w:rsidR="00000000" w:rsidRDefault="00000000">
          <w:pPr>
            <w:pStyle w:val="36436C5A22BBBA4ABEE6E3D5603A1C10"/>
          </w:pPr>
          <w:r w:rsidRPr="006206FE">
            <w:rPr>
              <w:rStyle w:val="Emphasis"/>
            </w:rPr>
            <w:t>Mitchell, Morris, Ward, &amp; Cook</w:t>
          </w:r>
        </w:p>
      </w:docPartBody>
    </w:docPart>
    <w:docPart>
      <w:docPartPr>
        <w:name w:val="D5251431184EF245B2BD9FB153F2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79F4-AE8B-8447-9A63-0FE111F0EC64}"/>
      </w:docPartPr>
      <w:docPartBody>
        <w:p w:rsidR="00000000" w:rsidRDefault="00000000">
          <w:pPr>
            <w:pStyle w:val="D5251431184EF245B2BD9FB153F270D9"/>
          </w:pPr>
          <w:r w:rsidRPr="00B45801">
            <w:t>Support</w:t>
          </w:r>
          <w:r>
            <w:t xml:space="preserve"> </w:t>
          </w:r>
          <w:r w:rsidRPr="00B45801">
            <w:t>senior paralegals with legal research and document management in preparation for civil and criminal trials. Schedul</w:t>
          </w:r>
          <w:r>
            <w:t xml:space="preserve">e </w:t>
          </w:r>
          <w:r w:rsidRPr="00B45801">
            <w:t>and conduct</w:t>
          </w:r>
          <w:r>
            <w:t xml:space="preserve"> </w:t>
          </w:r>
          <w:r w:rsidRPr="00B45801">
            <w:t>client, witness, and attorney interviews in preparation for depositions and trial. Administrative support, including database and file management, answering phones and general office duties</w:t>
          </w:r>
          <w:r>
            <w:t>.</w:t>
          </w:r>
        </w:p>
      </w:docPartBody>
    </w:docPart>
    <w:docPart>
      <w:docPartPr>
        <w:name w:val="8FB25BA30BABE94BA238FA74C9F6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A19E-E715-2B4D-AB4F-1D8D4C33ADCE}"/>
      </w:docPartPr>
      <w:docPartBody>
        <w:p w:rsidR="00000000" w:rsidRDefault="00000000">
          <w:pPr>
            <w:pStyle w:val="8FB25BA30BABE94BA238FA74C9F69CFA"/>
          </w:pPr>
          <w:r>
            <w:t>June 20XX – September 20XX</w:t>
          </w:r>
        </w:p>
      </w:docPartBody>
    </w:docPart>
    <w:docPart>
      <w:docPartPr>
        <w:name w:val="EE7C649070EAC2478F8F9279476E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54C0-1C2B-9349-B7E7-32D0229B30D9}"/>
      </w:docPartPr>
      <w:docPartBody>
        <w:p w:rsidR="00000000" w:rsidRDefault="00000000">
          <w:pPr>
            <w:pStyle w:val="EE7C649070EAC2478F8F9279476EFE17"/>
          </w:pPr>
          <w:r w:rsidRPr="00782F50">
            <w:t>Legal Secretary,</w:t>
          </w:r>
        </w:p>
      </w:docPartBody>
    </w:docPart>
    <w:docPart>
      <w:docPartPr>
        <w:name w:val="49D315A5E49A34438BC545BBCD6D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FF02-55B6-9240-9E13-DBE36497B2DD}"/>
      </w:docPartPr>
      <w:docPartBody>
        <w:p w:rsidR="00000000" w:rsidRDefault="00000000">
          <w:pPr>
            <w:pStyle w:val="49D315A5E49A34438BC545BBCD6D7966"/>
          </w:pPr>
          <w:r w:rsidRPr="006206FE">
            <w:rPr>
              <w:rStyle w:val="Emphasis"/>
            </w:rPr>
            <w:t>Mitchell, Morris, Ward, &amp; Cook</w:t>
          </w:r>
        </w:p>
      </w:docPartBody>
    </w:docPart>
    <w:docPart>
      <w:docPartPr>
        <w:name w:val="27CFE90B16C71C4CA1714F901168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79D3-3FED-5540-9A6F-1B2C09A7CEC0}"/>
      </w:docPartPr>
      <w:docPartBody>
        <w:p w:rsidR="00000000" w:rsidRDefault="00000000">
          <w:pPr>
            <w:pStyle w:val="27CFE90B16C71C4CA1714F901168685B"/>
          </w:pPr>
          <w:r w:rsidRPr="00B45801">
            <w:t>Legal document preparation and management. Administrative and scheduling for senior partners. Coordinated conferences and meetings between attorneys and current and prospective clients. Maintained firm’s master calendar</w:t>
          </w:r>
          <w:r>
            <w:t>.</w:t>
          </w:r>
        </w:p>
      </w:docPartBody>
    </w:docPart>
    <w:docPart>
      <w:docPartPr>
        <w:name w:val="710B020CDDBD7E4291B6367B6916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A3CB-568A-7740-9EE2-1BBE6ED4C2E0}"/>
      </w:docPartPr>
      <w:docPartBody>
        <w:p w:rsidR="00000000" w:rsidRDefault="00000000">
          <w:pPr>
            <w:pStyle w:val="710B020CDDBD7E4291B6367B69168DB1"/>
          </w:pPr>
          <w:r>
            <w:t>Education</w:t>
          </w:r>
        </w:p>
      </w:docPartBody>
    </w:docPart>
    <w:docPart>
      <w:docPartPr>
        <w:name w:val="486ED9E0CF039B49B201562DC395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4304-E7E7-A246-A377-AF37C65AC255}"/>
      </w:docPartPr>
      <w:docPartBody>
        <w:p w:rsidR="00000000" w:rsidRDefault="00000000">
          <w:pPr>
            <w:pStyle w:val="486ED9E0CF039B49B201562DC395D2AD"/>
          </w:pPr>
          <w:r>
            <w:t>June 20XX</w:t>
          </w:r>
        </w:p>
      </w:docPartBody>
    </w:docPart>
    <w:docPart>
      <w:docPartPr>
        <w:name w:val="F4EAAD7346AF6740B51CD679164A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1A2B-D649-974C-A279-1D6F837D718F}"/>
      </w:docPartPr>
      <w:docPartBody>
        <w:p w:rsidR="00000000" w:rsidRDefault="00000000">
          <w:pPr>
            <w:pStyle w:val="F4EAAD7346AF6740B51CD679164AFB07"/>
          </w:pPr>
          <w:r w:rsidRPr="00EB0AE8">
            <w:t>Bellows College</w:t>
          </w:r>
        </w:p>
      </w:docPartBody>
    </w:docPart>
    <w:docPart>
      <w:docPartPr>
        <w:name w:val="14086259FF26AB48BD3977172BC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298-AAA4-3E4A-ADC6-A6E90BFD7A48}"/>
      </w:docPartPr>
      <w:docPartBody>
        <w:p w:rsidR="00000000" w:rsidRDefault="00000000">
          <w:pPr>
            <w:pStyle w:val="14086259FF26AB48BD3977172BC73ECE"/>
          </w:pPr>
          <w:r w:rsidRPr="0002281F">
            <w:t>Bachelor of Science in Paralegal Studies</w:t>
          </w:r>
        </w:p>
      </w:docPartBody>
    </w:docPart>
    <w:docPart>
      <w:docPartPr>
        <w:name w:val="CA4DC11446DE5F478456DC052C24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1E47-1809-834C-ACB8-8178B908E4DE}"/>
      </w:docPartPr>
      <w:docPartBody>
        <w:p w:rsidR="00000000" w:rsidRDefault="00000000">
          <w:pPr>
            <w:pStyle w:val="CA4DC11446DE5F478456DC052C240269"/>
          </w:pPr>
          <w:r>
            <w:t>June 20XX</w:t>
          </w:r>
        </w:p>
      </w:docPartBody>
    </w:docPart>
    <w:docPart>
      <w:docPartPr>
        <w:name w:val="F71E0ED8D5FE124181CF7EB1CE9E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F191-D8A0-6042-8BF6-3A8D204576FA}"/>
      </w:docPartPr>
      <w:docPartBody>
        <w:p w:rsidR="00000000" w:rsidRDefault="00000000">
          <w:pPr>
            <w:pStyle w:val="F71E0ED8D5FE124181CF7EB1CE9E467E"/>
          </w:pPr>
          <w:r w:rsidRPr="00EB0AE8">
            <w:t>Bellows College</w:t>
          </w:r>
        </w:p>
      </w:docPartBody>
    </w:docPart>
    <w:docPart>
      <w:docPartPr>
        <w:name w:val="AB9E7965E5DC9F41B3074CDD01FA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74D8-049A-5D49-981A-EF31978FE847}"/>
      </w:docPartPr>
      <w:docPartBody>
        <w:p w:rsidR="00000000" w:rsidRDefault="00000000">
          <w:pPr>
            <w:pStyle w:val="AB9E7965E5DC9F41B3074CDD01FA74BE"/>
          </w:pPr>
          <w:r w:rsidRPr="0002281F">
            <w:t>Associate in Arts in Paralegal Studies</w:t>
          </w:r>
        </w:p>
      </w:docPartBody>
    </w:docPart>
    <w:docPart>
      <w:docPartPr>
        <w:name w:val="B5CE825512294446BE80D9C5EADF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61AF-6E16-F649-B668-91D82ED8E95A}"/>
      </w:docPartPr>
      <w:docPartBody>
        <w:p w:rsidR="00000000" w:rsidRDefault="00000000">
          <w:pPr>
            <w:pStyle w:val="B5CE825512294446BE80D9C5EADF27D1"/>
          </w:pPr>
          <w:r>
            <w:t>Key skills and characteristics</w:t>
          </w:r>
        </w:p>
      </w:docPartBody>
    </w:docPart>
    <w:docPart>
      <w:docPartPr>
        <w:name w:val="895C8F8D7CC4CE43BFEE1559F57F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1B48-C5B4-4C46-8CAB-CBEC17F5052F}"/>
      </w:docPartPr>
      <w:docPartBody>
        <w:p w:rsidR="00000000" w:rsidRDefault="00000000">
          <w:pPr>
            <w:pStyle w:val="895C8F8D7CC4CE43BFEE1559F57FA9D6"/>
          </w:pPr>
          <w:r w:rsidRPr="002458BE">
            <w:t xml:space="preserve">Critical </w:t>
          </w:r>
          <w:r w:rsidRPr="002458BE">
            <w:t>thinking</w:t>
          </w:r>
        </w:p>
      </w:docPartBody>
    </w:docPart>
    <w:docPart>
      <w:docPartPr>
        <w:name w:val="6FE78188B9F1A8469A77E334E175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BA36-08C5-BF4C-9C17-15D02C19453B}"/>
      </w:docPartPr>
      <w:docPartBody>
        <w:p w:rsidR="00000000" w:rsidRDefault="00000000">
          <w:pPr>
            <w:pStyle w:val="6FE78188B9F1A8469A77E334E17569A7"/>
          </w:pPr>
          <w:r w:rsidRPr="002458BE">
            <w:t>Handling pressure</w:t>
          </w:r>
        </w:p>
      </w:docPartBody>
    </w:docPart>
    <w:docPart>
      <w:docPartPr>
        <w:name w:val="0C084B6C7D0F2E4186AF0D2D76B8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5A54-7210-F949-9F77-ECB651DCD1A7}"/>
      </w:docPartPr>
      <w:docPartBody>
        <w:p w:rsidR="00000000" w:rsidRDefault="00000000">
          <w:pPr>
            <w:pStyle w:val="0C084B6C7D0F2E4186AF0D2D76B873CD"/>
          </w:pPr>
          <w:r w:rsidRPr="002458BE">
            <w:t>Leadership</w:t>
          </w:r>
        </w:p>
      </w:docPartBody>
    </w:docPart>
    <w:docPart>
      <w:docPartPr>
        <w:name w:val="F5EED35AB5E93C4EA70A07121065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9901-5A4D-4B48-819D-1A1BF770F9D9}"/>
      </w:docPartPr>
      <w:docPartBody>
        <w:p w:rsidR="00000000" w:rsidRDefault="00000000">
          <w:pPr>
            <w:pStyle w:val="F5EED35AB5E93C4EA70A07121065690B"/>
          </w:pPr>
          <w:r w:rsidRPr="002458BE">
            <w:t xml:space="preserve">Problem </w:t>
          </w:r>
          <w:r>
            <w:t>s</w:t>
          </w:r>
          <w:r w:rsidRPr="002458BE">
            <w:t>olving</w:t>
          </w:r>
        </w:p>
      </w:docPartBody>
    </w:docPart>
    <w:docPart>
      <w:docPartPr>
        <w:name w:val="247F9AD3416D0345A5A150109B87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FC11-95C8-8641-9814-FE7492177061}"/>
      </w:docPartPr>
      <w:docPartBody>
        <w:p w:rsidR="00000000" w:rsidRDefault="00000000">
          <w:pPr>
            <w:pStyle w:val="247F9AD3416D0345A5A150109B87A2AD"/>
          </w:pPr>
          <w:r>
            <w:t>Microsoft Office Suite</w:t>
          </w:r>
        </w:p>
      </w:docPartBody>
    </w:docPart>
    <w:docPart>
      <w:docPartPr>
        <w:name w:val="D8E3E9FC77BF3F408B2B8EBB2BC6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306B-3F32-FA41-8885-2A143A8A6626}"/>
      </w:docPartPr>
      <w:docPartBody>
        <w:p w:rsidR="00000000" w:rsidRDefault="00000000">
          <w:pPr>
            <w:pStyle w:val="D8E3E9FC77BF3F408B2B8EBB2BC63395"/>
          </w:pPr>
          <w:r>
            <w:t>90 wpm typing speed</w:t>
          </w:r>
        </w:p>
      </w:docPartBody>
    </w:docPart>
    <w:docPart>
      <w:docPartPr>
        <w:name w:val="E5BC7227A363D34887683C8A36E2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5BEB-DF41-134A-AFF7-3A346851078B}"/>
      </w:docPartPr>
      <w:docPartBody>
        <w:p w:rsidR="00000000" w:rsidRDefault="00000000">
          <w:pPr>
            <w:pStyle w:val="E5BC7227A363D34887683C8A36E2B937"/>
          </w:pPr>
          <w:r>
            <w:t>Adaptability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5B"/>
    <w:rsid w:val="001F465B"/>
    <w:rsid w:val="003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DAC564CE18A49978BFEC075A2041B">
    <w:name w:val="380DAC564CE18A49978BFEC075A2041B"/>
  </w:style>
  <w:style w:type="paragraph" w:customStyle="1" w:styleId="9A8D99D67FA54F4B993034F0BD46CCDF">
    <w:name w:val="9A8D99D67FA54F4B993034F0BD46CCDF"/>
  </w:style>
  <w:style w:type="paragraph" w:customStyle="1" w:styleId="F85B9DD4702D4C4A91580DCF153CCDDD">
    <w:name w:val="F85B9DD4702D4C4A91580DCF153CCDDD"/>
  </w:style>
  <w:style w:type="paragraph" w:customStyle="1" w:styleId="AF2616BFEC32FB4A8F604EDED7F84E4B">
    <w:name w:val="AF2616BFEC32FB4A8F604EDED7F84E4B"/>
  </w:style>
  <w:style w:type="paragraph" w:customStyle="1" w:styleId="20AEB16A4501CC41B6E2303DCAC7D37D">
    <w:name w:val="20AEB16A4501CC41B6E2303DCAC7D37D"/>
  </w:style>
  <w:style w:type="paragraph" w:customStyle="1" w:styleId="72D3A1D8AF23BF4DB254AC160AA91E8D">
    <w:name w:val="72D3A1D8AF23BF4DB254AC160AA91E8D"/>
  </w:style>
  <w:style w:type="paragraph" w:customStyle="1" w:styleId="E7FBBE422FB2DB439AEEB5E61D62A48C">
    <w:name w:val="E7FBBE422FB2DB439AEEB5E61D62A48C"/>
  </w:style>
  <w:style w:type="paragraph" w:customStyle="1" w:styleId="6C36FE316304FC4797EC513B3C3FA958">
    <w:name w:val="6C36FE316304FC4797EC513B3C3FA958"/>
  </w:style>
  <w:style w:type="paragraph" w:customStyle="1" w:styleId="033932D21CA82546867D7153AD4079E6">
    <w:name w:val="033932D21CA82546867D7153AD4079E6"/>
  </w:style>
  <w:style w:type="paragraph" w:customStyle="1" w:styleId="0E494B56BF1F3742B6D3F2398B6D936E">
    <w:name w:val="0E494B56BF1F3742B6D3F2398B6D936E"/>
  </w:style>
  <w:style w:type="paragraph" w:customStyle="1" w:styleId="593CC4067D42504EA0D3D328D5246737">
    <w:name w:val="593CC4067D42504EA0D3D328D5246737"/>
  </w:style>
  <w:style w:type="paragraph" w:customStyle="1" w:styleId="E56F3535D58AEA479DEBE544EF686593">
    <w:name w:val="E56F3535D58AEA479DEBE544EF686593"/>
  </w:style>
  <w:style w:type="character" w:styleId="Emphasis">
    <w:name w:val="Emphasis"/>
    <w:basedOn w:val="DefaultParagraphFont"/>
    <w:uiPriority w:val="7"/>
    <w:unhideWhenUsed/>
    <w:qFormat/>
    <w:rPr>
      <w:i/>
      <w:iCs/>
      <w:color w:val="595959" w:themeColor="text1" w:themeTint="A6"/>
    </w:rPr>
  </w:style>
  <w:style w:type="paragraph" w:customStyle="1" w:styleId="36436C5A22BBBA4ABEE6E3D5603A1C10">
    <w:name w:val="36436C5A22BBBA4ABEE6E3D5603A1C10"/>
  </w:style>
  <w:style w:type="paragraph" w:customStyle="1" w:styleId="D5251431184EF245B2BD9FB153F270D9">
    <w:name w:val="D5251431184EF245B2BD9FB153F270D9"/>
  </w:style>
  <w:style w:type="paragraph" w:customStyle="1" w:styleId="8FB25BA30BABE94BA238FA74C9F69CFA">
    <w:name w:val="8FB25BA30BABE94BA238FA74C9F69CFA"/>
  </w:style>
  <w:style w:type="paragraph" w:customStyle="1" w:styleId="EE7C649070EAC2478F8F9279476EFE17">
    <w:name w:val="EE7C649070EAC2478F8F9279476EFE17"/>
  </w:style>
  <w:style w:type="paragraph" w:customStyle="1" w:styleId="49D315A5E49A34438BC545BBCD6D7966">
    <w:name w:val="49D315A5E49A34438BC545BBCD6D7966"/>
  </w:style>
  <w:style w:type="paragraph" w:customStyle="1" w:styleId="27CFE90B16C71C4CA1714F901168685B">
    <w:name w:val="27CFE90B16C71C4CA1714F901168685B"/>
  </w:style>
  <w:style w:type="paragraph" w:customStyle="1" w:styleId="710B020CDDBD7E4291B6367B69168DB1">
    <w:name w:val="710B020CDDBD7E4291B6367B69168DB1"/>
  </w:style>
  <w:style w:type="paragraph" w:customStyle="1" w:styleId="486ED9E0CF039B49B201562DC395D2AD">
    <w:name w:val="486ED9E0CF039B49B201562DC395D2AD"/>
  </w:style>
  <w:style w:type="paragraph" w:customStyle="1" w:styleId="F4EAAD7346AF6740B51CD679164AFB07">
    <w:name w:val="F4EAAD7346AF6740B51CD679164AFB07"/>
  </w:style>
  <w:style w:type="paragraph" w:customStyle="1" w:styleId="14086259FF26AB48BD3977172BC73ECE">
    <w:name w:val="14086259FF26AB48BD3977172BC73ECE"/>
  </w:style>
  <w:style w:type="paragraph" w:customStyle="1" w:styleId="CA4DC11446DE5F478456DC052C240269">
    <w:name w:val="CA4DC11446DE5F478456DC052C240269"/>
  </w:style>
  <w:style w:type="paragraph" w:customStyle="1" w:styleId="F71E0ED8D5FE124181CF7EB1CE9E467E">
    <w:name w:val="F71E0ED8D5FE124181CF7EB1CE9E467E"/>
  </w:style>
  <w:style w:type="paragraph" w:customStyle="1" w:styleId="AB9E7965E5DC9F41B3074CDD01FA74BE">
    <w:name w:val="AB9E7965E5DC9F41B3074CDD01FA74BE"/>
  </w:style>
  <w:style w:type="paragraph" w:customStyle="1" w:styleId="B5CE825512294446BE80D9C5EADF27D1">
    <w:name w:val="B5CE825512294446BE80D9C5EADF27D1"/>
  </w:style>
  <w:style w:type="paragraph" w:customStyle="1" w:styleId="895C8F8D7CC4CE43BFEE1559F57FA9D6">
    <w:name w:val="895C8F8D7CC4CE43BFEE1559F57FA9D6"/>
  </w:style>
  <w:style w:type="paragraph" w:customStyle="1" w:styleId="6FE78188B9F1A8469A77E334E17569A7">
    <w:name w:val="6FE78188B9F1A8469A77E334E17569A7"/>
  </w:style>
  <w:style w:type="paragraph" w:customStyle="1" w:styleId="0C084B6C7D0F2E4186AF0D2D76B873CD">
    <w:name w:val="0C084B6C7D0F2E4186AF0D2D76B873CD"/>
  </w:style>
  <w:style w:type="paragraph" w:customStyle="1" w:styleId="F5EED35AB5E93C4EA70A07121065690B">
    <w:name w:val="F5EED35AB5E93C4EA70A07121065690B"/>
  </w:style>
  <w:style w:type="paragraph" w:customStyle="1" w:styleId="247F9AD3416D0345A5A150109B87A2AD">
    <w:name w:val="247F9AD3416D0345A5A150109B87A2AD"/>
  </w:style>
  <w:style w:type="paragraph" w:customStyle="1" w:styleId="D8E3E9FC77BF3F408B2B8EBB2BC63395">
    <w:name w:val="D8E3E9FC77BF3F408B2B8EBB2BC63395"/>
  </w:style>
  <w:style w:type="paragraph" w:customStyle="1" w:styleId="E5BC7227A363D34887683C8A36E2B937">
    <w:name w:val="E5BC7227A363D34887683C8A36E2B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99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4A390-F12E-4743-BE32-53E8D880C0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FACF6C5-CE45-4260-977A-8D131887A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26098-1F6D-4530-A1F4-AF02991FB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Paralegal resume.dotx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Corissa Peterson</cp:lastModifiedBy>
  <cp:revision>1</cp:revision>
  <cp:lastPrinted>2024-04-24T02:16:00Z</cp:lastPrinted>
  <dcterms:created xsi:type="dcterms:W3CDTF">2024-04-24T02:16:00Z</dcterms:created>
  <dcterms:modified xsi:type="dcterms:W3CDTF">2024-04-24T02:17:00Z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