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DB89" w14:textId="77777777" w:rsidR="009C2411" w:rsidRDefault="00AB5A73" w:rsidP="009C2411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6DCB0584" wp14:editId="209F830E">
                <wp:simplePos x="0" y="0"/>
                <wp:positionH relativeFrom="column">
                  <wp:posOffset>-676275</wp:posOffset>
                </wp:positionH>
                <wp:positionV relativeFrom="paragraph">
                  <wp:posOffset>-571500</wp:posOffset>
                </wp:positionV>
                <wp:extent cx="7772400" cy="100584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624173456" name="Rectangle 1" descr="Decorative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2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067490" name="Rounded Rectangle 2"/>
                        <wps:cNvSpPr/>
                        <wps:spPr>
                          <a:xfrm>
                            <a:off x="219075" y="219075"/>
                            <a:ext cx="7315200" cy="9601200"/>
                          </a:xfrm>
                          <a:prstGeom prst="roundRect">
                            <a:avLst>
                              <a:gd name="adj" fmla="val 2012"/>
                            </a:avLst>
                          </a:pr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4FFF2" id="Group 3" o:spid="_x0000_s1026" alt="&quot;&quot;" style="position:absolute;margin-left:-53.25pt;margin-top:-45pt;width:612pt;height:11in;z-index:-251656192" coordsize="7772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">
                <v:rect id="Rectangle 1" o:spid="_x0000_s1027" alt="Decorative" style="position:absolute;width:777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" fillcolor="#f5deb9 [3206]" stroked="f" strokeweight="1pt">
                  <v:fill opacity="13107f"/>
                </v:rect>
                <v:roundrect id="Rounded Rectangle 2" o:spid="_x0000_s1028" style="position:absolute;left:2190;top:2190;width:73152;height:96012;visibility:visible;mso-wrap-style:square;v-text-anchor:middle" arcsize="132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" filled="f" strokecolor="#bf1e00 [3204]" strokeweight="2.25pt">
                  <v:stroke joinstyle="miter"/>
                </v:roundrect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270"/>
        <w:gridCol w:w="270"/>
        <w:gridCol w:w="180"/>
        <w:gridCol w:w="630"/>
        <w:gridCol w:w="2430"/>
        <w:gridCol w:w="270"/>
        <w:gridCol w:w="4770"/>
      </w:tblGrid>
      <w:tr w:rsidR="00AD0D32" w14:paraId="58F8DF0A" w14:textId="77777777" w:rsidTr="00AD0D32">
        <w:trPr>
          <w:trHeight w:val="2880"/>
        </w:trPr>
        <w:tc>
          <w:tcPr>
            <w:tcW w:w="2610" w:type="dxa"/>
            <w:gridSpan w:val="5"/>
          </w:tcPr>
          <w:p w14:paraId="60B8E777" w14:textId="77777777" w:rsidR="00AD0D32" w:rsidRDefault="00AD0D32" w:rsidP="00667329">
            <w:r>
              <w:rPr>
                <w:noProof/>
                <w:lang w:val="en-AU" w:eastAsia="en-AU"/>
              </w:rPr>
              <w:drawing>
                <wp:inline distT="0" distB="0" distL="0" distR="0" wp14:anchorId="22736B5B" wp14:editId="40EA4F89">
                  <wp:extent cx="1463040" cy="1463040"/>
                  <wp:effectExtent l="0" t="0" r="3810" b="3810"/>
                  <wp:docPr id="420037155" name="Graphic 6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037155" name="Graphic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3"/>
          </w:tcPr>
          <w:p w14:paraId="3094B21F" w14:textId="77777777" w:rsidR="00AD0D32" w:rsidRDefault="00000000" w:rsidP="00AD0D32">
            <w:pPr>
              <w:pStyle w:val="Title"/>
              <w:spacing w:after="0"/>
            </w:pPr>
            <w:sdt>
              <w:sdtPr>
                <w:id w:val="1043949976"/>
                <w:placeholder>
                  <w:docPart w:val="5B2EC9396E64F24FA720B510F5C6B81B"/>
                </w:placeholder>
                <w:temporary/>
                <w:showingPlcHdr/>
                <w15:appearance w15:val="hidden"/>
              </w:sdtPr>
              <w:sdtContent>
                <w:r w:rsidR="00AD0D32" w:rsidRPr="00FB0432">
                  <w:t>ZURAIDE ELORRIAGA</w:t>
                </w:r>
              </w:sdtContent>
            </w:sdt>
          </w:p>
          <w:p w14:paraId="53822CB2" w14:textId="77777777" w:rsidR="00AD0D32" w:rsidRDefault="00000000" w:rsidP="00526631">
            <w:pPr>
              <w:pStyle w:val="Subtitle"/>
            </w:pPr>
            <w:sdt>
              <w:sdtPr>
                <w:id w:val="314608167"/>
                <w:placeholder>
                  <w:docPart w:val="1F54A30B1B504C468B0615B534B0CB26"/>
                </w:placeholder>
                <w:temporary/>
                <w:showingPlcHdr/>
                <w15:appearance w15:val="hidden"/>
              </w:sdtPr>
              <w:sdtContent>
                <w:r w:rsidR="00AD0D32">
                  <w:t>Boston, MA</w:t>
                </w:r>
              </w:sdtContent>
            </w:sdt>
            <w:r w:rsidR="00AD0D32">
              <w:t xml:space="preserve"> | </w:t>
            </w:r>
            <w:sdt>
              <w:sdtPr>
                <w:id w:val="-1652825875"/>
                <w:placeholder>
                  <w:docPart w:val="A4CFBDB5D9552D4FAB40360CB05F5F55"/>
                </w:placeholder>
                <w:temporary/>
                <w:showingPlcHdr/>
                <w15:appearance w15:val="hidden"/>
              </w:sdtPr>
              <w:sdtContent>
                <w:r w:rsidR="00AD0D32">
                  <w:t>916.555.0123</w:t>
                </w:r>
              </w:sdtContent>
            </w:sdt>
            <w:r w:rsidR="00AD0D32">
              <w:t xml:space="preserve"> | </w:t>
            </w:r>
            <w:sdt>
              <w:sdtPr>
                <w:id w:val="-150207618"/>
                <w:placeholder>
                  <w:docPart w:val="5B37828AAAEB6B4493EE8119DCFB8CD2"/>
                </w:placeholder>
                <w:temporary/>
                <w:showingPlcHdr/>
                <w15:appearance w15:val="hidden"/>
              </w:sdtPr>
              <w:sdtContent>
                <w:r w:rsidR="00AD0D32">
                  <w:t>zuraide@example.com</w:t>
                </w:r>
              </w:sdtContent>
            </w:sdt>
            <w:r w:rsidR="00AD0D32">
              <w:t xml:space="preserve"> |</w:t>
            </w:r>
            <w:r w:rsidR="00AD0D32" w:rsidRPr="00CF1A49">
              <w:t xml:space="preserve"> </w:t>
            </w:r>
            <w:sdt>
              <w:sdtPr>
                <w:id w:val="1386761586"/>
                <w:placeholder>
                  <w:docPart w:val="6D07E69FE4BE4849AC952F88CC7D9E28"/>
                </w:placeholder>
                <w:temporary/>
                <w:showingPlcHdr/>
                <w15:appearance w15:val="hidden"/>
              </w:sdtPr>
              <w:sdtContent>
                <w:r w:rsidR="00AD0D32">
                  <w:t>greatsiteaddress.com</w:t>
                </w:r>
              </w:sdtContent>
            </w:sdt>
          </w:p>
          <w:p w14:paraId="43F995E9" w14:textId="77777777" w:rsidR="00AD0D32" w:rsidRDefault="00000000" w:rsidP="00DE759B">
            <w:sdt>
              <w:sdtPr>
                <w:id w:val="1711302767"/>
                <w:placeholder>
                  <w:docPart w:val="D91FE0EF0F422C4AB25C5E2ECC45C0C4"/>
                </w:placeholder>
                <w:temporary/>
                <w:showingPlcHdr/>
                <w15:appearance w15:val="hidden"/>
              </w:sdtPr>
              <w:sdtContent>
                <w:r w:rsidR="00AD0D32" w:rsidRPr="004140C2">
                  <w:t>Licensed pharmacist with over 7 years of experience in retail and clinical pharmacy settings. Strong expertise in dispensing medications, providing patient counseling, and collaborating with healthcare providers to optimize patient care.</w:t>
                </w:r>
              </w:sdtContent>
            </w:sdt>
          </w:p>
        </w:tc>
      </w:tr>
      <w:tr w:rsidR="00667329" w14:paraId="0A89B4A4" w14:textId="77777777" w:rsidTr="00667329">
        <w:trPr>
          <w:trHeight w:val="900"/>
        </w:trPr>
        <w:tc>
          <w:tcPr>
            <w:tcW w:w="10080" w:type="dxa"/>
            <w:gridSpan w:val="8"/>
          </w:tcPr>
          <w:p w14:paraId="5E9162D7" w14:textId="77777777" w:rsidR="00667329" w:rsidRPr="00667329" w:rsidRDefault="00000000" w:rsidP="00667329">
            <w:pPr>
              <w:pStyle w:val="Heading1"/>
            </w:pPr>
            <w:sdt>
              <w:sdtPr>
                <w:id w:val="-1983300934"/>
                <w:placeholder>
                  <w:docPart w:val="18CE23BE159E344AA9B5D868CEE5252D"/>
                </w:placeholder>
                <w:temporary/>
                <w:showingPlcHdr/>
                <w15:appearance w15:val="hidden"/>
              </w:sdtPr>
              <w:sdtContent>
                <w:r w:rsidR="00667329" w:rsidRPr="00CF1A49">
                  <w:t>Experience</w:t>
                </w:r>
              </w:sdtContent>
            </w:sdt>
          </w:p>
        </w:tc>
      </w:tr>
      <w:tr w:rsidR="00667329" w14:paraId="56EE382B" w14:textId="77777777" w:rsidTr="00667329">
        <w:trPr>
          <w:trHeight w:val="80"/>
        </w:trPr>
        <w:tc>
          <w:tcPr>
            <w:tcW w:w="1260" w:type="dxa"/>
            <w:vMerge w:val="restart"/>
          </w:tcPr>
          <w:p w14:paraId="5FE3A595" w14:textId="77777777" w:rsidR="00667329" w:rsidRDefault="00000000" w:rsidP="00667329">
            <w:pPr>
              <w:pStyle w:val="Heading3"/>
            </w:pPr>
            <w:sdt>
              <w:sdtPr>
                <w:id w:val="-1471823425"/>
                <w:placeholder>
                  <w:docPart w:val="C5A3506F0A08814B88D96399DD912CA3"/>
                </w:placeholder>
                <w:temporary/>
                <w:showingPlcHdr/>
                <w15:appearance w15:val="hidden"/>
              </w:sdtPr>
              <w:sdtContent>
                <w:r w:rsidR="00DE759B" w:rsidRPr="00606FFD">
                  <w:t>Jan 20XX</w:t>
                </w:r>
                <w:r w:rsidR="00DE759B">
                  <w:t>-</w:t>
                </w:r>
                <w:r w:rsidR="00DE759B">
                  <w:br/>
                </w:r>
                <w:r w:rsidR="00DE759B" w:rsidRPr="007F32D9">
                  <w:t>Aug 20XX</w:t>
                </w:r>
              </w:sdtContent>
            </w:sdt>
            <w:r w:rsidR="00667329">
              <w:t xml:space="preserve"> </w:t>
            </w:r>
          </w:p>
          <w:p w14:paraId="3B543333" w14:textId="77777777" w:rsidR="00667329" w:rsidRPr="005579C9" w:rsidRDefault="00667329" w:rsidP="00EA62A2"/>
        </w:tc>
        <w:tc>
          <w:tcPr>
            <w:tcW w:w="540" w:type="dxa"/>
            <w:gridSpan w:val="2"/>
          </w:tcPr>
          <w:p w14:paraId="283CFED9" w14:textId="77777777" w:rsidR="00667329" w:rsidRDefault="00667329" w:rsidP="00FC6625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7FA0D90" wp14:editId="4EE74280">
                      <wp:extent cx="137160" cy="137160"/>
                      <wp:effectExtent l="19050" t="19050" r="15240" b="15240"/>
                      <wp:docPr id="1225056726" name="Oval 1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D2432C" id="Oval 1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&#13;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4709A412" w14:textId="77777777" w:rsidR="00667329" w:rsidRPr="004823C2" w:rsidRDefault="00667329" w:rsidP="00667329"/>
        </w:tc>
        <w:tc>
          <w:tcPr>
            <w:tcW w:w="8100" w:type="dxa"/>
            <w:gridSpan w:val="4"/>
            <w:vMerge w:val="restart"/>
          </w:tcPr>
          <w:p w14:paraId="57E82D31" w14:textId="77777777" w:rsidR="00667329" w:rsidRPr="004823C2" w:rsidRDefault="00000000" w:rsidP="00667329">
            <w:pPr>
              <w:pStyle w:val="Heading2"/>
            </w:pPr>
            <w:sdt>
              <w:sdtPr>
                <w:id w:val="-1377394053"/>
                <w:placeholder>
                  <w:docPart w:val="AF0585F4B278D6438E7BFAD4657E7234"/>
                </w:placeholder>
                <w:temporary/>
                <w:showingPlcHdr/>
                <w15:appearance w15:val="hidden"/>
              </w:sdtPr>
              <w:sdtContent>
                <w:r w:rsidR="00DE759B" w:rsidRPr="004823C2">
                  <w:t>Pharmacist</w:t>
                </w:r>
                <w:r w:rsidR="00DE759B">
                  <w:t>, Lamiere labs</w:t>
                </w:r>
              </w:sdtContent>
            </w:sdt>
          </w:p>
          <w:sdt>
            <w:sdtPr>
              <w:id w:val="-1647891410"/>
              <w:placeholder>
                <w:docPart w:val="186691A1E9991C4AB99C2CFB94FC3E9A"/>
              </w:placeholder>
              <w:temporary/>
              <w:showingPlcHdr/>
              <w15:appearance w15:val="hidden"/>
            </w:sdtPr>
            <w:sdtContent>
              <w:p w14:paraId="011A84CD" w14:textId="77777777" w:rsidR="00DE759B" w:rsidRDefault="00DE759B" w:rsidP="00DE759B">
                <w:r w:rsidRPr="004823C2">
                  <w:t>Dispense medications accurately and efficiently, ensuring compliance with state and federal laws</w:t>
                </w:r>
                <w:r>
                  <w:t>.</w:t>
                </w:r>
              </w:p>
              <w:p w14:paraId="71655156" w14:textId="77777777" w:rsidR="00667329" w:rsidRDefault="00DE759B" w:rsidP="00DE759B">
                <w:r w:rsidRPr="004823C2">
                  <w:t>Provide patient education on medication therapy, side effects, and drug interactions</w:t>
                </w:r>
                <w:r>
                  <w:t>.</w:t>
                </w:r>
              </w:p>
            </w:sdtContent>
          </w:sdt>
        </w:tc>
      </w:tr>
      <w:tr w:rsidR="00667329" w14:paraId="7D5C9392" w14:textId="77777777" w:rsidTr="00667329">
        <w:trPr>
          <w:trHeight w:val="900"/>
        </w:trPr>
        <w:tc>
          <w:tcPr>
            <w:tcW w:w="1260" w:type="dxa"/>
            <w:vMerge/>
          </w:tcPr>
          <w:p w14:paraId="0BEDAC9B" w14:textId="77777777" w:rsidR="00667329" w:rsidRDefault="00667329" w:rsidP="00EA62A2">
            <w:pPr>
              <w:pStyle w:val="Heading2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380367C3" w14:textId="77777777" w:rsidR="00667329" w:rsidRDefault="00667329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75B0792E" w14:textId="77777777" w:rsidR="00667329" w:rsidRDefault="00667329" w:rsidP="009C2411"/>
        </w:tc>
        <w:tc>
          <w:tcPr>
            <w:tcW w:w="180" w:type="dxa"/>
          </w:tcPr>
          <w:p w14:paraId="0E25D5A5" w14:textId="77777777" w:rsidR="00667329" w:rsidRPr="005579C9" w:rsidRDefault="00667329" w:rsidP="00DE759B"/>
        </w:tc>
        <w:tc>
          <w:tcPr>
            <w:tcW w:w="8100" w:type="dxa"/>
            <w:gridSpan w:val="4"/>
            <w:vMerge/>
          </w:tcPr>
          <w:p w14:paraId="5C81DF33" w14:textId="77777777" w:rsidR="00667329" w:rsidRPr="005579C9" w:rsidRDefault="00667329" w:rsidP="00EA62A2">
            <w:pPr>
              <w:pStyle w:val="Heading2"/>
            </w:pPr>
          </w:p>
        </w:tc>
      </w:tr>
      <w:tr w:rsidR="00667329" w14:paraId="73BA3356" w14:textId="77777777" w:rsidTr="00667329">
        <w:trPr>
          <w:trHeight w:val="117"/>
        </w:trPr>
        <w:tc>
          <w:tcPr>
            <w:tcW w:w="1260" w:type="dxa"/>
            <w:vMerge w:val="restart"/>
          </w:tcPr>
          <w:p w14:paraId="63964564" w14:textId="77777777" w:rsidR="00667329" w:rsidRDefault="00000000" w:rsidP="00667329">
            <w:pPr>
              <w:pStyle w:val="Heading3"/>
            </w:pPr>
            <w:sdt>
              <w:sdtPr>
                <w:id w:val="1948647176"/>
                <w:placeholder>
                  <w:docPart w:val="DAEE63068FDEF24FABB2B6F74CAB9907"/>
                </w:placeholder>
                <w:showingPlcHdr/>
                <w15:appearance w15:val="hidden"/>
              </w:sdtPr>
              <w:sdtContent>
                <w:r w:rsidR="00457AA3" w:rsidRPr="00457AA3">
                  <w:t>Mar 20XX-</w:t>
                </w:r>
                <w:r w:rsidR="00457AA3" w:rsidRPr="00457AA3">
                  <w:br/>
                  <w:t>Jan 20XX</w:t>
                </w:r>
              </w:sdtContent>
            </w:sdt>
            <w:r w:rsidR="00457AA3">
              <w:t xml:space="preserve"> </w:t>
            </w:r>
          </w:p>
        </w:tc>
        <w:tc>
          <w:tcPr>
            <w:tcW w:w="540" w:type="dxa"/>
            <w:gridSpan w:val="2"/>
          </w:tcPr>
          <w:p w14:paraId="16F10930" w14:textId="77777777" w:rsidR="00667329" w:rsidRDefault="00667329" w:rsidP="00667329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8EF05A3" wp14:editId="24B80F97">
                      <wp:extent cx="137160" cy="137160"/>
                      <wp:effectExtent l="19050" t="19050" r="15240" b="15240"/>
                      <wp:docPr id="1" name="Oval 1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ADE972" id="Oval 1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&#13;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37FA3394" w14:textId="77777777" w:rsidR="00667329" w:rsidRPr="005579C9" w:rsidRDefault="00667329" w:rsidP="00667329"/>
        </w:tc>
        <w:tc>
          <w:tcPr>
            <w:tcW w:w="8100" w:type="dxa"/>
            <w:gridSpan w:val="4"/>
            <w:vMerge w:val="restart"/>
          </w:tcPr>
          <w:p w14:paraId="14999700" w14:textId="77777777" w:rsidR="00667329" w:rsidRPr="004823C2" w:rsidRDefault="00000000" w:rsidP="00667329">
            <w:pPr>
              <w:pStyle w:val="Heading2"/>
            </w:pPr>
            <w:sdt>
              <w:sdtPr>
                <w:id w:val="-1396278494"/>
                <w:placeholder>
                  <w:docPart w:val="3D593E8C3BAEB84A945569446866FEBD"/>
                </w:placeholder>
                <w:temporary/>
                <w:showingPlcHdr/>
                <w15:appearance w15:val="hidden"/>
              </w:sdtPr>
              <w:sdtContent>
                <w:r w:rsidR="00DE759B" w:rsidRPr="004823C2">
                  <w:t>Pharmacist</w:t>
                </w:r>
                <w:r w:rsidR="00DE759B">
                  <w:t>, trey research</w:t>
                </w:r>
              </w:sdtContent>
            </w:sdt>
          </w:p>
          <w:sdt>
            <w:sdtPr>
              <w:id w:val="-1858185181"/>
              <w:placeholder>
                <w:docPart w:val="005A61EC50F1894AB3368479276577D2"/>
              </w:placeholder>
              <w:temporary/>
              <w:showingPlcHdr/>
              <w15:appearance w15:val="hidden"/>
            </w:sdtPr>
            <w:sdtContent>
              <w:p w14:paraId="6342937E" w14:textId="77777777" w:rsidR="00DE759B" w:rsidRPr="004823C2" w:rsidRDefault="00DE759B" w:rsidP="00DE759B">
                <w:r w:rsidRPr="004823C2">
                  <w:t xml:space="preserve">Coordinated with insurance companies to process claims and resolve </w:t>
                </w:r>
                <w:r w:rsidR="00457AA3" w:rsidRPr="004823C2">
                  <w:t>issues.</w:t>
                </w:r>
                <w:r w:rsidR="00457AA3">
                  <w:t xml:space="preserve"> </w:t>
                </w:r>
              </w:p>
              <w:p w14:paraId="0C214755" w14:textId="77777777" w:rsidR="00667329" w:rsidRPr="005579C9" w:rsidRDefault="00DE759B" w:rsidP="00DE759B">
                <w:r w:rsidRPr="004823C2">
                  <w:t>Trained and supervised pharmacy technicians in daily operations and customer service</w:t>
                </w:r>
                <w:r>
                  <w:t>.</w:t>
                </w:r>
              </w:p>
            </w:sdtContent>
          </w:sdt>
        </w:tc>
      </w:tr>
      <w:tr w:rsidR="00667329" w14:paraId="38784AFA" w14:textId="77777777" w:rsidTr="00667329">
        <w:trPr>
          <w:trHeight w:val="783"/>
        </w:trPr>
        <w:tc>
          <w:tcPr>
            <w:tcW w:w="1260" w:type="dxa"/>
            <w:vMerge/>
          </w:tcPr>
          <w:p w14:paraId="49505191" w14:textId="77777777" w:rsidR="00667329" w:rsidRDefault="00667329" w:rsidP="00667329">
            <w:pPr>
              <w:pStyle w:val="Heading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29561419" w14:textId="77777777" w:rsidR="00667329" w:rsidRDefault="00667329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664DD68D" w14:textId="77777777" w:rsidR="00667329" w:rsidRDefault="00667329" w:rsidP="009C2411"/>
        </w:tc>
        <w:tc>
          <w:tcPr>
            <w:tcW w:w="180" w:type="dxa"/>
          </w:tcPr>
          <w:p w14:paraId="532CC666" w14:textId="77777777" w:rsidR="00667329" w:rsidRPr="005579C9" w:rsidRDefault="00667329" w:rsidP="00DE759B"/>
        </w:tc>
        <w:tc>
          <w:tcPr>
            <w:tcW w:w="8100" w:type="dxa"/>
            <w:gridSpan w:val="4"/>
            <w:vMerge/>
          </w:tcPr>
          <w:p w14:paraId="77C41576" w14:textId="77777777" w:rsidR="00667329" w:rsidRPr="005579C9" w:rsidRDefault="00667329" w:rsidP="00EA62A2">
            <w:pPr>
              <w:pStyle w:val="Heading2"/>
            </w:pPr>
          </w:p>
        </w:tc>
      </w:tr>
      <w:tr w:rsidR="00AD0D32" w:rsidRPr="00AD0D32" w14:paraId="4C257450" w14:textId="77777777" w:rsidTr="00AD0D32">
        <w:trPr>
          <w:trHeight w:val="720"/>
        </w:trPr>
        <w:tc>
          <w:tcPr>
            <w:tcW w:w="10080" w:type="dxa"/>
            <w:gridSpan w:val="8"/>
          </w:tcPr>
          <w:p w14:paraId="79E11D14" w14:textId="77777777" w:rsidR="00AD0D32" w:rsidRPr="00AD0D32" w:rsidRDefault="00AD0D32" w:rsidP="00AD0D32"/>
        </w:tc>
      </w:tr>
      <w:tr w:rsidR="00667329" w14:paraId="1E9DC63F" w14:textId="77777777" w:rsidTr="00AD0D32">
        <w:trPr>
          <w:trHeight w:val="907"/>
        </w:trPr>
        <w:tc>
          <w:tcPr>
            <w:tcW w:w="10080" w:type="dxa"/>
            <w:gridSpan w:val="8"/>
          </w:tcPr>
          <w:p w14:paraId="53EBF834" w14:textId="77777777" w:rsidR="00667329" w:rsidRPr="00667329" w:rsidRDefault="00000000" w:rsidP="00AD0D32">
            <w:pPr>
              <w:pStyle w:val="Heading1"/>
              <w:rPr>
                <w:rFonts w:ascii="Gill Sans MT" w:eastAsiaTheme="minorHAnsi" w:hAnsi="Gill Sans MT" w:cstheme="minorBidi"/>
                <w:caps w:val="0"/>
                <w:color w:val="0B0402" w:themeColor="accent6" w:themeShade="1A"/>
                <w:spacing w:val="0"/>
                <w:sz w:val="20"/>
                <w:szCs w:val="22"/>
              </w:rPr>
            </w:pPr>
            <w:sdt>
              <w:sdtPr>
                <w:id w:val="-1908763273"/>
                <w:placeholder>
                  <w:docPart w:val="A64F44C21157F54AB142A429AB49F4AC"/>
                </w:placeholder>
                <w:temporary/>
                <w:showingPlcHdr/>
                <w15:appearance w15:val="hidden"/>
              </w:sdtPr>
              <w:sdtContent>
                <w:r w:rsidR="00667329" w:rsidRPr="00CF1A49">
                  <w:t>Education</w:t>
                </w:r>
              </w:sdtContent>
            </w:sdt>
          </w:p>
        </w:tc>
      </w:tr>
      <w:tr w:rsidR="00313CEB" w14:paraId="614B2403" w14:textId="77777777" w:rsidTr="00667329">
        <w:trPr>
          <w:trHeight w:val="270"/>
        </w:trPr>
        <w:tc>
          <w:tcPr>
            <w:tcW w:w="1260" w:type="dxa"/>
            <w:vMerge w:val="restart"/>
          </w:tcPr>
          <w:p w14:paraId="25CB332F" w14:textId="77777777" w:rsidR="00313CEB" w:rsidRDefault="00000000" w:rsidP="00DE759B">
            <w:pPr>
              <w:pStyle w:val="Heading3"/>
            </w:pPr>
            <w:sdt>
              <w:sdtPr>
                <w:id w:val="-1306312564"/>
                <w:placeholder>
                  <w:docPart w:val="CAA29EE6A7A34F49854924F4C4A8BC13"/>
                </w:placeholder>
                <w:temporary/>
                <w:showingPlcHdr/>
                <w15:appearance w15:val="hidden"/>
              </w:sdtPr>
              <w:sdtContent>
                <w:r w:rsidR="00313CEB" w:rsidRPr="007F32D9">
                  <w:t>June 20XX</w:t>
                </w:r>
              </w:sdtContent>
            </w:sdt>
          </w:p>
        </w:tc>
        <w:tc>
          <w:tcPr>
            <w:tcW w:w="540" w:type="dxa"/>
            <w:gridSpan w:val="2"/>
          </w:tcPr>
          <w:p w14:paraId="7F7752CF" w14:textId="77777777" w:rsidR="00313CEB" w:rsidRDefault="00313CEB" w:rsidP="00667329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43AD15F" wp14:editId="1F7F0839">
                      <wp:extent cx="137160" cy="137160"/>
                      <wp:effectExtent l="19050" t="19050" r="15240" b="15240"/>
                      <wp:docPr id="2" name="Oval 2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08EEB7" id="Oval 2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&#13;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1FB0CD02" w14:textId="77777777" w:rsidR="00313CEB" w:rsidRPr="005579C9" w:rsidRDefault="00313CEB" w:rsidP="00667329"/>
        </w:tc>
        <w:tc>
          <w:tcPr>
            <w:tcW w:w="8100" w:type="dxa"/>
            <w:gridSpan w:val="4"/>
            <w:vMerge w:val="restart"/>
          </w:tcPr>
          <w:p w14:paraId="5CB5784D" w14:textId="77777777" w:rsidR="00313CEB" w:rsidRPr="004823C2" w:rsidRDefault="00000000" w:rsidP="00667329">
            <w:pPr>
              <w:pStyle w:val="Heading2"/>
            </w:pPr>
            <w:sdt>
              <w:sdtPr>
                <w:id w:val="1594052295"/>
                <w:placeholder>
                  <w:docPart w:val="71F61EBAC9529F4DA25A1D89D07EC1CF"/>
                </w:placeholder>
                <w:temporary/>
                <w:showingPlcHdr/>
                <w15:appearance w15:val="hidden"/>
              </w:sdtPr>
              <w:sdtContent>
                <w:r w:rsidR="00313CEB" w:rsidRPr="004823C2">
                  <w:t>Doctor of Pharmac</w:t>
                </w:r>
                <w:r w:rsidR="00313CEB">
                  <w:t>y, jasper university</w:t>
                </w:r>
              </w:sdtContent>
            </w:sdt>
          </w:p>
          <w:p w14:paraId="38D5131D" w14:textId="77777777" w:rsidR="00313CEB" w:rsidRPr="005579C9" w:rsidRDefault="00000000" w:rsidP="00457AA3">
            <w:sdt>
              <w:sdtPr>
                <w:id w:val="1971476172"/>
                <w:placeholder>
                  <w:docPart w:val="A22E5E03F9862844B40B71DBF929FCD3"/>
                </w:placeholder>
                <w:temporary/>
                <w:showingPlcHdr/>
                <w15:appearance w15:val="hidden"/>
              </w:sdtPr>
              <w:sdtContent>
                <w:r w:rsidR="00313CEB">
                  <w:t>R</w:t>
                </w:r>
                <w:r w:rsidR="00313CEB" w:rsidRPr="00FE792D">
                  <w:t xml:space="preserve">eceived the Dean's List award for maintaining a </w:t>
                </w:r>
                <w:r w:rsidR="00457AA3" w:rsidRPr="00FE792D">
                  <w:t>high</w:t>
                </w:r>
                <w:r w:rsidR="003C0547">
                  <w:t xml:space="preserve"> </w:t>
                </w:r>
                <w:r w:rsidR="00457AA3" w:rsidRPr="00FE792D">
                  <w:t>grade</w:t>
                </w:r>
                <w:r w:rsidR="00313CEB" w:rsidRPr="00FE792D">
                  <w:t xml:space="preserve"> point average and academic excellence.</w:t>
                </w:r>
              </w:sdtContent>
            </w:sdt>
            <w:r w:rsidR="00457AA3">
              <w:t xml:space="preserve"> </w:t>
            </w:r>
          </w:p>
        </w:tc>
      </w:tr>
      <w:tr w:rsidR="00313CEB" w14:paraId="2529188E" w14:textId="77777777" w:rsidTr="00667329">
        <w:trPr>
          <w:trHeight w:val="783"/>
        </w:trPr>
        <w:tc>
          <w:tcPr>
            <w:tcW w:w="1260" w:type="dxa"/>
            <w:vMerge/>
          </w:tcPr>
          <w:p w14:paraId="1AB1772F" w14:textId="77777777" w:rsidR="00313CEB" w:rsidRDefault="00313CEB" w:rsidP="00DE759B">
            <w:pPr>
              <w:pStyle w:val="Heading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253615BA" w14:textId="77777777" w:rsidR="00313CEB" w:rsidRDefault="00313CEB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26EC3745" w14:textId="77777777" w:rsidR="00313CEB" w:rsidRDefault="00313CEB" w:rsidP="009C2411"/>
        </w:tc>
        <w:tc>
          <w:tcPr>
            <w:tcW w:w="180" w:type="dxa"/>
          </w:tcPr>
          <w:p w14:paraId="4F111C78" w14:textId="77777777" w:rsidR="00313CEB" w:rsidRPr="005579C9" w:rsidRDefault="00313CEB" w:rsidP="00DE759B"/>
        </w:tc>
        <w:tc>
          <w:tcPr>
            <w:tcW w:w="8100" w:type="dxa"/>
            <w:gridSpan w:val="4"/>
            <w:vMerge/>
          </w:tcPr>
          <w:p w14:paraId="5E7E0F98" w14:textId="77777777" w:rsidR="00313CEB" w:rsidRPr="005579C9" w:rsidRDefault="00313CEB" w:rsidP="00DE759B"/>
        </w:tc>
      </w:tr>
      <w:tr w:rsidR="00313CEB" w14:paraId="65CA3720" w14:textId="77777777" w:rsidTr="00667329">
        <w:trPr>
          <w:trHeight w:val="180"/>
        </w:trPr>
        <w:tc>
          <w:tcPr>
            <w:tcW w:w="1260" w:type="dxa"/>
            <w:vMerge w:val="restart"/>
          </w:tcPr>
          <w:p w14:paraId="349FCD5D" w14:textId="77777777" w:rsidR="00313CEB" w:rsidRDefault="00000000" w:rsidP="00DE759B">
            <w:pPr>
              <w:pStyle w:val="Heading3"/>
            </w:pPr>
            <w:sdt>
              <w:sdtPr>
                <w:id w:val="-848092515"/>
                <w:placeholder>
                  <w:docPart w:val="C3CFD78729BF6248A4A7A8869D46109C"/>
                </w:placeholder>
                <w:temporary/>
                <w:showingPlcHdr/>
                <w15:appearance w15:val="hidden"/>
              </w:sdtPr>
              <w:sdtContent>
                <w:r w:rsidR="00313CEB" w:rsidRPr="007F32D9">
                  <w:t>May 20XX</w:t>
                </w:r>
              </w:sdtContent>
            </w:sdt>
          </w:p>
        </w:tc>
        <w:tc>
          <w:tcPr>
            <w:tcW w:w="540" w:type="dxa"/>
            <w:gridSpan w:val="2"/>
          </w:tcPr>
          <w:p w14:paraId="71963117" w14:textId="77777777" w:rsidR="00313CEB" w:rsidRDefault="00313CEB" w:rsidP="00667329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76B3CF5" wp14:editId="180E836F">
                      <wp:extent cx="137160" cy="137160"/>
                      <wp:effectExtent l="19050" t="19050" r="15240" b="15240"/>
                      <wp:docPr id="4" name="Oval 4" descr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CFB"/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828F2D4" id="Oval 4" o:spid="_x0000_s1026" alt="Decorative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" fillcolor="#fffcfb" strokecolor="#bf1e00 [3204]" strokeweight="2.25pt">
                      <v:stroke joinstyle="miter"/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0" w:type="dxa"/>
          </w:tcPr>
          <w:p w14:paraId="29E62410" w14:textId="77777777" w:rsidR="00313CEB" w:rsidRPr="005579C9" w:rsidRDefault="00313CEB" w:rsidP="00667329"/>
        </w:tc>
        <w:tc>
          <w:tcPr>
            <w:tcW w:w="8100" w:type="dxa"/>
            <w:gridSpan w:val="4"/>
            <w:vMerge w:val="restart"/>
          </w:tcPr>
          <w:p w14:paraId="7D023215" w14:textId="77777777" w:rsidR="00313CEB" w:rsidRPr="004823C2" w:rsidRDefault="00000000" w:rsidP="00DE759B">
            <w:pPr>
              <w:pStyle w:val="Heading2"/>
            </w:pPr>
            <w:sdt>
              <w:sdtPr>
                <w:id w:val="-1454782331"/>
                <w:placeholder>
                  <w:docPart w:val="086D47A9010C304A94D6CB4514452352"/>
                </w:placeholder>
                <w:temporary/>
                <w:showingPlcHdr/>
                <w15:appearance w15:val="hidden"/>
              </w:sdtPr>
              <w:sdtContent>
                <w:r w:rsidR="00313CEB" w:rsidRPr="004823C2">
                  <w:t>Bachelor of Science in Biology</w:t>
                </w:r>
                <w:r w:rsidR="00313CEB">
                  <w:t>, bellows college</w:t>
                </w:r>
              </w:sdtContent>
            </w:sdt>
          </w:p>
          <w:p w14:paraId="58483947" w14:textId="77777777" w:rsidR="00313CEB" w:rsidRPr="005579C9" w:rsidRDefault="00000000" w:rsidP="00DE759B">
            <w:sdt>
              <w:sdtPr>
                <w:id w:val="1960679839"/>
                <w:placeholder>
                  <w:docPart w:val="42A74C99E577824EBE8D6961CE32F323"/>
                </w:placeholder>
                <w:temporary/>
                <w:showingPlcHdr/>
                <w15:appearance w15:val="hidden"/>
              </w:sdtPr>
              <w:sdtContent>
                <w:r w:rsidR="00313CEB">
                  <w:t>The student was recognized as the Most Outstanding Pharmacy Student of the Year.</w:t>
                </w:r>
              </w:sdtContent>
            </w:sdt>
          </w:p>
        </w:tc>
      </w:tr>
      <w:tr w:rsidR="00313CEB" w14:paraId="24BCA37C" w14:textId="77777777" w:rsidTr="00667329">
        <w:trPr>
          <w:trHeight w:val="783"/>
        </w:trPr>
        <w:tc>
          <w:tcPr>
            <w:tcW w:w="1260" w:type="dxa"/>
            <w:vMerge/>
          </w:tcPr>
          <w:p w14:paraId="19B1BAC4" w14:textId="77777777" w:rsidR="00313CEB" w:rsidRPr="00DE759B" w:rsidRDefault="00313CEB" w:rsidP="00DE759B">
            <w:pPr>
              <w:pStyle w:val="Heading3"/>
            </w:pPr>
          </w:p>
        </w:tc>
        <w:tc>
          <w:tcPr>
            <w:tcW w:w="270" w:type="dxa"/>
            <w:tcBorders>
              <w:right w:val="single" w:sz="18" w:space="0" w:color="BF1E00" w:themeColor="accent1"/>
            </w:tcBorders>
          </w:tcPr>
          <w:p w14:paraId="5256B982" w14:textId="77777777" w:rsidR="00313CEB" w:rsidRDefault="00313CEB" w:rsidP="00EA62A2">
            <w:pPr>
              <w:rPr>
                <w:noProof/>
                <w:lang w:val="en-AU" w:eastAsia="en-AU"/>
              </w:rPr>
            </w:pPr>
          </w:p>
        </w:tc>
        <w:tc>
          <w:tcPr>
            <w:tcW w:w="270" w:type="dxa"/>
            <w:tcBorders>
              <w:left w:val="single" w:sz="18" w:space="0" w:color="BF1E00" w:themeColor="accent1"/>
            </w:tcBorders>
          </w:tcPr>
          <w:p w14:paraId="641794EE" w14:textId="77777777" w:rsidR="00313CEB" w:rsidRDefault="00313CEB" w:rsidP="009C2411"/>
        </w:tc>
        <w:tc>
          <w:tcPr>
            <w:tcW w:w="180" w:type="dxa"/>
          </w:tcPr>
          <w:p w14:paraId="77B94D18" w14:textId="77777777" w:rsidR="00313CEB" w:rsidRPr="005579C9" w:rsidRDefault="00313CEB" w:rsidP="00DE759B"/>
        </w:tc>
        <w:tc>
          <w:tcPr>
            <w:tcW w:w="8100" w:type="dxa"/>
            <w:gridSpan w:val="4"/>
            <w:vMerge/>
          </w:tcPr>
          <w:p w14:paraId="1ACF7B5F" w14:textId="77777777" w:rsidR="00313CEB" w:rsidRPr="005579C9" w:rsidRDefault="00313CEB" w:rsidP="00DE759B"/>
        </w:tc>
      </w:tr>
      <w:tr w:rsidR="00AD0D32" w:rsidRPr="00AD0D32" w14:paraId="5791FBF5" w14:textId="77777777" w:rsidTr="00AD0D32">
        <w:trPr>
          <w:trHeight w:val="432"/>
        </w:trPr>
        <w:tc>
          <w:tcPr>
            <w:tcW w:w="10080" w:type="dxa"/>
            <w:gridSpan w:val="8"/>
          </w:tcPr>
          <w:p w14:paraId="73D899D2" w14:textId="77777777" w:rsidR="00AD0D32" w:rsidRPr="00AD0D32" w:rsidRDefault="00AD0D32" w:rsidP="00AD0D32"/>
        </w:tc>
      </w:tr>
      <w:tr w:rsidR="006307EA" w14:paraId="1506786D" w14:textId="77777777" w:rsidTr="00AD0D32">
        <w:trPr>
          <w:trHeight w:val="907"/>
        </w:trPr>
        <w:tc>
          <w:tcPr>
            <w:tcW w:w="5040" w:type="dxa"/>
            <w:gridSpan w:val="6"/>
          </w:tcPr>
          <w:p w14:paraId="167BCAC9" w14:textId="77777777" w:rsidR="006307EA" w:rsidRPr="005579C9" w:rsidRDefault="00000000" w:rsidP="00AD0D32">
            <w:pPr>
              <w:pStyle w:val="Heading1"/>
            </w:pPr>
            <w:sdt>
              <w:sdtPr>
                <w:id w:val="-1392877668"/>
                <w:placeholder>
                  <w:docPart w:val="4F6F60498969AD4FBB9F0EB3E0BCBC9A"/>
                </w:placeholder>
                <w:temporary/>
                <w:showingPlcHdr/>
                <w15:appearance w15:val="hidden"/>
              </w:sdtPr>
              <w:sdtContent>
                <w:r w:rsidR="006307EA" w:rsidRPr="00CF1A49">
                  <w:t>Skills</w:t>
                </w:r>
              </w:sdtContent>
            </w:sdt>
          </w:p>
        </w:tc>
        <w:tc>
          <w:tcPr>
            <w:tcW w:w="270" w:type="dxa"/>
          </w:tcPr>
          <w:p w14:paraId="261F4043" w14:textId="77777777" w:rsidR="006307EA" w:rsidRPr="005579C9" w:rsidRDefault="006307EA" w:rsidP="00AD0D32"/>
        </w:tc>
        <w:tc>
          <w:tcPr>
            <w:tcW w:w="4770" w:type="dxa"/>
          </w:tcPr>
          <w:p w14:paraId="17F10982" w14:textId="77777777" w:rsidR="006307EA" w:rsidRPr="005579C9" w:rsidRDefault="00000000" w:rsidP="00AD0D32">
            <w:pPr>
              <w:pStyle w:val="Heading1"/>
            </w:pPr>
            <w:sdt>
              <w:sdtPr>
                <w:id w:val="926163282"/>
                <w:placeholder>
                  <w:docPart w:val="E3285379FE46534BB347D4DBA6970474"/>
                </w:placeholder>
                <w:temporary/>
                <w:showingPlcHdr/>
                <w15:appearance w15:val="hidden"/>
              </w:sdtPr>
              <w:sdtContent>
                <w:r w:rsidR="006307EA">
                  <w:t>Activities</w:t>
                </w:r>
              </w:sdtContent>
            </w:sdt>
          </w:p>
        </w:tc>
      </w:tr>
      <w:tr w:rsidR="006307EA" w14:paraId="3807C554" w14:textId="77777777" w:rsidTr="006307EA">
        <w:trPr>
          <w:trHeight w:val="783"/>
        </w:trPr>
        <w:tc>
          <w:tcPr>
            <w:tcW w:w="5040" w:type="dxa"/>
            <w:gridSpan w:val="6"/>
          </w:tcPr>
          <w:p w14:paraId="3446A9EA" w14:textId="77777777" w:rsidR="006307EA" w:rsidRPr="00457AA3" w:rsidRDefault="00000000" w:rsidP="00457AA3">
            <w:pPr>
              <w:pStyle w:val="ListBullet"/>
            </w:pPr>
            <w:sdt>
              <w:sdtPr>
                <w:id w:val="-831601398"/>
                <w:placeholder>
                  <w:docPart w:val="A0A3C9908927A64086C84EEA8F373DFD"/>
                </w:placeholder>
                <w:temporary/>
                <w:showingPlcHdr/>
                <w15:appearance w15:val="hidden"/>
              </w:sdtPr>
              <w:sdtContent>
                <w:r w:rsidR="006307EA" w:rsidRPr="00457AA3">
                  <w:t>Strong knowledge of medication therapy, drug interactions, and side effects</w:t>
                </w:r>
              </w:sdtContent>
            </w:sdt>
          </w:p>
          <w:p w14:paraId="15F15851" w14:textId="77777777" w:rsidR="006307EA" w:rsidRPr="00457AA3" w:rsidRDefault="00000000" w:rsidP="00457AA3">
            <w:pPr>
              <w:pStyle w:val="ListBullet"/>
            </w:pPr>
            <w:sdt>
              <w:sdtPr>
                <w:id w:val="470179503"/>
                <w:placeholder>
                  <w:docPart w:val="8A9C08DEF9E8B24FA1FF938525FBCC0B"/>
                </w:placeholder>
                <w:temporary/>
                <w:showingPlcHdr/>
                <w15:appearance w15:val="hidden"/>
              </w:sdtPr>
              <w:sdtContent>
                <w:r w:rsidR="006307EA" w:rsidRPr="00457AA3">
                  <w:t>Excellent communication skills, both verbal and written</w:t>
                </w:r>
              </w:sdtContent>
            </w:sdt>
          </w:p>
          <w:p w14:paraId="66D5DAE3" w14:textId="77777777" w:rsidR="006307EA" w:rsidRPr="006E1507" w:rsidRDefault="00000000" w:rsidP="00DE759B">
            <w:pPr>
              <w:pStyle w:val="ListBullet"/>
            </w:pPr>
            <w:sdt>
              <w:sdtPr>
                <w:id w:val="-1690361358"/>
                <w:placeholder>
                  <w:docPart w:val="2BA53CFDD1DEAD48A1D3EC0EAB9BE52C"/>
                </w:placeholder>
                <w:temporary/>
                <w:showingPlcHdr/>
                <w15:appearance w15:val="hidden"/>
              </w:sdtPr>
              <w:sdtContent>
                <w:r w:rsidR="006307EA" w:rsidRPr="00FA479E">
                  <w:t>Attention to detail and accuracy in medication dispensing and record-keeping</w:t>
                </w:r>
              </w:sdtContent>
            </w:sdt>
          </w:p>
          <w:p w14:paraId="353B30E6" w14:textId="77777777" w:rsidR="006307EA" w:rsidRPr="005579C9" w:rsidRDefault="00000000" w:rsidP="00DE759B">
            <w:pPr>
              <w:pStyle w:val="ListBullet"/>
            </w:pPr>
            <w:sdt>
              <w:sdtPr>
                <w:id w:val="452449144"/>
                <w:placeholder>
                  <w:docPart w:val="75318BB9260FE4468E3F80D0A30317D2"/>
                </w:placeholder>
                <w:temporary/>
                <w:showingPlcHdr/>
                <w15:appearance w15:val="hidden"/>
              </w:sdtPr>
              <w:sdtContent>
                <w:r w:rsidR="006307EA" w:rsidRPr="00FA479E">
                  <w:t>Ability to collaborate effectively with healthcare providers and other team members</w:t>
                </w:r>
              </w:sdtContent>
            </w:sdt>
          </w:p>
        </w:tc>
        <w:tc>
          <w:tcPr>
            <w:tcW w:w="270" w:type="dxa"/>
          </w:tcPr>
          <w:p w14:paraId="3ACFB9C0" w14:textId="77777777" w:rsidR="006307EA" w:rsidRPr="006E1507" w:rsidRDefault="006307EA" w:rsidP="00DE759B"/>
        </w:tc>
        <w:tc>
          <w:tcPr>
            <w:tcW w:w="4770" w:type="dxa"/>
          </w:tcPr>
          <w:p w14:paraId="4E15DE8E" w14:textId="77777777" w:rsidR="006307EA" w:rsidRPr="005579C9" w:rsidRDefault="00000000" w:rsidP="00DE759B">
            <w:sdt>
              <w:sdtPr>
                <w:id w:val="-1275313765"/>
                <w:placeholder>
                  <w:docPart w:val="4FF311831B611E46A2ADA4CAC87DD049"/>
                </w:placeholder>
                <w:temporary/>
                <w:showingPlcHdr/>
                <w15:appearance w15:val="hidden"/>
              </w:sdtPr>
              <w:sdtContent>
                <w:r w:rsidR="006307EA">
                  <w:t xml:space="preserve">Active </w:t>
                </w:r>
                <w:r w:rsidR="006307EA" w:rsidRPr="003134D7">
                  <w:t xml:space="preserve">member of the </w:t>
                </w:r>
                <w:r w:rsidR="006307EA" w:rsidRPr="00235AB5">
                  <w:t>National Association of Pharmacy Professionals (NAPP)</w:t>
                </w:r>
                <w:r w:rsidR="006307EA" w:rsidRPr="003134D7">
                  <w:t xml:space="preserve"> and participated in various volunteer and networking events aimed at promoting the role of pharmacists in healthcare.</w:t>
                </w:r>
              </w:sdtContent>
            </w:sdt>
          </w:p>
        </w:tc>
      </w:tr>
    </w:tbl>
    <w:p w14:paraId="1D29F5E5" w14:textId="77777777" w:rsidR="00180710" w:rsidRPr="00DE759B" w:rsidRDefault="00180710" w:rsidP="00FB0432">
      <w:pPr>
        <w:rPr>
          <w:sz w:val="12"/>
        </w:rPr>
      </w:pPr>
    </w:p>
    <w:sectPr w:rsidR="00180710" w:rsidRPr="00DE759B" w:rsidSect="009B1C6A">
      <w:type w:val="continuous"/>
      <w:pgSz w:w="12240" w:h="15840"/>
      <w:pgMar w:top="900" w:right="1080" w:bottom="0" w:left="108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66B3" w14:textId="77777777" w:rsidR="009B1C6A" w:rsidRDefault="009B1C6A" w:rsidP="003D42E9">
      <w:r>
        <w:separator/>
      </w:r>
    </w:p>
  </w:endnote>
  <w:endnote w:type="continuationSeparator" w:id="0">
    <w:p w14:paraId="1B73BF16" w14:textId="77777777" w:rsidR="009B1C6A" w:rsidRDefault="009B1C6A" w:rsidP="003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26ED" w14:textId="77777777" w:rsidR="009B1C6A" w:rsidRDefault="009B1C6A" w:rsidP="003D42E9">
      <w:r>
        <w:separator/>
      </w:r>
    </w:p>
  </w:footnote>
  <w:footnote w:type="continuationSeparator" w:id="0">
    <w:p w14:paraId="3C7BDE08" w14:textId="77777777" w:rsidR="009B1C6A" w:rsidRDefault="009B1C6A" w:rsidP="003D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F1E00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F1E00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1E00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E9C7173"/>
    <w:multiLevelType w:val="hybridMultilevel"/>
    <w:tmpl w:val="BC849E7E"/>
    <w:lvl w:ilvl="0" w:tplc="D04436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12843">
    <w:abstractNumId w:val="0"/>
  </w:num>
  <w:num w:numId="2" w16cid:durableId="121099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27"/>
    <w:rsid w:val="000761F2"/>
    <w:rsid w:val="000D60A5"/>
    <w:rsid w:val="000E055C"/>
    <w:rsid w:val="00180710"/>
    <w:rsid w:val="0019254A"/>
    <w:rsid w:val="001A07E0"/>
    <w:rsid w:val="001D5578"/>
    <w:rsid w:val="001D7755"/>
    <w:rsid w:val="00231540"/>
    <w:rsid w:val="002370D3"/>
    <w:rsid w:val="0030456C"/>
    <w:rsid w:val="00313CEB"/>
    <w:rsid w:val="00315265"/>
    <w:rsid w:val="00322C94"/>
    <w:rsid w:val="0039032E"/>
    <w:rsid w:val="003A63F1"/>
    <w:rsid w:val="003C0547"/>
    <w:rsid w:val="003D42E9"/>
    <w:rsid w:val="003E4645"/>
    <w:rsid w:val="003F4542"/>
    <w:rsid w:val="00413FAB"/>
    <w:rsid w:val="00430E0C"/>
    <w:rsid w:val="00457AA3"/>
    <w:rsid w:val="004823C2"/>
    <w:rsid w:val="00483E87"/>
    <w:rsid w:val="004940BD"/>
    <w:rsid w:val="004A6BB1"/>
    <w:rsid w:val="00523B0B"/>
    <w:rsid w:val="00526631"/>
    <w:rsid w:val="00531E08"/>
    <w:rsid w:val="00583EC9"/>
    <w:rsid w:val="005B647F"/>
    <w:rsid w:val="005B65A2"/>
    <w:rsid w:val="0061481A"/>
    <w:rsid w:val="006307EA"/>
    <w:rsid w:val="0063153B"/>
    <w:rsid w:val="00667329"/>
    <w:rsid w:val="00671B73"/>
    <w:rsid w:val="006F5627"/>
    <w:rsid w:val="00713365"/>
    <w:rsid w:val="00724932"/>
    <w:rsid w:val="00744959"/>
    <w:rsid w:val="007B67D3"/>
    <w:rsid w:val="008038BB"/>
    <w:rsid w:val="008543EA"/>
    <w:rsid w:val="00865306"/>
    <w:rsid w:val="008E42E7"/>
    <w:rsid w:val="008F52BA"/>
    <w:rsid w:val="009048D2"/>
    <w:rsid w:val="00960AE6"/>
    <w:rsid w:val="009B1C6A"/>
    <w:rsid w:val="009C2411"/>
    <w:rsid w:val="00A457B0"/>
    <w:rsid w:val="00A6401B"/>
    <w:rsid w:val="00A9448F"/>
    <w:rsid w:val="00AB5A73"/>
    <w:rsid w:val="00AD0D32"/>
    <w:rsid w:val="00B067CD"/>
    <w:rsid w:val="00B70A77"/>
    <w:rsid w:val="00B758ED"/>
    <w:rsid w:val="00BA6B97"/>
    <w:rsid w:val="00C832BD"/>
    <w:rsid w:val="00D51E18"/>
    <w:rsid w:val="00D7168E"/>
    <w:rsid w:val="00DE759B"/>
    <w:rsid w:val="00E0696E"/>
    <w:rsid w:val="00EA62A2"/>
    <w:rsid w:val="00EB6FE0"/>
    <w:rsid w:val="00EC5D87"/>
    <w:rsid w:val="00EE4AD0"/>
    <w:rsid w:val="00F85A56"/>
    <w:rsid w:val="00F96D85"/>
    <w:rsid w:val="00FA4408"/>
    <w:rsid w:val="00FB0432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3F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" w:qFormat="1"/>
    <w:lsdException w:name="Subtle Reference" w:uiPriority="10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4A"/>
    <w:rPr>
      <w:color w:val="0B0402" w:themeColor="accent6" w:themeShade="1A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667329"/>
    <w:pPr>
      <w:keepNext/>
      <w:keepLines/>
      <w:contextualSpacing/>
      <w:outlineLvl w:val="0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 w:val="44"/>
      <w:szCs w:val="32"/>
    </w:rPr>
  </w:style>
  <w:style w:type="paragraph" w:styleId="Heading2">
    <w:name w:val="heading 2"/>
    <w:basedOn w:val="Normal"/>
    <w:link w:val="Heading2Char"/>
    <w:uiPriority w:val="9"/>
    <w:qFormat/>
    <w:rsid w:val="00667329"/>
    <w:pPr>
      <w:spacing w:after="120"/>
      <w:outlineLvl w:val="1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667329"/>
    <w:pPr>
      <w:outlineLvl w:val="2"/>
    </w:pPr>
    <w:rPr>
      <w:rFonts w:asciiTheme="majorHAnsi" w:eastAsiaTheme="majorEastAsia" w:hAnsiTheme="majorHAnsi" w:cs="Times New Roman (Headings CS)"/>
      <w:caps/>
      <w:color w:val="BF1E00" w:themeColor="accent1"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54A"/>
    <w:rPr>
      <w:color w:val="0B0402" w:themeColor="accent6" w:themeShade="1A"/>
      <w:sz w:val="20"/>
      <w:szCs w:val="22"/>
    </w:rPr>
  </w:style>
  <w:style w:type="paragraph" w:styleId="Footer">
    <w:name w:val="footer"/>
    <w:basedOn w:val="Normal"/>
    <w:link w:val="FooterChar"/>
    <w:uiPriority w:val="99"/>
    <w:semiHidden/>
    <w:rsid w:val="003D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54A"/>
    <w:rPr>
      <w:color w:val="0B0402" w:themeColor="accent6" w:themeShade="1A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7329"/>
    <w:rPr>
      <w:rFonts w:asciiTheme="majorHAnsi" w:eastAsiaTheme="majorEastAsia" w:hAnsiTheme="majorHAnsi" w:cs="Times New Roman (Headings CS)"/>
      <w:caps/>
      <w:color w:val="BF1E00" w:themeColor="accent1"/>
      <w:spacing w:val="2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7329"/>
    <w:rPr>
      <w:rFonts w:asciiTheme="majorHAnsi" w:eastAsiaTheme="majorEastAsia" w:hAnsiTheme="majorHAnsi" w:cs="Times New Roman (Headings CS)"/>
      <w:caps/>
      <w:color w:val="BF1E00" w:themeColor="accent1"/>
      <w:spacing w:val="2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329"/>
    <w:rPr>
      <w:rFonts w:asciiTheme="majorHAnsi" w:eastAsiaTheme="majorEastAsia" w:hAnsiTheme="majorHAnsi" w:cs="Times New Roman (Headings CS)"/>
      <w:caps/>
      <w:color w:val="BF1E00" w:themeColor="accent1"/>
      <w:spacing w:val="20"/>
      <w:sz w:val="20"/>
    </w:rPr>
  </w:style>
  <w:style w:type="paragraph" w:styleId="Title">
    <w:name w:val="Title"/>
    <w:basedOn w:val="Normal"/>
    <w:link w:val="TitleChar"/>
    <w:uiPriority w:val="1"/>
    <w:qFormat/>
    <w:rsid w:val="00AD0D32"/>
    <w:pPr>
      <w:spacing w:after="120"/>
      <w:contextualSpacing/>
    </w:pPr>
    <w:rPr>
      <w:rFonts w:asciiTheme="majorHAnsi" w:eastAsiaTheme="majorEastAsia" w:hAnsiTheme="majorHAns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D0D32"/>
    <w:rPr>
      <w:rFonts w:asciiTheme="majorHAnsi" w:eastAsiaTheme="majorEastAsia" w:hAnsiTheme="majorHAnsi" w:cs="Times New Roman (Headings CS)"/>
      <w:caps/>
      <w:color w:val="BF1E00" w:themeColor="accent1"/>
      <w:spacing w:val="20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526631"/>
    <w:rPr>
      <w:color w:val="808080"/>
    </w:rPr>
  </w:style>
  <w:style w:type="table" w:styleId="TableGrid">
    <w:name w:val="Table Grid"/>
    <w:basedOn w:val="TableNormal"/>
    <w:uiPriority w:val="39"/>
    <w:rsid w:val="00EB6FE0"/>
    <w:tblPr/>
    <w:tcPr>
      <w:tcMar>
        <w:top w:w="0" w:type="dxa"/>
        <w:left w:w="115" w:type="dxa"/>
        <w:bottom w:w="0" w:type="dxa"/>
        <w:right w:w="115" w:type="dxa"/>
      </w:tcMar>
    </w:tcPr>
  </w:style>
  <w:style w:type="character" w:styleId="SubtleReference">
    <w:name w:val="Subtle Reference"/>
    <w:basedOn w:val="DefaultParagraphFont"/>
    <w:uiPriority w:val="10"/>
    <w:semiHidden/>
    <w:rsid w:val="003D42E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D42E9"/>
    <w:pPr>
      <w:numPr>
        <w:numId w:val="1"/>
      </w:numPr>
    </w:pPr>
  </w:style>
  <w:style w:type="table" w:customStyle="1" w:styleId="NoPadding">
    <w:name w:val="No Padding"/>
    <w:basedOn w:val="TableNormal"/>
    <w:uiPriority w:val="99"/>
    <w:rsid w:val="004823C2"/>
    <w:tblPr>
      <w:tblStyleColBandSize w:val="1"/>
    </w:tblPr>
    <w:tcPr>
      <w:tcMar>
        <w:left w:w="0" w:type="dxa"/>
        <w:bottom w:w="288" w:type="dxa"/>
        <w:right w:w="0" w:type="dxa"/>
      </w:tcMar>
    </w:tcPr>
    <w:tblStylePr w:type="firstCol">
      <w:tblPr/>
      <w:tcPr>
        <w:tcBorders>
          <w:top w:val="nil"/>
          <w:left w:val="nil"/>
          <w:bottom w:val="nil"/>
          <w:right w:val="single" w:sz="18" w:space="0" w:color="BF1E00" w:themeColor="accent1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288" w:type="dxa"/>
          <w:right w:w="288" w:type="dxa"/>
        </w:tcMar>
      </w:tcPr>
    </w:tblStylePr>
    <w:tblStylePr w:type="band2Vert">
      <w:tblPr/>
      <w:tcPr>
        <w:tcMar>
          <w:top w:w="0" w:type="nil"/>
          <w:left w:w="144" w:type="dxa"/>
          <w:bottom w:w="288" w:type="dxa"/>
          <w:right w:w="0" w:type="dxa"/>
        </w:tcMar>
      </w:tcPr>
    </w:tblStylePr>
  </w:style>
  <w:style w:type="table" w:styleId="TableGridLight">
    <w:name w:val="Grid Table Light"/>
    <w:basedOn w:val="TableNormal"/>
    <w:uiPriority w:val="40"/>
    <w:rsid w:val="00413F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13F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F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F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F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413FAB"/>
    <w:tblPr>
      <w:tblStyleRowBandSize w:val="1"/>
      <w:tblStyleColBandSize w:val="1"/>
      <w:tblBorders>
        <w:top w:val="single" w:sz="4" w:space="0" w:color="FF937F" w:themeColor="accent1" w:themeTint="66"/>
        <w:left w:val="single" w:sz="4" w:space="0" w:color="FF937F" w:themeColor="accent1" w:themeTint="66"/>
        <w:bottom w:val="single" w:sz="4" w:space="0" w:color="FF937F" w:themeColor="accent1" w:themeTint="66"/>
        <w:right w:val="single" w:sz="4" w:space="0" w:color="FF937F" w:themeColor="accent1" w:themeTint="66"/>
        <w:insideH w:val="single" w:sz="4" w:space="0" w:color="FF937F" w:themeColor="accent1" w:themeTint="66"/>
        <w:insideV w:val="single" w:sz="4" w:space="0" w:color="FF93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D3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D3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3E4645"/>
    <w:tblPr/>
    <w:tcPr>
      <w:tcMar>
        <w:left w:w="0" w:type="dxa"/>
        <w:right w:w="0" w:type="dxa"/>
      </w:tcMar>
    </w:tcPr>
  </w:style>
  <w:style w:type="paragraph" w:styleId="Subtitle">
    <w:name w:val="Subtitle"/>
    <w:basedOn w:val="Normal"/>
    <w:next w:val="Normal"/>
    <w:link w:val="SubtitleChar"/>
    <w:uiPriority w:val="11"/>
    <w:rsid w:val="00AD0D32"/>
    <w:pPr>
      <w:numPr>
        <w:ilvl w:val="1"/>
      </w:numPr>
      <w:spacing w:before="120" w:after="160"/>
    </w:pPr>
    <w:rPr>
      <w:rFonts w:eastAsiaTheme="minorEastAsia"/>
      <w:color w:val="BF1E00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D32"/>
    <w:rPr>
      <w:rFonts w:eastAsiaTheme="minorEastAsia"/>
      <w:color w:val="BF1E00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issajoypeterson/Library/Containers/com.microsoft.Word/Data/Library/Application%20Support/Microsoft/Office/16.0/DTS/Search/%7bB816F1F0-F97E-B448-9BEF-31686D96EFE4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EC9396E64F24FA720B510F5C6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668F-02FF-C749-9423-41F5D21D92FD}"/>
      </w:docPartPr>
      <w:docPartBody>
        <w:p w:rsidR="00000000" w:rsidRDefault="00000000">
          <w:pPr>
            <w:pStyle w:val="5B2EC9396E64F24FA720B510F5C6B81B"/>
          </w:pPr>
          <w:r w:rsidRPr="00FB0432">
            <w:t>ZURAIDE ELORRIAGA</w:t>
          </w:r>
        </w:p>
      </w:docPartBody>
    </w:docPart>
    <w:docPart>
      <w:docPartPr>
        <w:name w:val="1F54A30B1B504C468B0615B534B0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1017-1CD4-F14B-9623-DF1F55A59C4E}"/>
      </w:docPartPr>
      <w:docPartBody>
        <w:p w:rsidR="00000000" w:rsidRDefault="00000000">
          <w:pPr>
            <w:pStyle w:val="1F54A30B1B504C468B0615B534B0CB26"/>
          </w:pPr>
          <w:r>
            <w:t>Boston, MA</w:t>
          </w:r>
        </w:p>
      </w:docPartBody>
    </w:docPart>
    <w:docPart>
      <w:docPartPr>
        <w:name w:val="A4CFBDB5D9552D4FAB40360CB05F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2ABE-580E-5C45-87B1-7ACB7322BE4F}"/>
      </w:docPartPr>
      <w:docPartBody>
        <w:p w:rsidR="00000000" w:rsidRDefault="00000000">
          <w:pPr>
            <w:pStyle w:val="A4CFBDB5D9552D4FAB40360CB05F5F55"/>
          </w:pPr>
          <w:r>
            <w:t>916.555.0123</w:t>
          </w:r>
        </w:p>
      </w:docPartBody>
    </w:docPart>
    <w:docPart>
      <w:docPartPr>
        <w:name w:val="5B37828AAAEB6B4493EE8119DCFB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F318-A72E-2245-9CB0-CF542D7505E5}"/>
      </w:docPartPr>
      <w:docPartBody>
        <w:p w:rsidR="00000000" w:rsidRDefault="00000000">
          <w:pPr>
            <w:pStyle w:val="5B37828AAAEB6B4493EE8119DCFB8CD2"/>
          </w:pPr>
          <w:r>
            <w:t>zuraide@example.com</w:t>
          </w:r>
        </w:p>
      </w:docPartBody>
    </w:docPart>
    <w:docPart>
      <w:docPartPr>
        <w:name w:val="6D07E69FE4BE4849AC952F88CC7D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B2B0-A611-5345-8251-69BCF82F74CE}"/>
      </w:docPartPr>
      <w:docPartBody>
        <w:p w:rsidR="00000000" w:rsidRDefault="00000000">
          <w:pPr>
            <w:pStyle w:val="6D07E69FE4BE4849AC952F88CC7D9E28"/>
          </w:pPr>
          <w:r>
            <w:t>greatsiteaddress.com</w:t>
          </w:r>
        </w:p>
      </w:docPartBody>
    </w:docPart>
    <w:docPart>
      <w:docPartPr>
        <w:name w:val="D91FE0EF0F422C4AB25C5E2ECC45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47FD-D962-B747-A6B6-E14EFC9152E3}"/>
      </w:docPartPr>
      <w:docPartBody>
        <w:p w:rsidR="00000000" w:rsidRDefault="00000000">
          <w:pPr>
            <w:pStyle w:val="D91FE0EF0F422C4AB25C5E2ECC45C0C4"/>
          </w:pPr>
          <w:r w:rsidRPr="004140C2">
            <w:t xml:space="preserve">Licensed pharmacist with over 7 years of experience in retail and clinical pharmacy settings. Strong expertise in dispensing </w:t>
          </w:r>
          <w:r w:rsidRPr="004140C2">
            <w:t>medications, providing patient counseling, and collaborating with healthcare providers to optimize patient care.</w:t>
          </w:r>
        </w:p>
      </w:docPartBody>
    </w:docPart>
    <w:docPart>
      <w:docPartPr>
        <w:name w:val="18CE23BE159E344AA9B5D868CEE5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1A14-F405-3749-ADDA-161D96A97482}"/>
      </w:docPartPr>
      <w:docPartBody>
        <w:p w:rsidR="00000000" w:rsidRDefault="00000000">
          <w:pPr>
            <w:pStyle w:val="18CE23BE159E344AA9B5D868CEE5252D"/>
          </w:pPr>
          <w:r w:rsidRPr="00CF1A49">
            <w:t>Experience</w:t>
          </w:r>
        </w:p>
      </w:docPartBody>
    </w:docPart>
    <w:docPart>
      <w:docPartPr>
        <w:name w:val="C5A3506F0A08814B88D96399DD91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03CB-21EB-AA4A-940E-E05CE75ECB69}"/>
      </w:docPartPr>
      <w:docPartBody>
        <w:p w:rsidR="00000000" w:rsidRDefault="00000000">
          <w:pPr>
            <w:pStyle w:val="C5A3506F0A08814B88D96399DD912CA3"/>
          </w:pPr>
          <w:r w:rsidRPr="00606FFD">
            <w:t>Jan 20XX</w:t>
          </w:r>
          <w:r>
            <w:t>-</w:t>
          </w:r>
          <w:r>
            <w:br/>
          </w:r>
          <w:r w:rsidRPr="007F32D9">
            <w:t>Aug 20XX</w:t>
          </w:r>
        </w:p>
      </w:docPartBody>
    </w:docPart>
    <w:docPart>
      <w:docPartPr>
        <w:name w:val="AF0585F4B278D6438E7BFAD4657E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6EC4-2544-7542-8CE6-BDD39C0F6F21}"/>
      </w:docPartPr>
      <w:docPartBody>
        <w:p w:rsidR="00000000" w:rsidRDefault="00000000">
          <w:pPr>
            <w:pStyle w:val="AF0585F4B278D6438E7BFAD4657E7234"/>
          </w:pPr>
          <w:r w:rsidRPr="004823C2">
            <w:t>Pharmacist</w:t>
          </w:r>
          <w:r>
            <w:t>, Lamiere labs</w:t>
          </w:r>
        </w:p>
      </w:docPartBody>
    </w:docPart>
    <w:docPart>
      <w:docPartPr>
        <w:name w:val="186691A1E9991C4AB99C2CFB94FC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AAF2-0AE7-9947-9E63-B111D7CF37AE}"/>
      </w:docPartPr>
      <w:docPartBody>
        <w:p w:rsidR="00000000" w:rsidRDefault="00000000" w:rsidP="00DE759B">
          <w:r w:rsidRPr="004823C2">
            <w:t xml:space="preserve">Dispense medications accurately and efficiently, ensuring </w:t>
          </w:r>
          <w:r w:rsidRPr="004823C2">
            <w:t>compliance with state and federal laws</w:t>
          </w:r>
          <w:r>
            <w:t>.</w:t>
          </w:r>
        </w:p>
        <w:p w:rsidR="00000000" w:rsidRDefault="00000000">
          <w:pPr>
            <w:pStyle w:val="186691A1E9991C4AB99C2CFB94FC3E9A"/>
          </w:pPr>
          <w:r w:rsidRPr="004823C2">
            <w:t>Provide patient education on medication therapy, side effects, and drug interactions</w:t>
          </w:r>
          <w:r>
            <w:t>.</w:t>
          </w:r>
        </w:p>
      </w:docPartBody>
    </w:docPart>
    <w:docPart>
      <w:docPartPr>
        <w:name w:val="DAEE63068FDEF24FABB2B6F74CAB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FE4C-5FE9-D24C-9D1C-94D568579447}"/>
      </w:docPartPr>
      <w:docPartBody>
        <w:p w:rsidR="00000000" w:rsidRDefault="00000000">
          <w:pPr>
            <w:pStyle w:val="DAEE63068FDEF24FABB2B6F74CAB9907"/>
          </w:pPr>
          <w:r w:rsidRPr="00457AA3">
            <w:t>Mar 20XX-</w:t>
          </w:r>
          <w:r w:rsidRPr="00457AA3">
            <w:br/>
            <w:t>Jan 20XX</w:t>
          </w:r>
        </w:p>
      </w:docPartBody>
    </w:docPart>
    <w:docPart>
      <w:docPartPr>
        <w:name w:val="3D593E8C3BAEB84A945569446866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ABE5-CFE3-6348-8D2E-4D9A38B11084}"/>
      </w:docPartPr>
      <w:docPartBody>
        <w:p w:rsidR="00000000" w:rsidRDefault="00000000">
          <w:pPr>
            <w:pStyle w:val="3D593E8C3BAEB84A945569446866FEBD"/>
          </w:pPr>
          <w:r w:rsidRPr="004823C2">
            <w:t>Pharmacist</w:t>
          </w:r>
          <w:r>
            <w:t>, trey research</w:t>
          </w:r>
        </w:p>
      </w:docPartBody>
    </w:docPart>
    <w:docPart>
      <w:docPartPr>
        <w:name w:val="005A61EC50F1894AB33684792765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C6EA-9CD5-3947-A867-B60628311B57}"/>
      </w:docPartPr>
      <w:docPartBody>
        <w:p w:rsidR="00000000" w:rsidRPr="004823C2" w:rsidRDefault="00000000" w:rsidP="00DE759B">
          <w:r w:rsidRPr="004823C2">
            <w:t xml:space="preserve">Coordinated with insurance companies to process claims and resolve </w:t>
          </w:r>
          <w:r w:rsidRPr="004823C2">
            <w:t>issues.</w:t>
          </w:r>
          <w:r>
            <w:t xml:space="preserve"> </w:t>
          </w:r>
        </w:p>
        <w:p w:rsidR="00000000" w:rsidRDefault="00000000">
          <w:pPr>
            <w:pStyle w:val="005A61EC50F1894AB3368479276577D2"/>
          </w:pPr>
          <w:r w:rsidRPr="004823C2">
            <w:t>Trained and supervised pharmacy technicians in daily operations and customer service</w:t>
          </w:r>
          <w:r>
            <w:t>.</w:t>
          </w:r>
        </w:p>
      </w:docPartBody>
    </w:docPart>
    <w:docPart>
      <w:docPartPr>
        <w:name w:val="A64F44C21157F54AB142A429AB49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1F82-DC98-4145-862D-65B5660CC0F1}"/>
      </w:docPartPr>
      <w:docPartBody>
        <w:p w:rsidR="00000000" w:rsidRDefault="00000000">
          <w:pPr>
            <w:pStyle w:val="A64F44C21157F54AB142A429AB49F4AC"/>
          </w:pPr>
          <w:r w:rsidRPr="00CF1A49">
            <w:t>Education</w:t>
          </w:r>
        </w:p>
      </w:docPartBody>
    </w:docPart>
    <w:docPart>
      <w:docPartPr>
        <w:name w:val="CAA29EE6A7A34F49854924F4C4A8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5896-0EC6-3B43-8112-7997C7DD28A4}"/>
      </w:docPartPr>
      <w:docPartBody>
        <w:p w:rsidR="00000000" w:rsidRDefault="00000000">
          <w:pPr>
            <w:pStyle w:val="CAA29EE6A7A34F49854924F4C4A8BC13"/>
          </w:pPr>
          <w:r w:rsidRPr="007F32D9">
            <w:t>June 20XX</w:t>
          </w:r>
        </w:p>
      </w:docPartBody>
    </w:docPart>
    <w:docPart>
      <w:docPartPr>
        <w:name w:val="71F61EBAC9529F4DA25A1D89D07E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D16D-CF49-0549-BD37-DE2E9A3319C8}"/>
      </w:docPartPr>
      <w:docPartBody>
        <w:p w:rsidR="00000000" w:rsidRDefault="00000000">
          <w:pPr>
            <w:pStyle w:val="71F61EBAC9529F4DA25A1D89D07EC1CF"/>
          </w:pPr>
          <w:r w:rsidRPr="004823C2">
            <w:t>Doctor of Pharmac</w:t>
          </w:r>
          <w:r>
            <w:t>y, jasper university</w:t>
          </w:r>
        </w:p>
      </w:docPartBody>
    </w:docPart>
    <w:docPart>
      <w:docPartPr>
        <w:name w:val="A22E5E03F9862844B40B71DBF929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AA10-E5CD-8240-BCE5-277F50479E6B}"/>
      </w:docPartPr>
      <w:docPartBody>
        <w:p w:rsidR="00000000" w:rsidRDefault="00000000">
          <w:pPr>
            <w:pStyle w:val="A22E5E03F9862844B40B71DBF929FCD3"/>
          </w:pPr>
          <w:r>
            <w:t>R</w:t>
          </w:r>
          <w:r w:rsidRPr="00FE792D">
            <w:t xml:space="preserve">eceived the Dean's List award for maintaining a </w:t>
          </w:r>
          <w:r w:rsidRPr="00FE792D">
            <w:t>high</w:t>
          </w:r>
          <w:r>
            <w:t xml:space="preserve"> </w:t>
          </w:r>
          <w:r w:rsidRPr="00FE792D">
            <w:t>grade</w:t>
          </w:r>
          <w:r w:rsidRPr="00FE792D">
            <w:t xml:space="preserve"> point average and academic excellence.</w:t>
          </w:r>
        </w:p>
      </w:docPartBody>
    </w:docPart>
    <w:docPart>
      <w:docPartPr>
        <w:name w:val="C3CFD78729BF6248A4A7A8869D46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7C77-57D6-4249-BF4A-9AC95ECF40CD}"/>
      </w:docPartPr>
      <w:docPartBody>
        <w:p w:rsidR="00000000" w:rsidRDefault="00000000">
          <w:pPr>
            <w:pStyle w:val="C3CFD78729BF6248A4A7A8869D46109C"/>
          </w:pPr>
          <w:r w:rsidRPr="007F32D9">
            <w:t>May 20XX</w:t>
          </w:r>
        </w:p>
      </w:docPartBody>
    </w:docPart>
    <w:docPart>
      <w:docPartPr>
        <w:name w:val="086D47A9010C304A94D6CB451445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4A4D-7369-C847-9230-05A434E56948}"/>
      </w:docPartPr>
      <w:docPartBody>
        <w:p w:rsidR="00000000" w:rsidRDefault="00000000">
          <w:pPr>
            <w:pStyle w:val="086D47A9010C304A94D6CB4514452352"/>
          </w:pPr>
          <w:r w:rsidRPr="004823C2">
            <w:t>Bachelor of Science in Biology</w:t>
          </w:r>
          <w:r>
            <w:t>, bellows college</w:t>
          </w:r>
        </w:p>
      </w:docPartBody>
    </w:docPart>
    <w:docPart>
      <w:docPartPr>
        <w:name w:val="42A74C99E577824EBE8D6961CE32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21CA-4509-6740-8208-F58807C4BE5E}"/>
      </w:docPartPr>
      <w:docPartBody>
        <w:p w:rsidR="00000000" w:rsidRDefault="00000000">
          <w:pPr>
            <w:pStyle w:val="42A74C99E577824EBE8D6961CE32F323"/>
          </w:pPr>
          <w:r>
            <w:t xml:space="preserve">The student was recognized as the Most Outstanding Pharmacy Student of the </w:t>
          </w:r>
          <w:r>
            <w:t>Year.</w:t>
          </w:r>
        </w:p>
      </w:docPartBody>
    </w:docPart>
    <w:docPart>
      <w:docPartPr>
        <w:name w:val="4F6F60498969AD4FBB9F0EB3E0BC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A2BC-F61D-A243-9B64-E2F1C3357562}"/>
      </w:docPartPr>
      <w:docPartBody>
        <w:p w:rsidR="00000000" w:rsidRDefault="00000000">
          <w:pPr>
            <w:pStyle w:val="4F6F60498969AD4FBB9F0EB3E0BCBC9A"/>
          </w:pPr>
          <w:r w:rsidRPr="00CF1A49">
            <w:t>Skills</w:t>
          </w:r>
        </w:p>
      </w:docPartBody>
    </w:docPart>
    <w:docPart>
      <w:docPartPr>
        <w:name w:val="E3285379FE46534BB347D4DBA697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B6D-29FC-6B4E-A9BA-E433991B34AB}"/>
      </w:docPartPr>
      <w:docPartBody>
        <w:p w:rsidR="00000000" w:rsidRDefault="00000000">
          <w:pPr>
            <w:pStyle w:val="E3285379FE46534BB347D4DBA6970474"/>
          </w:pPr>
          <w:r>
            <w:t>Activities</w:t>
          </w:r>
        </w:p>
      </w:docPartBody>
    </w:docPart>
    <w:docPart>
      <w:docPartPr>
        <w:name w:val="A0A3C9908927A64086C84EEA8F37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8CE5-2ED9-BC4F-9BE0-02212C1BF712}"/>
      </w:docPartPr>
      <w:docPartBody>
        <w:p w:rsidR="00000000" w:rsidRDefault="00000000">
          <w:pPr>
            <w:pStyle w:val="A0A3C9908927A64086C84EEA8F373DFD"/>
          </w:pPr>
          <w:r w:rsidRPr="00457AA3">
            <w:t>Strong knowledge of medication therapy, drug interactions, and side effects</w:t>
          </w:r>
        </w:p>
      </w:docPartBody>
    </w:docPart>
    <w:docPart>
      <w:docPartPr>
        <w:name w:val="8A9C08DEF9E8B24FA1FF938525F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7DA5-88D1-A646-B8B8-4A6C0679D117}"/>
      </w:docPartPr>
      <w:docPartBody>
        <w:p w:rsidR="00000000" w:rsidRDefault="00000000">
          <w:pPr>
            <w:pStyle w:val="8A9C08DEF9E8B24FA1FF938525FBCC0B"/>
          </w:pPr>
          <w:r w:rsidRPr="00457AA3">
            <w:t>Excellent communication skills, both verbal and written</w:t>
          </w:r>
        </w:p>
      </w:docPartBody>
    </w:docPart>
    <w:docPart>
      <w:docPartPr>
        <w:name w:val="2BA53CFDD1DEAD48A1D3EC0EAB9B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0F9F-E683-084C-89C1-CECBC503E6DF}"/>
      </w:docPartPr>
      <w:docPartBody>
        <w:p w:rsidR="00000000" w:rsidRDefault="00000000">
          <w:pPr>
            <w:pStyle w:val="2BA53CFDD1DEAD48A1D3EC0EAB9BE52C"/>
          </w:pPr>
          <w:r w:rsidRPr="00FA479E">
            <w:t xml:space="preserve">Attention to detail and accuracy in medication dispensing and </w:t>
          </w:r>
          <w:r w:rsidRPr="00FA479E">
            <w:t>record-keeping</w:t>
          </w:r>
        </w:p>
      </w:docPartBody>
    </w:docPart>
    <w:docPart>
      <w:docPartPr>
        <w:name w:val="75318BB9260FE4468E3F80D0A303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D7D4-6E8E-744A-84A7-355F012E16F7}"/>
      </w:docPartPr>
      <w:docPartBody>
        <w:p w:rsidR="00000000" w:rsidRDefault="00000000">
          <w:pPr>
            <w:pStyle w:val="75318BB9260FE4468E3F80D0A30317D2"/>
          </w:pPr>
          <w:r w:rsidRPr="00FA479E">
            <w:t>Ability to collaborate effectively with healthcare providers and other team members</w:t>
          </w:r>
        </w:p>
      </w:docPartBody>
    </w:docPart>
    <w:docPart>
      <w:docPartPr>
        <w:name w:val="4FF311831B611E46A2ADA4CAC87D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3690-8530-B94D-A267-20BDAD9C10AB}"/>
      </w:docPartPr>
      <w:docPartBody>
        <w:p w:rsidR="00000000" w:rsidRDefault="00000000">
          <w:pPr>
            <w:pStyle w:val="4FF311831B611E46A2ADA4CAC87DD049"/>
          </w:pPr>
          <w:r>
            <w:t xml:space="preserve">Active </w:t>
          </w:r>
          <w:r w:rsidRPr="003134D7">
            <w:t xml:space="preserve">member of the </w:t>
          </w:r>
          <w:r w:rsidRPr="00235AB5">
            <w:t>National Association of Pharmacy Professionals (NAPP)</w:t>
          </w:r>
          <w:r w:rsidRPr="003134D7">
            <w:t xml:space="preserve"> and participated in various volunteer and networking events aimed at promoting the role of pharmacists in healthcare.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27"/>
    <w:rsid w:val="00107827"/>
    <w:rsid w:val="003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EC9396E64F24FA720B510F5C6B81B">
    <w:name w:val="5B2EC9396E64F24FA720B510F5C6B81B"/>
  </w:style>
  <w:style w:type="paragraph" w:customStyle="1" w:styleId="1F54A30B1B504C468B0615B534B0CB26">
    <w:name w:val="1F54A30B1B504C468B0615B534B0CB26"/>
  </w:style>
  <w:style w:type="paragraph" w:customStyle="1" w:styleId="A4CFBDB5D9552D4FAB40360CB05F5F55">
    <w:name w:val="A4CFBDB5D9552D4FAB40360CB05F5F55"/>
  </w:style>
  <w:style w:type="paragraph" w:customStyle="1" w:styleId="5B37828AAAEB6B4493EE8119DCFB8CD2">
    <w:name w:val="5B37828AAAEB6B4493EE8119DCFB8CD2"/>
  </w:style>
  <w:style w:type="paragraph" w:customStyle="1" w:styleId="6D07E69FE4BE4849AC952F88CC7D9E28">
    <w:name w:val="6D07E69FE4BE4849AC952F88CC7D9E28"/>
  </w:style>
  <w:style w:type="paragraph" w:customStyle="1" w:styleId="D91FE0EF0F422C4AB25C5E2ECC45C0C4">
    <w:name w:val="D91FE0EF0F422C4AB25C5E2ECC45C0C4"/>
  </w:style>
  <w:style w:type="paragraph" w:customStyle="1" w:styleId="18CE23BE159E344AA9B5D868CEE5252D">
    <w:name w:val="18CE23BE159E344AA9B5D868CEE5252D"/>
  </w:style>
  <w:style w:type="paragraph" w:customStyle="1" w:styleId="C5A3506F0A08814B88D96399DD912CA3">
    <w:name w:val="C5A3506F0A08814B88D96399DD912CA3"/>
  </w:style>
  <w:style w:type="paragraph" w:customStyle="1" w:styleId="AF0585F4B278D6438E7BFAD4657E7234">
    <w:name w:val="AF0585F4B278D6438E7BFAD4657E7234"/>
  </w:style>
  <w:style w:type="paragraph" w:customStyle="1" w:styleId="186691A1E9991C4AB99C2CFB94FC3E9A">
    <w:name w:val="186691A1E9991C4AB99C2CFB94FC3E9A"/>
  </w:style>
  <w:style w:type="paragraph" w:customStyle="1" w:styleId="DAEE63068FDEF24FABB2B6F74CAB9907">
    <w:name w:val="DAEE63068FDEF24FABB2B6F74CAB9907"/>
  </w:style>
  <w:style w:type="paragraph" w:customStyle="1" w:styleId="3D593E8C3BAEB84A945569446866FEBD">
    <w:name w:val="3D593E8C3BAEB84A945569446866FEBD"/>
  </w:style>
  <w:style w:type="paragraph" w:customStyle="1" w:styleId="005A61EC50F1894AB3368479276577D2">
    <w:name w:val="005A61EC50F1894AB3368479276577D2"/>
  </w:style>
  <w:style w:type="paragraph" w:customStyle="1" w:styleId="A64F44C21157F54AB142A429AB49F4AC">
    <w:name w:val="A64F44C21157F54AB142A429AB49F4AC"/>
  </w:style>
  <w:style w:type="paragraph" w:customStyle="1" w:styleId="CAA29EE6A7A34F49854924F4C4A8BC13">
    <w:name w:val="CAA29EE6A7A34F49854924F4C4A8BC13"/>
  </w:style>
  <w:style w:type="paragraph" w:customStyle="1" w:styleId="71F61EBAC9529F4DA25A1D89D07EC1CF">
    <w:name w:val="71F61EBAC9529F4DA25A1D89D07EC1CF"/>
  </w:style>
  <w:style w:type="paragraph" w:customStyle="1" w:styleId="A22E5E03F9862844B40B71DBF929FCD3">
    <w:name w:val="A22E5E03F9862844B40B71DBF929FCD3"/>
  </w:style>
  <w:style w:type="paragraph" w:customStyle="1" w:styleId="C3CFD78729BF6248A4A7A8869D46109C">
    <w:name w:val="C3CFD78729BF6248A4A7A8869D46109C"/>
  </w:style>
  <w:style w:type="paragraph" w:customStyle="1" w:styleId="086D47A9010C304A94D6CB4514452352">
    <w:name w:val="086D47A9010C304A94D6CB4514452352"/>
  </w:style>
  <w:style w:type="paragraph" w:customStyle="1" w:styleId="42A74C99E577824EBE8D6961CE32F323">
    <w:name w:val="42A74C99E577824EBE8D6961CE32F323"/>
  </w:style>
  <w:style w:type="paragraph" w:customStyle="1" w:styleId="4F6F60498969AD4FBB9F0EB3E0BCBC9A">
    <w:name w:val="4F6F60498969AD4FBB9F0EB3E0BCBC9A"/>
  </w:style>
  <w:style w:type="paragraph" w:customStyle="1" w:styleId="E3285379FE46534BB347D4DBA6970474">
    <w:name w:val="E3285379FE46534BB347D4DBA6970474"/>
  </w:style>
  <w:style w:type="paragraph" w:customStyle="1" w:styleId="A0A3C9908927A64086C84EEA8F373DFD">
    <w:name w:val="A0A3C9908927A64086C84EEA8F373DFD"/>
  </w:style>
  <w:style w:type="paragraph" w:customStyle="1" w:styleId="8A9C08DEF9E8B24FA1FF938525FBCC0B">
    <w:name w:val="8A9C08DEF9E8B24FA1FF938525FBCC0B"/>
  </w:style>
  <w:style w:type="paragraph" w:customStyle="1" w:styleId="2BA53CFDD1DEAD48A1D3EC0EAB9BE52C">
    <w:name w:val="2BA53CFDD1DEAD48A1D3EC0EAB9BE52C"/>
  </w:style>
  <w:style w:type="paragraph" w:customStyle="1" w:styleId="75318BB9260FE4468E3F80D0A30317D2">
    <w:name w:val="75318BB9260FE4468E3F80D0A30317D2"/>
  </w:style>
  <w:style w:type="paragraph" w:customStyle="1" w:styleId="4FF311831B611E46A2ADA4CAC87DD049">
    <w:name w:val="4FF311831B611E46A2ADA4CAC87DD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Invo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F1E00"/>
      </a:accent1>
      <a:accent2>
        <a:srgbClr val="E6A17E"/>
      </a:accent2>
      <a:accent3>
        <a:srgbClr val="F5DEB9"/>
      </a:accent3>
      <a:accent4>
        <a:srgbClr val="B77D5B"/>
      </a:accent4>
      <a:accent5>
        <a:srgbClr val="DC6400"/>
      </a:accent5>
      <a:accent6>
        <a:srgbClr val="742E14"/>
      </a:accent6>
      <a:hlink>
        <a:srgbClr val="0563C1"/>
      </a:hlink>
      <a:folHlink>
        <a:srgbClr val="954F72"/>
      </a:folHlink>
    </a:clrScheme>
    <a:fontScheme name="Custom 91">
      <a:majorFont>
        <a:latin typeface="Agency FB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B18DF-AF6D-4733-ADC3-1A359FC50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37FAA-7F48-4B26-9FA1-452A5FFF62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92B5545-C6DB-4085-9421-CD6312983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4E7FB-4F26-4AD3-9776-A74D9B39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2024-04-24T02:22:00Z</dcterms:created>
  <dcterms:modified xsi:type="dcterms:W3CDTF">2024-04-24T02:23:00Z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