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216" w:type="dxa"/>
          <w:left w:w="0" w:type="dxa"/>
          <w:bottom w:w="216" w:type="dxa"/>
          <w:right w:w="0" w:type="dxa"/>
        </w:tblCellMar>
        <w:tblLook w:val="0600" w:firstRow="0" w:lastRow="0" w:firstColumn="0" w:lastColumn="0" w:noHBand="1" w:noVBand="1"/>
      </w:tblPr>
      <w:tblGrid>
        <w:gridCol w:w="5040"/>
        <w:gridCol w:w="48"/>
        <w:gridCol w:w="4992"/>
      </w:tblGrid>
      <w:tr w:rsidR="000930DE" w:rsidRPr="003D135F" w14:paraId="1535932D" w14:textId="77777777" w:rsidTr="00AD79E9">
        <w:trPr>
          <w:trHeight w:val="1224"/>
        </w:trPr>
        <w:tc>
          <w:tcPr>
            <w:tcW w:w="5088" w:type="dxa"/>
            <w:gridSpan w:val="2"/>
            <w:tcBorders>
              <w:bottom w:val="single" w:sz="24" w:space="0" w:color="ACA8AA" w:themeColor="accent4"/>
            </w:tcBorders>
            <w:vAlign w:val="bottom"/>
          </w:tcPr>
          <w:p w14:paraId="45F687C7" w14:textId="77777777" w:rsidR="000930DE" w:rsidRPr="001D4099" w:rsidRDefault="00000000" w:rsidP="003F1B98">
            <w:pPr>
              <w:pStyle w:val="Title"/>
            </w:pPr>
            <w:sdt>
              <w:sdtPr>
                <w:id w:val="752547369"/>
                <w:placeholder>
                  <w:docPart w:val="F945972A3066FD4B9EE08FC9D838F577"/>
                </w:placeholder>
                <w:temporary/>
                <w:showingPlcHdr/>
                <w15:appearance w15:val="hidden"/>
              </w:sdtPr>
              <w:sdtContent>
                <w:r w:rsidR="000930DE" w:rsidRPr="00F92CA8">
                  <w:t>Donna</w:t>
                </w:r>
              </w:sdtContent>
            </w:sdt>
          </w:p>
          <w:p w14:paraId="1DC3B2A4" w14:textId="77777777" w:rsidR="000930DE" w:rsidRDefault="00000000" w:rsidP="00AD79E9">
            <w:pPr>
              <w:pStyle w:val="Subtitle"/>
            </w:pPr>
            <w:sdt>
              <w:sdtPr>
                <w:id w:val="1795088531"/>
                <w:placeholder>
                  <w:docPart w:val="1131090F10D2074D8B0C8369387A5C5C"/>
                </w:placeholder>
                <w:temporary/>
                <w:showingPlcHdr/>
                <w15:appearance w15:val="hidden"/>
              </w:sdtPr>
              <w:sdtContent>
                <w:r w:rsidR="00AD79E9" w:rsidRPr="001D4099">
                  <w:t>Robbins</w:t>
                </w:r>
              </w:sdtContent>
            </w:sdt>
          </w:p>
        </w:tc>
        <w:tc>
          <w:tcPr>
            <w:tcW w:w="4992" w:type="dxa"/>
            <w:tcBorders>
              <w:bottom w:val="single" w:sz="24" w:space="0" w:color="ACA8AA" w:themeColor="accent4"/>
            </w:tcBorders>
            <w:vAlign w:val="bottom"/>
          </w:tcPr>
          <w:p w14:paraId="77A8ECC8" w14:textId="77777777" w:rsidR="000930DE" w:rsidRPr="003D135F" w:rsidRDefault="00000000" w:rsidP="003D135F">
            <w:pPr>
              <w:pStyle w:val="ContactInfo"/>
            </w:pPr>
            <w:sdt>
              <w:sdtPr>
                <w:id w:val="159430931"/>
                <w:placeholder>
                  <w:docPart w:val="A1559AD0F3402A4DA5CAEFCCCDAB31E1"/>
                </w:placeholder>
                <w:temporary/>
                <w:showingPlcHdr/>
                <w15:appearance w15:val="hidden"/>
              </w:sdtPr>
              <w:sdtContent>
                <w:r w:rsidR="00AD79E9" w:rsidRPr="003D135F">
                  <w:t>Detroit, MI</w:t>
                </w:r>
              </w:sdtContent>
            </w:sdt>
            <w:r w:rsidR="00AD79E9" w:rsidRPr="003D135F">
              <w:t xml:space="preserve"> </w:t>
            </w:r>
            <w:r w:rsidR="000524A9" w:rsidRPr="003D135F">
              <w:t xml:space="preserve">| </w:t>
            </w:r>
            <w:r w:rsidR="00AD79E9" w:rsidRPr="003D135F">
              <w:t xml:space="preserve"> </w:t>
            </w:r>
            <w:sdt>
              <w:sdtPr>
                <w:id w:val="75181023"/>
                <w:placeholder>
                  <w:docPart w:val="DF96BDE21C834246B90FD7B5E9409968"/>
                </w:placeholder>
                <w:temporary/>
                <w:showingPlcHdr/>
                <w15:appearance w15:val="hidden"/>
              </w:sdtPr>
              <w:sdtContent>
                <w:r w:rsidR="00AD79E9" w:rsidRPr="003D135F">
                  <w:t>www.greatsiteaddress.com</w:t>
                </w:r>
              </w:sdtContent>
            </w:sdt>
            <w:r w:rsidR="000930DE" w:rsidRPr="003D135F">
              <w:t xml:space="preserve"> </w:t>
            </w:r>
          </w:p>
          <w:p w14:paraId="26909F22" w14:textId="77777777" w:rsidR="000930DE" w:rsidRPr="003D135F" w:rsidRDefault="00000000" w:rsidP="003D135F">
            <w:pPr>
              <w:pStyle w:val="ContactInfo"/>
            </w:pPr>
            <w:sdt>
              <w:sdtPr>
                <w:id w:val="-1405301579"/>
                <w:placeholder>
                  <w:docPart w:val="198639311FCBFA4F90FD2BC7BC070980"/>
                </w:placeholder>
                <w:temporary/>
                <w:showingPlcHdr/>
                <w15:appearance w15:val="hidden"/>
              </w:sdtPr>
              <w:sdtContent>
                <w:r w:rsidR="00AD79E9" w:rsidRPr="003D135F">
                  <w:t>313.555.0100</w:t>
                </w:r>
              </w:sdtContent>
            </w:sdt>
            <w:r w:rsidR="00AD79E9" w:rsidRPr="003D135F">
              <w:t xml:space="preserve"> </w:t>
            </w:r>
            <w:r w:rsidR="000930DE" w:rsidRPr="003D135F">
              <w:t xml:space="preserve">| </w:t>
            </w:r>
            <w:sdt>
              <w:sdtPr>
                <w:id w:val="-1854492674"/>
                <w:placeholder>
                  <w:docPart w:val="3706DE58BF3CB743A2E47E9B7C04DA7E"/>
                </w:placeholder>
                <w:temporary/>
                <w:showingPlcHdr/>
                <w15:appearance w15:val="hidden"/>
              </w:sdtPr>
              <w:sdtContent>
                <w:r w:rsidR="00AD79E9" w:rsidRPr="003D135F">
                  <w:t>donna@example.com</w:t>
                </w:r>
              </w:sdtContent>
            </w:sdt>
            <w:r w:rsidR="00AD79E9" w:rsidRPr="003D135F">
              <w:t xml:space="preserve"> </w:t>
            </w:r>
          </w:p>
        </w:tc>
      </w:tr>
      <w:tr w:rsidR="000930DE" w14:paraId="377432FC" w14:textId="77777777" w:rsidTr="003F1B98">
        <w:trPr>
          <w:trHeight w:val="675"/>
        </w:trPr>
        <w:tc>
          <w:tcPr>
            <w:tcW w:w="10080" w:type="dxa"/>
            <w:gridSpan w:val="3"/>
            <w:tcBorders>
              <w:top w:val="single" w:sz="24" w:space="0" w:color="ACA8AA" w:themeColor="accent4"/>
              <w:bottom w:val="single" w:sz="24" w:space="0" w:color="ACA8AA" w:themeColor="accent4"/>
            </w:tcBorders>
          </w:tcPr>
          <w:p w14:paraId="435BE530" w14:textId="77777777" w:rsidR="000930DE" w:rsidRDefault="00000000" w:rsidP="00867C58">
            <w:sdt>
              <w:sdtPr>
                <w:id w:val="-1296749317"/>
                <w:placeholder>
                  <w:docPart w:val="248805296DF0654CA1ECDDD01B1DC73B"/>
                </w:placeholder>
                <w:temporary/>
                <w:showingPlcHdr/>
                <w15:appearance w15:val="hidden"/>
              </w:sdtPr>
              <w:sdtContent>
                <w:r w:rsidR="000930DE" w:rsidRPr="003F1B98">
                  <w:t>Analytical, organized and detail-oriented accountant with GAAP expertise and experience in the full spectrum of public accounting. Collaborative team player with ownership mentality and a track record of delivering the highest quality strategic solutions to resolve challenges</w:t>
                </w:r>
                <w:r w:rsidR="003D135F">
                  <w:t xml:space="preserve"> and </w:t>
                </w:r>
                <w:r w:rsidR="000930DE" w:rsidRPr="003F1B98">
                  <w:t>propel business growth.</w:t>
                </w:r>
              </w:sdtContent>
            </w:sdt>
          </w:p>
        </w:tc>
      </w:tr>
      <w:tr w:rsidR="004D4E50" w14:paraId="5148D83B" w14:textId="77777777" w:rsidTr="003F1B98">
        <w:trPr>
          <w:trHeight w:val="1584"/>
        </w:trPr>
        <w:tc>
          <w:tcPr>
            <w:tcW w:w="10080" w:type="dxa"/>
            <w:gridSpan w:val="3"/>
            <w:tcBorders>
              <w:top w:val="single" w:sz="24" w:space="0" w:color="ACA8AA" w:themeColor="accent4"/>
              <w:bottom w:val="single" w:sz="24" w:space="0" w:color="ACA8AA" w:themeColor="accent4"/>
            </w:tcBorders>
          </w:tcPr>
          <w:p w14:paraId="7FD4D17F" w14:textId="77777777" w:rsidR="004D4E50" w:rsidRPr="008D169E" w:rsidRDefault="00000000" w:rsidP="008D169E">
            <w:pPr>
              <w:pStyle w:val="Heading1"/>
            </w:pPr>
            <w:sdt>
              <w:sdtPr>
                <w:id w:val="689033138"/>
                <w:placeholder>
                  <w:docPart w:val="516F9227EE7BE443BFD6C009B0603D13"/>
                </w:placeholder>
                <w:temporary/>
                <w:showingPlcHdr/>
                <w15:appearance w15:val="hidden"/>
              </w:sdtPr>
              <w:sdtContent>
                <w:r w:rsidR="004D4E50" w:rsidRPr="003F1B98">
                  <w:t>Experience</w:t>
                </w:r>
              </w:sdtContent>
            </w:sdt>
          </w:p>
          <w:p w14:paraId="2276012E" w14:textId="77777777" w:rsidR="00F62BAE" w:rsidRPr="00C35EF0" w:rsidRDefault="00000000" w:rsidP="003F1B98">
            <w:pPr>
              <w:pStyle w:val="Heading2"/>
            </w:pPr>
            <w:sdt>
              <w:sdtPr>
                <w:id w:val="1612395823"/>
                <w:placeholder>
                  <w:docPart w:val="2FC3807A3B9C1D469B60E4C5BECA3149"/>
                </w:placeholder>
                <w:temporary/>
                <w:showingPlcHdr/>
                <w15:appearance w15:val="hidden"/>
              </w:sdtPr>
              <w:sdtContent>
                <w:r w:rsidR="00AD79E9" w:rsidRPr="003F1B98">
                  <w:t>Accountant</w:t>
                </w:r>
              </w:sdtContent>
            </w:sdt>
          </w:p>
          <w:p w14:paraId="241807EC" w14:textId="77777777" w:rsidR="004D4E50" w:rsidRPr="003F1B98" w:rsidRDefault="00000000" w:rsidP="003F1B98">
            <w:pPr>
              <w:pStyle w:val="Heading3"/>
            </w:pPr>
            <w:sdt>
              <w:sdtPr>
                <w:id w:val="965004087"/>
                <w:placeholder>
                  <w:docPart w:val="36FA670E6968BA4FA3E978AA5A93BC41"/>
                </w:placeholder>
                <w:temporary/>
                <w:showingPlcHdr/>
                <w15:appearance w15:val="hidden"/>
              </w:sdtPr>
              <w:sdtContent>
                <w:r w:rsidR="00AD79E9" w:rsidRPr="003F1B98">
                  <w:t>Trey Research | San Francisco, CA</w:t>
                </w:r>
              </w:sdtContent>
            </w:sdt>
          </w:p>
          <w:p w14:paraId="48F4A3C7" w14:textId="77777777" w:rsidR="000524A9" w:rsidRPr="003F1B98" w:rsidRDefault="00000000" w:rsidP="003F1B98">
            <w:pPr>
              <w:pStyle w:val="Heading4"/>
              <w:rPr>
                <w:rStyle w:val="SubtleReference"/>
                <w:rFonts w:asciiTheme="majorHAnsi" w:hAnsiTheme="majorHAnsi"/>
                <w:caps w:val="0"/>
                <w:color w:val="595959" w:themeColor="text1" w:themeTint="A6"/>
                <w:spacing w:val="0"/>
              </w:rPr>
            </w:pPr>
            <w:sdt>
              <w:sdtPr>
                <w:rPr>
                  <w:rFonts w:ascii="Gill Sans MT" w:hAnsi="Gill Sans MT"/>
                  <w:caps/>
                  <w:color w:val="000000" w:themeColor="text1"/>
                  <w:spacing w:val="10"/>
                </w:rPr>
                <w:id w:val="-141738875"/>
                <w:placeholder>
                  <w:docPart w:val="545264AC090C7042AD4D7381D10BD25E"/>
                </w:placeholder>
                <w:temporary/>
                <w:showingPlcHdr/>
                <w15:appearance w15:val="hidden"/>
              </w:sdtPr>
              <w:sdtEndPr>
                <w:rPr>
                  <w:rFonts w:asciiTheme="majorHAnsi" w:hAnsiTheme="majorHAnsi"/>
                  <w:caps w:val="0"/>
                  <w:color w:val="595959" w:themeColor="text1" w:themeTint="A6"/>
                  <w:spacing w:val="0"/>
                </w:rPr>
              </w:sdtEndPr>
              <w:sdtContent>
                <w:r w:rsidR="00AD79E9" w:rsidRPr="003F1B98">
                  <w:t>20XX – PRESENT</w:t>
                </w:r>
              </w:sdtContent>
            </w:sdt>
          </w:p>
          <w:p w14:paraId="6C3BE83A" w14:textId="77777777" w:rsidR="004D4E50" w:rsidRDefault="00000000" w:rsidP="004D4E50">
            <w:sdt>
              <w:sdtPr>
                <w:id w:val="1517578103"/>
                <w:placeholder>
                  <w:docPart w:val="8D1EC2406DA1604D81F55F6B88A7B0FE"/>
                </w:placeholder>
                <w:temporary/>
                <w:showingPlcHdr/>
                <w15:appearance w15:val="hidden"/>
              </w:sdtPr>
              <w:sdtContent>
                <w:r w:rsidR="004D4E50" w:rsidRPr="004D4E50">
                  <w:t>Working in a mid-sized public accounting firm to provide professional accounting services for individuals and business clients. Provide full range of services, include income tax preparation, audit support, preparation of financial statements, pro forma budgeting, general ledger accounting</w:t>
                </w:r>
                <w:r w:rsidR="003D135F">
                  <w:t>,</w:t>
                </w:r>
                <w:r w:rsidR="004D4E50" w:rsidRPr="004D4E50">
                  <w:t xml:space="preserve"> and bank reconciliation.</w:t>
                </w:r>
              </w:sdtContent>
            </w:sdt>
          </w:p>
        </w:tc>
      </w:tr>
      <w:tr w:rsidR="000930DE" w14:paraId="5483AA1A" w14:textId="77777777" w:rsidTr="003F1B98">
        <w:trPr>
          <w:trHeight w:val="279"/>
        </w:trPr>
        <w:tc>
          <w:tcPr>
            <w:tcW w:w="5088" w:type="dxa"/>
            <w:gridSpan w:val="2"/>
            <w:tcBorders>
              <w:top w:val="single" w:sz="24" w:space="0" w:color="ACA8AA" w:themeColor="accent4"/>
              <w:bottom w:val="single" w:sz="24" w:space="0" w:color="ACA8AA" w:themeColor="accent4"/>
            </w:tcBorders>
          </w:tcPr>
          <w:p w14:paraId="729C1D48" w14:textId="77777777" w:rsidR="00F62BAE" w:rsidRPr="00C35EF0" w:rsidRDefault="00000000" w:rsidP="003F1B98">
            <w:pPr>
              <w:pStyle w:val="Heading2"/>
            </w:pPr>
            <w:sdt>
              <w:sdtPr>
                <w:id w:val="475569203"/>
                <w:placeholder>
                  <w:docPart w:val="6149D06294F91C49ACB6759A1033C8A7"/>
                </w:placeholder>
                <w:temporary/>
                <w:showingPlcHdr/>
                <w15:appearance w15:val="hidden"/>
              </w:sdtPr>
              <w:sdtContent>
                <w:r w:rsidR="000930DE" w:rsidRPr="00C35EF0">
                  <w:t>Bookkeeper</w:t>
                </w:r>
              </w:sdtContent>
            </w:sdt>
          </w:p>
          <w:p w14:paraId="6A1C48CB" w14:textId="77777777" w:rsidR="000930DE" w:rsidRPr="003F1B98" w:rsidRDefault="00000000" w:rsidP="003F1B98">
            <w:pPr>
              <w:pStyle w:val="Heading3"/>
            </w:pPr>
            <w:sdt>
              <w:sdtPr>
                <w:id w:val="-719289366"/>
                <w:placeholder>
                  <w:docPart w:val="3DC8F7B9FA404E4A9223F936C1D52E85"/>
                </w:placeholder>
                <w:temporary/>
                <w:showingPlcHdr/>
                <w15:appearance w15:val="hidden"/>
              </w:sdtPr>
              <w:sdtContent>
                <w:r w:rsidR="00AD79E9" w:rsidRPr="003F1B98">
                  <w:t>Bandter Real Estate | Berkeley, CA</w:t>
                </w:r>
              </w:sdtContent>
            </w:sdt>
          </w:p>
          <w:p w14:paraId="5A21747A" w14:textId="77777777" w:rsidR="000524A9" w:rsidRPr="000524A9" w:rsidRDefault="00000000" w:rsidP="003F1B98">
            <w:pPr>
              <w:pStyle w:val="Heading4"/>
              <w:rPr>
                <w:rStyle w:val="SubtleReference"/>
                <w:caps w:val="0"/>
                <w:spacing w:val="0"/>
              </w:rPr>
            </w:pPr>
            <w:sdt>
              <w:sdtPr>
                <w:rPr>
                  <w:rFonts w:ascii="Gill Sans MT" w:hAnsi="Gill Sans MT"/>
                  <w:caps/>
                  <w:color w:val="000000" w:themeColor="text1"/>
                  <w:spacing w:val="10"/>
                </w:rPr>
                <w:id w:val="-2005040048"/>
                <w:placeholder>
                  <w:docPart w:val="BAA2EE46F5F516409A79FFA4BADBD1C7"/>
                </w:placeholder>
                <w:temporary/>
                <w:showingPlcHdr/>
                <w15:appearance w15:val="hidden"/>
              </w:sdtPr>
              <w:sdtEndPr>
                <w:rPr>
                  <w:rFonts w:asciiTheme="majorHAnsi" w:hAnsiTheme="majorHAnsi"/>
                  <w:caps w:val="0"/>
                  <w:color w:val="595959" w:themeColor="text1" w:themeTint="A6"/>
                  <w:spacing w:val="0"/>
                </w:rPr>
              </w:sdtEndPr>
              <w:sdtContent>
                <w:r w:rsidR="00AD79E9" w:rsidRPr="00CE3B09">
                  <w:t>20XX – 20XX</w:t>
                </w:r>
              </w:sdtContent>
            </w:sdt>
          </w:p>
          <w:p w14:paraId="507E5944" w14:textId="77777777" w:rsidR="000930DE" w:rsidRDefault="00000000" w:rsidP="00D92978">
            <w:sdt>
              <w:sdtPr>
                <w:id w:val="-1013297127"/>
                <w:placeholder>
                  <w:docPart w:val="0B70366C287EA04AA798ADF1CDA6B595"/>
                </w:placeholder>
                <w:temporary/>
                <w:showingPlcHdr/>
                <w15:appearance w15:val="hidden"/>
              </w:sdtPr>
              <w:sdtContent>
                <w:r w:rsidR="000930DE">
                  <w:t>Inhouse b</w:t>
                </w:r>
                <w:r w:rsidR="000930DE" w:rsidRPr="00667EB6">
                  <w:t>ookkeeper for a real estate development company.</w:t>
                </w:r>
                <w:r w:rsidR="000930DE">
                  <w:t xml:space="preserve"> Maintained financial books, tracked expenses, prepared and submitted invoices, </w:t>
                </w:r>
                <w:r w:rsidR="003D135F">
                  <w:t xml:space="preserve">and </w:t>
                </w:r>
                <w:r w:rsidR="000930DE">
                  <w:t>oversaw payroll.</w:t>
                </w:r>
              </w:sdtContent>
            </w:sdt>
          </w:p>
        </w:tc>
        <w:tc>
          <w:tcPr>
            <w:tcW w:w="4992" w:type="dxa"/>
            <w:tcBorders>
              <w:top w:val="single" w:sz="24" w:space="0" w:color="ACA8AA" w:themeColor="accent4"/>
              <w:bottom w:val="single" w:sz="24" w:space="0" w:color="ACA8AA" w:themeColor="accent4"/>
            </w:tcBorders>
          </w:tcPr>
          <w:p w14:paraId="1A336397" w14:textId="77777777" w:rsidR="00F62BAE" w:rsidRPr="00C35EF0" w:rsidRDefault="00000000" w:rsidP="003F1B98">
            <w:pPr>
              <w:pStyle w:val="Heading2"/>
            </w:pPr>
            <w:sdt>
              <w:sdtPr>
                <w:id w:val="288638729"/>
                <w:placeholder>
                  <w:docPart w:val="8F2107A385F2794B8E1A45062D3BA6B1"/>
                </w:placeholder>
                <w:temporary/>
                <w:showingPlcHdr/>
                <w15:appearance w15:val="hidden"/>
              </w:sdtPr>
              <w:sdtContent>
                <w:r w:rsidR="00AD79E9" w:rsidRPr="00C35EF0">
                  <w:t>Accounting Intern</w:t>
                </w:r>
              </w:sdtContent>
            </w:sdt>
          </w:p>
          <w:p w14:paraId="4080622F" w14:textId="77777777" w:rsidR="000930DE" w:rsidRDefault="00000000" w:rsidP="00A30F99">
            <w:pPr>
              <w:pStyle w:val="Heading3"/>
            </w:pPr>
            <w:sdt>
              <w:sdtPr>
                <w:id w:val="1726487656"/>
                <w:placeholder>
                  <w:docPart w:val="B5F41C4806CCAB45A16BA5548F2E2D3D"/>
                </w:placeholder>
                <w:temporary/>
                <w:showingPlcHdr/>
                <w15:appearance w15:val="hidden"/>
              </w:sdtPr>
              <w:sdtContent>
                <w:r w:rsidR="00AD79E9" w:rsidRPr="00A66AFF">
                  <w:t xml:space="preserve">Olson Harris Ltd. </w:t>
                </w:r>
                <w:r w:rsidR="00AD79E9">
                  <w:t>|</w:t>
                </w:r>
                <w:r w:rsidR="00AD79E9" w:rsidRPr="00A66AFF">
                  <w:t xml:space="preserve"> Vallejo, CA</w:t>
                </w:r>
              </w:sdtContent>
            </w:sdt>
          </w:p>
          <w:p w14:paraId="1843861C" w14:textId="77777777" w:rsidR="000524A9" w:rsidRPr="00A66AFF" w:rsidRDefault="00000000" w:rsidP="00A30F99">
            <w:pPr>
              <w:pStyle w:val="Heading4"/>
            </w:pPr>
            <w:sdt>
              <w:sdtPr>
                <w:id w:val="-742324558"/>
                <w:placeholder>
                  <w:docPart w:val="18743285047E244DAECA2CBA227A34E7"/>
                </w:placeholder>
                <w:temporary/>
                <w:showingPlcHdr/>
                <w15:appearance w15:val="hidden"/>
              </w:sdtPr>
              <w:sdtContent>
                <w:r w:rsidR="00AD79E9" w:rsidRPr="00CE3B09">
                  <w:t>20XX –</w:t>
                </w:r>
                <w:r w:rsidR="00AD79E9">
                  <w:t xml:space="preserve"> </w:t>
                </w:r>
                <w:r w:rsidR="00AD79E9" w:rsidRPr="00CE3B09">
                  <w:t>20XX</w:t>
                </w:r>
              </w:sdtContent>
            </w:sdt>
          </w:p>
          <w:p w14:paraId="717C9C43" w14:textId="77777777" w:rsidR="000930DE" w:rsidRPr="00CE3B09" w:rsidRDefault="00000000" w:rsidP="00AD79E9">
            <w:sdt>
              <w:sdtPr>
                <w:id w:val="-1810081401"/>
                <w:placeholder>
                  <w:docPart w:val="1E0E8BA397EF8F47BAC88E67B1DD61BC"/>
                </w:placeholder>
                <w:temporary/>
                <w:showingPlcHdr/>
                <w15:appearance w15:val="hidden"/>
              </w:sdtPr>
              <w:sdtContent>
                <w:r w:rsidR="00AD79E9">
                  <w:t>Assisted with payroll and Pensions service management for 150+ employees. Prepared invoices for more than 200 clients.</w:t>
                </w:r>
              </w:sdtContent>
            </w:sdt>
            <w:r w:rsidR="00D86211">
              <w:t xml:space="preserve"> </w:t>
            </w:r>
          </w:p>
        </w:tc>
      </w:tr>
      <w:tr w:rsidR="000930DE" w14:paraId="6F51EE37" w14:textId="77777777" w:rsidTr="003F1B98">
        <w:trPr>
          <w:trHeight w:val="675"/>
        </w:trPr>
        <w:tc>
          <w:tcPr>
            <w:tcW w:w="10080" w:type="dxa"/>
            <w:gridSpan w:val="3"/>
            <w:tcBorders>
              <w:top w:val="single" w:sz="24" w:space="0" w:color="ACA8AA" w:themeColor="accent4"/>
              <w:bottom w:val="single" w:sz="24" w:space="0" w:color="ACA8AA" w:themeColor="accent4"/>
            </w:tcBorders>
          </w:tcPr>
          <w:p w14:paraId="5A2199B6" w14:textId="77777777" w:rsidR="000930DE" w:rsidRPr="008D169E" w:rsidRDefault="00000000" w:rsidP="008D169E">
            <w:pPr>
              <w:pStyle w:val="Heading1"/>
            </w:pPr>
            <w:sdt>
              <w:sdtPr>
                <w:id w:val="1477950603"/>
                <w:placeholder>
                  <w:docPart w:val="58376B5C7351A14E9169AB233107F9EF"/>
                </w:placeholder>
                <w:temporary/>
                <w:showingPlcHdr/>
                <w15:appearance w15:val="hidden"/>
              </w:sdtPr>
              <w:sdtContent>
                <w:r w:rsidR="00AD79E9" w:rsidRPr="008D169E">
                  <w:t>Education</w:t>
                </w:r>
              </w:sdtContent>
            </w:sdt>
          </w:p>
          <w:p w14:paraId="5612B508" w14:textId="77777777" w:rsidR="00F62BAE" w:rsidRPr="00C35EF0" w:rsidRDefault="00000000" w:rsidP="00A30F99">
            <w:pPr>
              <w:pStyle w:val="Heading2"/>
            </w:pPr>
            <w:sdt>
              <w:sdtPr>
                <w:id w:val="433338104"/>
                <w:placeholder>
                  <w:docPart w:val="4391BE4DF036B049BA3B1B9AAD4DDBDB"/>
                </w:placeholder>
                <w:temporary/>
                <w:showingPlcHdr/>
                <w15:appearance w15:val="hidden"/>
              </w:sdtPr>
              <w:sdtContent>
                <w:r w:rsidR="00AD79E9" w:rsidRPr="00C35EF0">
                  <w:t>Bachelor of Science in Accounting, Minor in Business Administration</w:t>
                </w:r>
              </w:sdtContent>
            </w:sdt>
          </w:p>
          <w:p w14:paraId="26B7CC8C" w14:textId="77777777" w:rsidR="000930DE" w:rsidRDefault="00000000" w:rsidP="00A30F99">
            <w:pPr>
              <w:pStyle w:val="Heading3"/>
            </w:pPr>
            <w:sdt>
              <w:sdtPr>
                <w:id w:val="1973784425"/>
                <w:placeholder>
                  <w:docPart w:val="B72E523FB0849A4A8A835F1125C788F8"/>
                </w:placeholder>
                <w:temporary/>
                <w:showingPlcHdr/>
                <w15:appearance w15:val="hidden"/>
              </w:sdtPr>
              <w:sdtContent>
                <w:r w:rsidR="00AD79E9">
                  <w:t>Bellows College</w:t>
                </w:r>
              </w:sdtContent>
            </w:sdt>
          </w:p>
          <w:p w14:paraId="742EEC20" w14:textId="77777777" w:rsidR="000524A9" w:rsidRDefault="00000000" w:rsidP="00A30F99">
            <w:pPr>
              <w:pStyle w:val="Heading4"/>
            </w:pPr>
            <w:sdt>
              <w:sdtPr>
                <w:id w:val="1518281246"/>
                <w:placeholder>
                  <w:docPart w:val="759EA9ACE5AFB745B9C1CACBA9E8EA20"/>
                </w:placeholder>
                <w:temporary/>
                <w:showingPlcHdr/>
                <w15:appearance w15:val="hidden"/>
              </w:sdtPr>
              <w:sdtContent>
                <w:r w:rsidR="00AD79E9" w:rsidRPr="00CE3B09">
                  <w:t>JUNE 20XX</w:t>
                </w:r>
              </w:sdtContent>
            </w:sdt>
          </w:p>
          <w:p w14:paraId="47257C97" w14:textId="77777777" w:rsidR="000930DE" w:rsidRDefault="00000000" w:rsidP="00AD79E9">
            <w:pPr>
              <w:pStyle w:val="ListBullet"/>
            </w:pPr>
            <w:sdt>
              <w:sdtPr>
                <w:id w:val="733204685"/>
                <w:placeholder>
                  <w:docPart w:val="DCF24665FC576747BB8B8447C7947E93"/>
                </w:placeholder>
                <w:temporary/>
                <w:showingPlcHdr/>
                <w15:appearance w15:val="hidden"/>
              </w:sdtPr>
              <w:sdtContent>
                <w:r w:rsidR="00AD79E9">
                  <w:t>Distinguished member of university’s Accounting Society</w:t>
                </w:r>
              </w:sdtContent>
            </w:sdt>
            <w:r w:rsidR="00AD79E9">
              <w:t xml:space="preserve"> </w:t>
            </w:r>
          </w:p>
          <w:p w14:paraId="0429752A" w14:textId="77777777" w:rsidR="00AD79E9" w:rsidRDefault="00000000" w:rsidP="00AD79E9">
            <w:pPr>
              <w:pStyle w:val="ListBullet"/>
            </w:pPr>
            <w:sdt>
              <w:sdtPr>
                <w:id w:val="1798338677"/>
                <w:placeholder>
                  <w:docPart w:val="48896DACD9370E4A83CDCFD1C4C41E00"/>
                </w:placeholder>
                <w:temporary/>
                <w:showingPlcHdr/>
                <w15:appearance w15:val="hidden"/>
              </w:sdtPr>
              <w:sdtContent>
                <w:r w:rsidR="00AD79E9">
                  <w:t>Relevant Coursework: Advanced Financial Accounting &amp; Reporting</w:t>
                </w:r>
              </w:sdtContent>
            </w:sdt>
            <w:r w:rsidR="00AD79E9">
              <w:t xml:space="preserve"> </w:t>
            </w:r>
          </w:p>
          <w:p w14:paraId="45808A99" w14:textId="77777777" w:rsidR="000930DE" w:rsidRDefault="00000000" w:rsidP="00AD79E9">
            <w:pPr>
              <w:pStyle w:val="ListBullet"/>
            </w:pPr>
            <w:sdt>
              <w:sdtPr>
                <w:id w:val="273134087"/>
                <w:placeholder>
                  <w:docPart w:val="991CB20E43C2B84EB5DFEA6E04A53A08"/>
                </w:placeholder>
                <w:temporary/>
                <w:showingPlcHdr/>
                <w15:appearance w15:val="hidden"/>
              </w:sdtPr>
              <w:sdtContent>
                <w:r w:rsidR="00AD79E9">
                  <w:t>GPA 3.8</w:t>
                </w:r>
              </w:sdtContent>
            </w:sdt>
            <w:r w:rsidR="00AD79E9">
              <w:t xml:space="preserve"> </w:t>
            </w:r>
          </w:p>
        </w:tc>
      </w:tr>
      <w:tr w:rsidR="004D4E50" w14:paraId="0BA807D4" w14:textId="77777777" w:rsidTr="005F56A3">
        <w:trPr>
          <w:trHeight w:val="210"/>
        </w:trPr>
        <w:tc>
          <w:tcPr>
            <w:tcW w:w="10080" w:type="dxa"/>
            <w:gridSpan w:val="3"/>
            <w:tcBorders>
              <w:top w:val="single" w:sz="24" w:space="0" w:color="ACA8AA" w:themeColor="accent4"/>
            </w:tcBorders>
          </w:tcPr>
          <w:p w14:paraId="352C9DA1" w14:textId="77777777" w:rsidR="004D4E50" w:rsidRPr="00A30F99" w:rsidRDefault="00000000" w:rsidP="00AD79E9">
            <w:pPr>
              <w:pStyle w:val="Heading1"/>
            </w:pPr>
            <w:sdt>
              <w:sdtPr>
                <w:id w:val="1924448501"/>
                <w:placeholder>
                  <w:docPart w:val="AC4DB3EE4B32254C9407ECBB5CCDE451"/>
                </w:placeholder>
                <w:temporary/>
                <w:showingPlcHdr/>
                <w15:appearance w15:val="hidden"/>
              </w:sdtPr>
              <w:sdtContent>
                <w:r w:rsidR="00AD79E9" w:rsidRPr="008D169E">
                  <w:t>Skills</w:t>
                </w:r>
              </w:sdtContent>
            </w:sdt>
          </w:p>
        </w:tc>
      </w:tr>
      <w:tr w:rsidR="004D4E50" w14:paraId="5D6BE6AE" w14:textId="77777777" w:rsidTr="00A30F99">
        <w:trPr>
          <w:trHeight w:val="396"/>
        </w:trPr>
        <w:tc>
          <w:tcPr>
            <w:tcW w:w="5040" w:type="dxa"/>
            <w:tcBorders>
              <w:bottom w:val="single" w:sz="24" w:space="0" w:color="ACA8AA" w:themeColor="accent4"/>
            </w:tcBorders>
          </w:tcPr>
          <w:p w14:paraId="4840F76D" w14:textId="77777777" w:rsidR="004D4E50" w:rsidRDefault="00000000" w:rsidP="000930DE">
            <w:pPr>
              <w:pStyle w:val="ListBullet"/>
            </w:pPr>
            <w:sdt>
              <w:sdtPr>
                <w:id w:val="1930312602"/>
                <w:placeholder>
                  <w:docPart w:val="FCEE2A1AA5381C47ACF7FDC96CD59DEA"/>
                </w:placeholder>
                <w:temporary/>
                <w:showingPlcHdr/>
                <w15:appearance w15:val="hidden"/>
              </w:sdtPr>
              <w:sdtContent>
                <w:r w:rsidR="00AD79E9">
                  <w:t>Microsoft NAV Dynamics</w:t>
                </w:r>
              </w:sdtContent>
            </w:sdt>
          </w:p>
          <w:p w14:paraId="7F60FF43" w14:textId="77777777" w:rsidR="00AD79E9" w:rsidRDefault="00000000" w:rsidP="00AD79E9">
            <w:pPr>
              <w:pStyle w:val="ListBullet"/>
            </w:pPr>
            <w:sdt>
              <w:sdtPr>
                <w:id w:val="624121614"/>
                <w:placeholder>
                  <w:docPart w:val="ED0C558197DB744AAC468C0897A9B0E4"/>
                </w:placeholder>
                <w:temporary/>
                <w:showingPlcHdr/>
                <w15:appearance w15:val="hidden"/>
              </w:sdtPr>
              <w:sdtContent>
                <w:r w:rsidR="00AD79E9">
                  <w:t>Cashflow planning and management</w:t>
                </w:r>
              </w:sdtContent>
            </w:sdt>
          </w:p>
          <w:p w14:paraId="472DB868" w14:textId="77777777" w:rsidR="004D4E50" w:rsidRDefault="00000000" w:rsidP="00AD79E9">
            <w:pPr>
              <w:pStyle w:val="ListBullet"/>
            </w:pPr>
            <w:sdt>
              <w:sdtPr>
                <w:id w:val="1151325725"/>
                <w:placeholder>
                  <w:docPart w:val="2E9E891652B28E47AA2056E542C5BEBD"/>
                </w:placeholder>
                <w:temporary/>
                <w:showingPlcHdr/>
                <w15:appearance w15:val="hidden"/>
              </w:sdtPr>
              <w:sdtContent>
                <w:r w:rsidR="00AD79E9">
                  <w:t>State &amp; federal tax codes</w:t>
                </w:r>
              </w:sdtContent>
            </w:sdt>
          </w:p>
        </w:tc>
        <w:tc>
          <w:tcPr>
            <w:tcW w:w="5040" w:type="dxa"/>
            <w:gridSpan w:val="2"/>
            <w:tcBorders>
              <w:bottom w:val="single" w:sz="24" w:space="0" w:color="ACA8AA" w:themeColor="accent4"/>
            </w:tcBorders>
          </w:tcPr>
          <w:p w14:paraId="40084C6A" w14:textId="77777777" w:rsidR="00AD79E9" w:rsidRDefault="00000000" w:rsidP="00AD79E9">
            <w:pPr>
              <w:pStyle w:val="ListBullet"/>
            </w:pPr>
            <w:sdt>
              <w:sdtPr>
                <w:id w:val="406501654"/>
                <w:placeholder>
                  <w:docPart w:val="A7B2AE8D9B40044AA29666E684969D75"/>
                </w:placeholder>
                <w:temporary/>
                <w:showingPlcHdr/>
                <w15:appearance w15:val="hidden"/>
              </w:sdtPr>
              <w:sdtContent>
                <w:r w:rsidR="00AD79E9">
                  <w:t>Bookkeeping</w:t>
                </w:r>
              </w:sdtContent>
            </w:sdt>
          </w:p>
          <w:p w14:paraId="19686829" w14:textId="77777777" w:rsidR="00AD79E9" w:rsidRDefault="00000000" w:rsidP="00AD79E9">
            <w:pPr>
              <w:pStyle w:val="ListBullet"/>
            </w:pPr>
            <w:sdt>
              <w:sdtPr>
                <w:id w:val="1845130518"/>
                <w:placeholder>
                  <w:docPart w:val="1491BB98B8A9FC479D06C337F24BF61F"/>
                </w:placeholder>
                <w:temporary/>
                <w:showingPlcHdr/>
                <w15:appearance w15:val="hidden"/>
              </w:sdtPr>
              <w:sdtContent>
                <w:r w:rsidR="00AD79E9">
                  <w:t>Exceptional communication</w:t>
                </w:r>
              </w:sdtContent>
            </w:sdt>
            <w:r w:rsidR="00AD79E9">
              <w:t xml:space="preserve"> </w:t>
            </w:r>
          </w:p>
          <w:p w14:paraId="5570A4B7" w14:textId="77777777" w:rsidR="004D4E50" w:rsidRPr="00CE3B09" w:rsidRDefault="00000000" w:rsidP="00AD79E9">
            <w:pPr>
              <w:pStyle w:val="ListBullet"/>
            </w:pPr>
            <w:sdt>
              <w:sdtPr>
                <w:id w:val="-530266981"/>
                <w:placeholder>
                  <w:docPart w:val="1AE5B7DE12E65F4DA6AB05067248641F"/>
                </w:placeholder>
                <w:temporary/>
                <w15:appearance w15:val="hidden"/>
              </w:sdtPr>
              <w:sdtContent>
                <w:r w:rsidR="00AD79E9">
                  <w:t>Fluent in German</w:t>
                </w:r>
              </w:sdtContent>
            </w:sdt>
          </w:p>
        </w:tc>
      </w:tr>
    </w:tbl>
    <w:p w14:paraId="0F7D9820" w14:textId="77777777" w:rsidR="00643E15" w:rsidRPr="00643E15" w:rsidRDefault="00643E15" w:rsidP="008B4069">
      <w:pPr>
        <w:pStyle w:val="ListBullet"/>
        <w:numPr>
          <w:ilvl w:val="0"/>
          <w:numId w:val="0"/>
        </w:numPr>
      </w:pPr>
    </w:p>
    <w:sectPr w:rsidR="00643E15" w:rsidRPr="00643E15" w:rsidSect="00AA51C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F984" w14:textId="77777777" w:rsidR="00AA51CB" w:rsidRDefault="00AA51CB" w:rsidP="001D4099">
      <w:pPr>
        <w:spacing w:line="240" w:lineRule="auto"/>
      </w:pPr>
      <w:r>
        <w:separator/>
      </w:r>
    </w:p>
  </w:endnote>
  <w:endnote w:type="continuationSeparator" w:id="0">
    <w:p w14:paraId="522FD6B9" w14:textId="77777777" w:rsidR="00AA51CB" w:rsidRDefault="00AA51CB" w:rsidP="001D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MingLiU">
    <w:altName w:val="細明體"/>
    <w:panose1 w:val="02020509000000000000"/>
    <w:charset w:val="88"/>
    <w:family w:val="modern"/>
    <w:pitch w:val="fixed"/>
    <w:sig w:usb0="A00002FF" w:usb1="28CFFCFA" w:usb2="00000016" w:usb3="00000000" w:csb0="00100001"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1EB2" w14:textId="77777777" w:rsidR="001D4099" w:rsidRDefault="001D4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960" w14:textId="77777777" w:rsidR="001D4099" w:rsidRDefault="001D4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A915" w14:textId="77777777" w:rsidR="001D4099" w:rsidRDefault="001D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F2E3" w14:textId="77777777" w:rsidR="00AA51CB" w:rsidRDefault="00AA51CB" w:rsidP="001D4099">
      <w:pPr>
        <w:spacing w:line="240" w:lineRule="auto"/>
      </w:pPr>
      <w:r>
        <w:separator/>
      </w:r>
    </w:p>
  </w:footnote>
  <w:footnote w:type="continuationSeparator" w:id="0">
    <w:p w14:paraId="3BD21008" w14:textId="77777777" w:rsidR="00AA51CB" w:rsidRDefault="00AA51CB" w:rsidP="001D4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8313" w14:textId="77777777" w:rsidR="001D4099" w:rsidRDefault="001D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68FD" w14:textId="77777777" w:rsidR="001D4099" w:rsidRDefault="001D4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9BBE" w14:textId="77777777" w:rsidR="001D4099" w:rsidRDefault="001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79F4F232"/>
    <w:lvl w:ilvl="0">
      <w:start w:val="1"/>
      <w:numFmt w:val="bullet"/>
      <w:pStyle w:val="ListBullet"/>
      <w:lvlText w:val=""/>
      <w:lvlJc w:val="left"/>
      <w:pPr>
        <w:ind w:left="360" w:hanging="360"/>
      </w:pPr>
      <w:rPr>
        <w:rFonts w:ascii="Symbol" w:hAnsi="Symbol" w:hint="default"/>
        <w:color w:val="000000" w:themeColor="text1"/>
        <w:sz w:val="24"/>
      </w:rPr>
    </w:lvl>
    <w:lvl w:ilvl="1">
      <w:start w:val="1"/>
      <w:numFmt w:val="bullet"/>
      <w:lvlText w:val="o"/>
      <w:lvlJc w:val="left"/>
      <w:pPr>
        <w:ind w:left="720" w:hanging="360"/>
      </w:pPr>
      <w:rPr>
        <w:rFonts w:ascii="Courier New" w:hAnsi="Courier New" w:hint="default"/>
        <w:color w:val="925D34" w:themeColor="accent1"/>
        <w:sz w:val="24"/>
      </w:rPr>
    </w:lvl>
    <w:lvl w:ilvl="2">
      <w:start w:val="1"/>
      <w:numFmt w:val="bullet"/>
      <w:lvlText w:val=""/>
      <w:lvlJc w:val="left"/>
      <w:pPr>
        <w:ind w:left="1080" w:hanging="360"/>
      </w:pPr>
      <w:rPr>
        <w:rFonts w:ascii="Wingdings" w:hAnsi="Wingdings" w:hint="default"/>
        <w:color w:val="925D3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251F3DC0"/>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E45619"/>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4949343">
    <w:abstractNumId w:val="0"/>
  </w:num>
  <w:num w:numId="2" w16cid:durableId="1475752314">
    <w:abstractNumId w:val="2"/>
  </w:num>
  <w:num w:numId="3" w16cid:durableId="101797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0"/>
    <w:rsid w:val="00031490"/>
    <w:rsid w:val="000524A9"/>
    <w:rsid w:val="000728A9"/>
    <w:rsid w:val="000761F2"/>
    <w:rsid w:val="000930DE"/>
    <w:rsid w:val="000E1FE9"/>
    <w:rsid w:val="00180710"/>
    <w:rsid w:val="001D4099"/>
    <w:rsid w:val="001D7755"/>
    <w:rsid w:val="002203E2"/>
    <w:rsid w:val="00222532"/>
    <w:rsid w:val="00285F5A"/>
    <w:rsid w:val="002C06D6"/>
    <w:rsid w:val="002E1DD9"/>
    <w:rsid w:val="0030456C"/>
    <w:rsid w:val="00382EA8"/>
    <w:rsid w:val="003A63F1"/>
    <w:rsid w:val="003D135F"/>
    <w:rsid w:val="003F1B98"/>
    <w:rsid w:val="004303D4"/>
    <w:rsid w:val="004D2889"/>
    <w:rsid w:val="004D4E50"/>
    <w:rsid w:val="00510684"/>
    <w:rsid w:val="005937B7"/>
    <w:rsid w:val="005F56A3"/>
    <w:rsid w:val="00615397"/>
    <w:rsid w:val="00643E15"/>
    <w:rsid w:val="006D15E3"/>
    <w:rsid w:val="006F747B"/>
    <w:rsid w:val="00780B8E"/>
    <w:rsid w:val="007A6961"/>
    <w:rsid w:val="007E2006"/>
    <w:rsid w:val="00823601"/>
    <w:rsid w:val="00867C58"/>
    <w:rsid w:val="00886679"/>
    <w:rsid w:val="008B4069"/>
    <w:rsid w:val="008D169E"/>
    <w:rsid w:val="009D1FF3"/>
    <w:rsid w:val="00A30F99"/>
    <w:rsid w:val="00A40DEC"/>
    <w:rsid w:val="00A66AFF"/>
    <w:rsid w:val="00AA51CB"/>
    <w:rsid w:val="00AD79E9"/>
    <w:rsid w:val="00B877AA"/>
    <w:rsid w:val="00C35EF0"/>
    <w:rsid w:val="00C44C24"/>
    <w:rsid w:val="00CC0FFE"/>
    <w:rsid w:val="00CE3B09"/>
    <w:rsid w:val="00D86211"/>
    <w:rsid w:val="00D92978"/>
    <w:rsid w:val="00EA604D"/>
    <w:rsid w:val="00F255EB"/>
    <w:rsid w:val="00F42731"/>
    <w:rsid w:val="00F62BAE"/>
    <w:rsid w:val="00F92CA8"/>
    <w:rsid w:val="00FA3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F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5F"/>
    <w:pPr>
      <w:spacing w:line="240" w:lineRule="exact"/>
    </w:pPr>
    <w:rPr>
      <w:color w:val="404040" w:themeColor="text1" w:themeTint="BF"/>
      <w:sz w:val="20"/>
      <w:szCs w:val="22"/>
    </w:rPr>
  </w:style>
  <w:style w:type="paragraph" w:styleId="Heading1">
    <w:name w:val="heading 1"/>
    <w:basedOn w:val="Normal"/>
    <w:next w:val="Normal"/>
    <w:link w:val="Heading1Char"/>
    <w:uiPriority w:val="9"/>
    <w:qFormat/>
    <w:rsid w:val="00A30F99"/>
    <w:pPr>
      <w:keepNext/>
      <w:keepLines/>
      <w:spacing w:line="240" w:lineRule="auto"/>
      <w:outlineLvl w:val="0"/>
    </w:pPr>
    <w:rPr>
      <w:rFonts w:asciiTheme="majorHAnsi" w:eastAsiaTheme="majorEastAsia" w:hAnsiTheme="majorHAnsi" w:cs="Times New Roman (Headings CS)"/>
      <w:caps/>
      <w:color w:val="575355" w:themeColor="accent4" w:themeShade="80"/>
      <w:sz w:val="32"/>
      <w:szCs w:val="32"/>
    </w:rPr>
  </w:style>
  <w:style w:type="paragraph" w:styleId="Heading2">
    <w:name w:val="heading 2"/>
    <w:basedOn w:val="Normal"/>
    <w:next w:val="Normal"/>
    <w:link w:val="Heading2Char"/>
    <w:uiPriority w:val="9"/>
    <w:rsid w:val="00A30F99"/>
    <w:pPr>
      <w:keepNext/>
      <w:keepLines/>
      <w:spacing w:before="160" w:after="80" w:line="240" w:lineRule="auto"/>
      <w:outlineLvl w:val="1"/>
    </w:pPr>
    <w:rPr>
      <w:rFonts w:asciiTheme="majorHAnsi" w:eastAsiaTheme="majorEastAsia" w:hAnsiTheme="majorHAnsi" w:cs="Times New Roman (Headings CS)"/>
      <w:b/>
      <w:caps/>
      <w:color w:val="000000" w:themeColor="text1"/>
      <w:szCs w:val="26"/>
    </w:rPr>
  </w:style>
  <w:style w:type="paragraph" w:styleId="Heading3">
    <w:name w:val="heading 3"/>
    <w:basedOn w:val="Normal"/>
    <w:next w:val="Normal"/>
    <w:link w:val="Heading3Char"/>
    <w:uiPriority w:val="9"/>
    <w:rsid w:val="00A30F99"/>
    <w:pPr>
      <w:spacing w:after="80" w:line="240" w:lineRule="auto"/>
      <w:outlineLvl w:val="2"/>
    </w:pPr>
    <w:rPr>
      <w:rFonts w:asciiTheme="majorHAnsi" w:hAnsiTheme="majorHAnsi"/>
      <w:color w:val="000000" w:themeColor="text1"/>
    </w:rPr>
  </w:style>
  <w:style w:type="paragraph" w:styleId="Heading4">
    <w:name w:val="heading 4"/>
    <w:basedOn w:val="Normal"/>
    <w:next w:val="Normal"/>
    <w:link w:val="Heading4Char"/>
    <w:uiPriority w:val="9"/>
    <w:qFormat/>
    <w:rsid w:val="00A30F99"/>
    <w:pPr>
      <w:spacing w:after="120" w:line="240" w:lineRule="auto"/>
      <w:outlineLvl w:val="3"/>
    </w:pPr>
    <w:rPr>
      <w:rFonts w:asciiTheme="majorHAnsi" w:hAnsiTheme="majorHAns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1"/>
    <w:qFormat/>
    <w:rsid w:val="00AD79E9"/>
    <w:pPr>
      <w:spacing w:line="192" w:lineRule="auto"/>
      <w:contextualSpacing/>
    </w:pPr>
    <w:rPr>
      <w:rFonts w:asciiTheme="majorHAnsi" w:eastAsiaTheme="majorEastAsia" w:hAnsiTheme="majorHAnsi" w:cs="Times New Roman (Headings CS)"/>
      <w:caps/>
      <w:color w:val="575355" w:themeColor="accent4" w:themeShade="80"/>
      <w:spacing w:val="60"/>
      <w:kern w:val="28"/>
      <w:sz w:val="72"/>
      <w:szCs w:val="56"/>
    </w:rPr>
  </w:style>
  <w:style w:type="character" w:customStyle="1" w:styleId="TitleChar">
    <w:name w:val="Title Char"/>
    <w:basedOn w:val="DefaultParagraphFont"/>
    <w:link w:val="Title"/>
    <w:uiPriority w:val="11"/>
    <w:rsid w:val="00AD79E9"/>
    <w:rPr>
      <w:rFonts w:asciiTheme="majorHAnsi" w:eastAsiaTheme="majorEastAsia" w:hAnsiTheme="majorHAnsi" w:cs="Times New Roman (Headings CS)"/>
      <w:caps/>
      <w:color w:val="575355" w:themeColor="accent4" w:themeShade="80"/>
      <w:spacing w:val="60"/>
      <w:kern w:val="28"/>
      <w:sz w:val="72"/>
      <w:szCs w:val="56"/>
    </w:rPr>
  </w:style>
  <w:style w:type="paragraph" w:customStyle="1" w:styleId="ContactInfo">
    <w:name w:val="Contact Info"/>
    <w:basedOn w:val="Normal"/>
    <w:uiPriority w:val="99"/>
    <w:qFormat/>
    <w:rsid w:val="003F1B98"/>
    <w:pPr>
      <w:spacing w:after="120" w:line="240" w:lineRule="auto"/>
      <w:jc w:val="right"/>
    </w:pPr>
    <w:rPr>
      <w:rFonts w:cs="Times New Roman (Body CS)"/>
      <w:color w:val="000000" w:themeColor="text1"/>
    </w:rPr>
  </w:style>
  <w:style w:type="character" w:styleId="IntenseEmphasis">
    <w:name w:val="Intense Emphasis"/>
    <w:basedOn w:val="DefaultParagraphFont"/>
    <w:uiPriority w:val="99"/>
    <w:semiHidden/>
    <w:rsid w:val="00CE3B09"/>
    <w:rPr>
      <w:b/>
      <w:iCs/>
      <w:color w:val="262626" w:themeColor="text1" w:themeTint="D9"/>
    </w:rPr>
  </w:style>
  <w:style w:type="character" w:customStyle="1" w:styleId="Heading1Char">
    <w:name w:val="Heading 1 Char"/>
    <w:basedOn w:val="DefaultParagraphFont"/>
    <w:link w:val="Heading1"/>
    <w:uiPriority w:val="9"/>
    <w:rsid w:val="00A30F99"/>
    <w:rPr>
      <w:rFonts w:asciiTheme="majorHAnsi" w:eastAsiaTheme="majorEastAsia" w:hAnsiTheme="majorHAnsi" w:cs="Times New Roman (Headings CS)"/>
      <w:caps/>
      <w:color w:val="575355" w:themeColor="accent4" w:themeShade="80"/>
      <w:sz w:val="32"/>
      <w:szCs w:val="32"/>
    </w:rPr>
  </w:style>
  <w:style w:type="character" w:customStyle="1" w:styleId="Heading2Char">
    <w:name w:val="Heading 2 Char"/>
    <w:basedOn w:val="DefaultParagraphFont"/>
    <w:link w:val="Heading2"/>
    <w:uiPriority w:val="9"/>
    <w:rsid w:val="00AD79E9"/>
    <w:rPr>
      <w:rFonts w:asciiTheme="majorHAnsi" w:eastAsiaTheme="majorEastAsia" w:hAnsiTheme="majorHAnsi" w:cs="Times New Roman (Headings CS)"/>
      <w:b/>
      <w:caps/>
      <w:color w:val="000000" w:themeColor="text1"/>
      <w:sz w:val="20"/>
      <w:szCs w:val="26"/>
    </w:rPr>
  </w:style>
  <w:style w:type="character" w:customStyle="1" w:styleId="Heading3Char">
    <w:name w:val="Heading 3 Char"/>
    <w:basedOn w:val="DefaultParagraphFont"/>
    <w:link w:val="Heading3"/>
    <w:uiPriority w:val="9"/>
    <w:rsid w:val="00AD79E9"/>
    <w:rPr>
      <w:rFonts w:asciiTheme="majorHAnsi" w:hAnsiTheme="majorHAnsi"/>
      <w:color w:val="000000" w:themeColor="text1"/>
      <w:sz w:val="20"/>
      <w:szCs w:val="22"/>
    </w:rPr>
  </w:style>
  <w:style w:type="character" w:customStyle="1" w:styleId="Heading4Char">
    <w:name w:val="Heading 4 Char"/>
    <w:basedOn w:val="DefaultParagraphFont"/>
    <w:link w:val="Heading4"/>
    <w:uiPriority w:val="9"/>
    <w:rsid w:val="00AD79E9"/>
    <w:rPr>
      <w:rFonts w:asciiTheme="majorHAnsi" w:hAnsiTheme="majorHAnsi"/>
      <w:color w:val="595959" w:themeColor="text1" w:themeTint="A6"/>
      <w:sz w:val="20"/>
      <w:szCs w:val="22"/>
    </w:rPr>
  </w:style>
  <w:style w:type="table" w:styleId="TableGrid">
    <w:name w:val="Table Grid"/>
    <w:basedOn w:val="TableNormal"/>
    <w:uiPriority w:val="39"/>
    <w:rsid w:val="00F92CA8"/>
    <w:pPr>
      <w:contextualSpacing/>
    </w:pPr>
    <w:rPr>
      <w:color w:val="595959" w:themeColor="text1" w:themeTint="A6"/>
      <w:sz w:val="22"/>
      <w:szCs w:val="22"/>
    </w:rPr>
    <w:tblPr>
      <w:tblBorders>
        <w:bottom w:val="single" w:sz="24" w:space="0" w:color="ACA8AA" w:themeColor="accent4"/>
        <w:insideH w:val="single" w:sz="24" w:space="0" w:color="ACA8AA" w:themeColor="accent4"/>
      </w:tblBorders>
    </w:tblPr>
    <w:tcPr>
      <w:tcMar>
        <w:top w:w="216" w:type="dxa"/>
        <w:left w:w="0" w:type="dxa"/>
        <w:bottom w:w="216" w:type="dxa"/>
        <w:right w:w="0" w:type="dxa"/>
      </w:tcMar>
    </w:tcPr>
    <w:tblStylePr w:type="firstRow">
      <w:rPr>
        <w:rFonts w:ascii="Gill Sans MT" w:hAnsi="Gill Sans MT"/>
      </w:rPr>
      <w:tblPr/>
      <w:tcPr>
        <w:tcBorders>
          <w:top w:val="nil"/>
          <w:left w:val="nil"/>
          <w:bottom w:val="single" w:sz="18" w:space="0" w:color="auto"/>
          <w:right w:val="nil"/>
          <w:insideH w:val="nil"/>
          <w:insideV w:val="nil"/>
          <w:tl2br w:val="nil"/>
          <w:tr2bl w:val="nil"/>
        </w:tcBorders>
        <w:vAlign w:val="bottom"/>
      </w:tcPr>
    </w:tblStylePr>
  </w:style>
  <w:style w:type="character" w:styleId="SubtleReference">
    <w:name w:val="Subtle Reference"/>
    <w:aliases w:val="Company &amp; Location"/>
    <w:basedOn w:val="DefaultParagraphFont"/>
    <w:uiPriority w:val="99"/>
    <w:semiHidden/>
    <w:rsid w:val="00CE3B09"/>
    <w:rPr>
      <w:rFonts w:ascii="Gill Sans MT" w:hAnsi="Gill Sans MT"/>
      <w:b w:val="0"/>
      <w:i w:val="0"/>
      <w:caps/>
      <w:smallCaps w:val="0"/>
      <w:vanish w:val="0"/>
      <w:color w:val="000000" w:themeColor="text1"/>
      <w:spacing w:val="10"/>
      <w:sz w:val="20"/>
    </w:rPr>
  </w:style>
  <w:style w:type="character" w:styleId="Hyperlink">
    <w:name w:val="Hyperlink"/>
    <w:basedOn w:val="DefaultParagraphFont"/>
    <w:uiPriority w:val="99"/>
    <w:semiHidden/>
    <w:rsid w:val="00CE3B09"/>
    <w:rPr>
      <w:color w:val="0563C1" w:themeColor="hyperlink"/>
      <w:u w:val="single"/>
    </w:rPr>
  </w:style>
  <w:style w:type="character" w:customStyle="1" w:styleId="UnresolvedMention1">
    <w:name w:val="Unresolved Mention1"/>
    <w:basedOn w:val="DefaultParagraphFont"/>
    <w:uiPriority w:val="99"/>
    <w:semiHidden/>
    <w:rsid w:val="00CE3B09"/>
    <w:rPr>
      <w:color w:val="605E5C"/>
      <w:shd w:val="clear" w:color="auto" w:fill="E1DFDD"/>
    </w:rPr>
  </w:style>
  <w:style w:type="paragraph" w:styleId="ListBullet">
    <w:name w:val="List Bullet"/>
    <w:basedOn w:val="Normal"/>
    <w:uiPriority w:val="99"/>
    <w:qFormat/>
    <w:rsid w:val="00823601"/>
    <w:pPr>
      <w:numPr>
        <w:numId w:val="1"/>
      </w:numPr>
      <w:spacing w:line="240" w:lineRule="auto"/>
    </w:pPr>
  </w:style>
  <w:style w:type="character" w:styleId="PlaceholderText">
    <w:name w:val="Placeholder Text"/>
    <w:basedOn w:val="DefaultParagraphFont"/>
    <w:uiPriority w:val="99"/>
    <w:semiHidden/>
    <w:rsid w:val="00AD79E9"/>
    <w:rPr>
      <w:color w:val="808080"/>
    </w:rPr>
  </w:style>
  <w:style w:type="paragraph" w:styleId="ListParagraph">
    <w:name w:val="List Paragraph"/>
    <w:basedOn w:val="Normal"/>
    <w:uiPriority w:val="34"/>
    <w:semiHidden/>
    <w:rsid w:val="00CC0FFE"/>
    <w:pPr>
      <w:ind w:left="720"/>
      <w:contextualSpacing/>
    </w:pPr>
  </w:style>
  <w:style w:type="numbering" w:customStyle="1" w:styleId="CurrentList1">
    <w:name w:val="Current List1"/>
    <w:uiPriority w:val="99"/>
    <w:rsid w:val="005937B7"/>
    <w:pPr>
      <w:numPr>
        <w:numId w:val="2"/>
      </w:numPr>
    </w:pPr>
  </w:style>
  <w:style w:type="numbering" w:customStyle="1" w:styleId="CurrentList2">
    <w:name w:val="Current List2"/>
    <w:uiPriority w:val="99"/>
    <w:rsid w:val="005937B7"/>
    <w:pPr>
      <w:numPr>
        <w:numId w:val="3"/>
      </w:numPr>
    </w:pPr>
  </w:style>
  <w:style w:type="paragraph" w:styleId="Header">
    <w:name w:val="header"/>
    <w:basedOn w:val="Normal"/>
    <w:link w:val="HeaderChar"/>
    <w:uiPriority w:val="99"/>
    <w:semiHidden/>
    <w:rsid w:val="001D4099"/>
    <w:pPr>
      <w:tabs>
        <w:tab w:val="center" w:pos="4677"/>
        <w:tab w:val="right" w:pos="9355"/>
      </w:tabs>
    </w:pPr>
  </w:style>
  <w:style w:type="character" w:customStyle="1" w:styleId="HeaderChar">
    <w:name w:val="Header Char"/>
    <w:basedOn w:val="DefaultParagraphFont"/>
    <w:link w:val="Header"/>
    <w:uiPriority w:val="99"/>
    <w:semiHidden/>
    <w:rsid w:val="00AD79E9"/>
    <w:rPr>
      <w:rFonts w:ascii="Gill Sans MT" w:hAnsi="Gill Sans MT"/>
      <w:color w:val="404040" w:themeColor="text1" w:themeTint="BF"/>
      <w:sz w:val="20"/>
      <w:szCs w:val="22"/>
    </w:rPr>
  </w:style>
  <w:style w:type="paragraph" w:styleId="Footer">
    <w:name w:val="footer"/>
    <w:basedOn w:val="Normal"/>
    <w:link w:val="FooterChar"/>
    <w:uiPriority w:val="99"/>
    <w:semiHidden/>
    <w:rsid w:val="001D4099"/>
    <w:pPr>
      <w:tabs>
        <w:tab w:val="center" w:pos="4677"/>
        <w:tab w:val="right" w:pos="9355"/>
      </w:tabs>
    </w:pPr>
  </w:style>
  <w:style w:type="character" w:customStyle="1" w:styleId="FooterChar">
    <w:name w:val="Footer Char"/>
    <w:basedOn w:val="DefaultParagraphFont"/>
    <w:link w:val="Footer"/>
    <w:uiPriority w:val="99"/>
    <w:semiHidden/>
    <w:rsid w:val="00AD79E9"/>
    <w:rPr>
      <w:rFonts w:ascii="Gill Sans MT" w:hAnsi="Gill Sans MT"/>
      <w:color w:val="404040" w:themeColor="text1" w:themeTint="BF"/>
      <w:sz w:val="20"/>
      <w:szCs w:val="22"/>
    </w:rPr>
  </w:style>
  <w:style w:type="paragraph" w:styleId="Subtitle">
    <w:name w:val="Subtitle"/>
    <w:basedOn w:val="Normal"/>
    <w:next w:val="Normal"/>
    <w:link w:val="SubtitleChar"/>
    <w:uiPriority w:val="11"/>
    <w:rsid w:val="00AD79E9"/>
    <w:pPr>
      <w:spacing w:line="192" w:lineRule="auto"/>
    </w:pPr>
    <w:rPr>
      <w:caps/>
      <w:color w:val="000000" w:themeColor="text1"/>
      <w:spacing w:val="60"/>
      <w:sz w:val="72"/>
    </w:rPr>
  </w:style>
  <w:style w:type="character" w:customStyle="1" w:styleId="SubtitleChar">
    <w:name w:val="Subtitle Char"/>
    <w:basedOn w:val="DefaultParagraphFont"/>
    <w:link w:val="Subtitle"/>
    <w:uiPriority w:val="11"/>
    <w:rsid w:val="00AD79E9"/>
    <w:rPr>
      <w:rFonts w:ascii="Gill Sans MT" w:hAnsi="Gill Sans MT"/>
      <w:caps/>
      <w:color w:val="000000" w:themeColor="text1"/>
      <w:spacing w:val="60"/>
      <w:sz w:val="7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rissajoypeterson/Library/Containers/com.microsoft.Word/Data/Library/Application%20Support/Microsoft/Office/16.0/DTS/Search/%7b2735935C-AF5B-1245-A958-6AA102535A9C%7dtf2226118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5972A3066FD4B9EE08FC9D838F577"/>
        <w:category>
          <w:name w:val="General"/>
          <w:gallery w:val="placeholder"/>
        </w:category>
        <w:types>
          <w:type w:val="bbPlcHdr"/>
        </w:types>
        <w:behaviors>
          <w:behavior w:val="content"/>
        </w:behaviors>
        <w:guid w:val="{09A1646E-904D-4F40-A376-FEB8E409BE88}"/>
      </w:docPartPr>
      <w:docPartBody>
        <w:p w:rsidR="00000000" w:rsidRDefault="00000000">
          <w:pPr>
            <w:pStyle w:val="F945972A3066FD4B9EE08FC9D838F577"/>
          </w:pPr>
          <w:r w:rsidRPr="00F92CA8">
            <w:t>Donna</w:t>
          </w:r>
        </w:p>
      </w:docPartBody>
    </w:docPart>
    <w:docPart>
      <w:docPartPr>
        <w:name w:val="1131090F10D2074D8B0C8369387A5C5C"/>
        <w:category>
          <w:name w:val="General"/>
          <w:gallery w:val="placeholder"/>
        </w:category>
        <w:types>
          <w:type w:val="bbPlcHdr"/>
        </w:types>
        <w:behaviors>
          <w:behavior w:val="content"/>
        </w:behaviors>
        <w:guid w:val="{BF3877FF-D6ED-1D44-ACA9-5732ED3143F3}"/>
      </w:docPartPr>
      <w:docPartBody>
        <w:p w:rsidR="00000000" w:rsidRDefault="00000000">
          <w:pPr>
            <w:pStyle w:val="1131090F10D2074D8B0C8369387A5C5C"/>
          </w:pPr>
          <w:r w:rsidRPr="001D4099">
            <w:t>Robbins</w:t>
          </w:r>
        </w:p>
      </w:docPartBody>
    </w:docPart>
    <w:docPart>
      <w:docPartPr>
        <w:name w:val="A1559AD0F3402A4DA5CAEFCCCDAB31E1"/>
        <w:category>
          <w:name w:val="General"/>
          <w:gallery w:val="placeholder"/>
        </w:category>
        <w:types>
          <w:type w:val="bbPlcHdr"/>
        </w:types>
        <w:behaviors>
          <w:behavior w:val="content"/>
        </w:behaviors>
        <w:guid w:val="{525DE783-C0F7-AF4F-AF06-A393099CBDAF}"/>
      </w:docPartPr>
      <w:docPartBody>
        <w:p w:rsidR="00000000" w:rsidRDefault="00000000">
          <w:pPr>
            <w:pStyle w:val="A1559AD0F3402A4DA5CAEFCCCDAB31E1"/>
          </w:pPr>
          <w:r w:rsidRPr="003D135F">
            <w:t>Detroit, MI</w:t>
          </w:r>
        </w:p>
      </w:docPartBody>
    </w:docPart>
    <w:docPart>
      <w:docPartPr>
        <w:name w:val="DF96BDE21C834246B90FD7B5E9409968"/>
        <w:category>
          <w:name w:val="General"/>
          <w:gallery w:val="placeholder"/>
        </w:category>
        <w:types>
          <w:type w:val="bbPlcHdr"/>
        </w:types>
        <w:behaviors>
          <w:behavior w:val="content"/>
        </w:behaviors>
        <w:guid w:val="{00647662-734D-E246-9E37-F685566C5BCE}"/>
      </w:docPartPr>
      <w:docPartBody>
        <w:p w:rsidR="00000000" w:rsidRDefault="00000000">
          <w:pPr>
            <w:pStyle w:val="DF96BDE21C834246B90FD7B5E9409968"/>
          </w:pPr>
          <w:r w:rsidRPr="003D135F">
            <w:t>www.greatsiteaddress.com</w:t>
          </w:r>
        </w:p>
      </w:docPartBody>
    </w:docPart>
    <w:docPart>
      <w:docPartPr>
        <w:name w:val="198639311FCBFA4F90FD2BC7BC070980"/>
        <w:category>
          <w:name w:val="General"/>
          <w:gallery w:val="placeholder"/>
        </w:category>
        <w:types>
          <w:type w:val="bbPlcHdr"/>
        </w:types>
        <w:behaviors>
          <w:behavior w:val="content"/>
        </w:behaviors>
        <w:guid w:val="{0D7B4E83-60F3-8E45-A75A-9DAC8E0FACFD}"/>
      </w:docPartPr>
      <w:docPartBody>
        <w:p w:rsidR="00000000" w:rsidRDefault="00000000">
          <w:pPr>
            <w:pStyle w:val="198639311FCBFA4F90FD2BC7BC070980"/>
          </w:pPr>
          <w:r w:rsidRPr="003D135F">
            <w:t>313.555.0100</w:t>
          </w:r>
        </w:p>
      </w:docPartBody>
    </w:docPart>
    <w:docPart>
      <w:docPartPr>
        <w:name w:val="3706DE58BF3CB743A2E47E9B7C04DA7E"/>
        <w:category>
          <w:name w:val="General"/>
          <w:gallery w:val="placeholder"/>
        </w:category>
        <w:types>
          <w:type w:val="bbPlcHdr"/>
        </w:types>
        <w:behaviors>
          <w:behavior w:val="content"/>
        </w:behaviors>
        <w:guid w:val="{DB7FD0E0-301E-F34E-BB04-7BF56FDD94F0}"/>
      </w:docPartPr>
      <w:docPartBody>
        <w:p w:rsidR="00000000" w:rsidRDefault="00000000">
          <w:pPr>
            <w:pStyle w:val="3706DE58BF3CB743A2E47E9B7C04DA7E"/>
          </w:pPr>
          <w:r w:rsidRPr="003D135F">
            <w:t>donna@example.com</w:t>
          </w:r>
        </w:p>
      </w:docPartBody>
    </w:docPart>
    <w:docPart>
      <w:docPartPr>
        <w:name w:val="248805296DF0654CA1ECDDD01B1DC73B"/>
        <w:category>
          <w:name w:val="General"/>
          <w:gallery w:val="placeholder"/>
        </w:category>
        <w:types>
          <w:type w:val="bbPlcHdr"/>
        </w:types>
        <w:behaviors>
          <w:behavior w:val="content"/>
        </w:behaviors>
        <w:guid w:val="{D40F57E9-BBB2-FE40-8DDA-1A88C69D6343}"/>
      </w:docPartPr>
      <w:docPartBody>
        <w:p w:rsidR="00000000" w:rsidRDefault="00000000">
          <w:pPr>
            <w:pStyle w:val="248805296DF0654CA1ECDDD01B1DC73B"/>
          </w:pPr>
          <w:r w:rsidRPr="003F1B98">
            <w:t xml:space="preserve">Analytical, organized and detail-oriented accountant with GAAP expertise and experience in the full spectrum of public </w:t>
          </w:r>
          <w:r w:rsidRPr="003F1B98">
            <w:t>accounting. Collaborative team player with ownership mentality and a track record of delivering the highest quality strategic solutions to resolve challenges</w:t>
          </w:r>
          <w:r>
            <w:t xml:space="preserve"> and </w:t>
          </w:r>
          <w:r w:rsidRPr="003F1B98">
            <w:t>propel business growth.</w:t>
          </w:r>
        </w:p>
      </w:docPartBody>
    </w:docPart>
    <w:docPart>
      <w:docPartPr>
        <w:name w:val="516F9227EE7BE443BFD6C009B0603D13"/>
        <w:category>
          <w:name w:val="General"/>
          <w:gallery w:val="placeholder"/>
        </w:category>
        <w:types>
          <w:type w:val="bbPlcHdr"/>
        </w:types>
        <w:behaviors>
          <w:behavior w:val="content"/>
        </w:behaviors>
        <w:guid w:val="{2FAAD394-FA50-9944-B8F9-726C2B2F9EEF}"/>
      </w:docPartPr>
      <w:docPartBody>
        <w:p w:rsidR="00000000" w:rsidRDefault="00000000">
          <w:pPr>
            <w:pStyle w:val="516F9227EE7BE443BFD6C009B0603D13"/>
          </w:pPr>
          <w:r w:rsidRPr="003F1B98">
            <w:t>Experience</w:t>
          </w:r>
        </w:p>
      </w:docPartBody>
    </w:docPart>
    <w:docPart>
      <w:docPartPr>
        <w:name w:val="2FC3807A3B9C1D469B60E4C5BECA3149"/>
        <w:category>
          <w:name w:val="General"/>
          <w:gallery w:val="placeholder"/>
        </w:category>
        <w:types>
          <w:type w:val="bbPlcHdr"/>
        </w:types>
        <w:behaviors>
          <w:behavior w:val="content"/>
        </w:behaviors>
        <w:guid w:val="{7F9D96EA-EE2E-9C4F-9AC0-9E18766854E1}"/>
      </w:docPartPr>
      <w:docPartBody>
        <w:p w:rsidR="00000000" w:rsidRDefault="00000000">
          <w:pPr>
            <w:pStyle w:val="2FC3807A3B9C1D469B60E4C5BECA3149"/>
          </w:pPr>
          <w:r w:rsidRPr="003F1B98">
            <w:t>Accountant</w:t>
          </w:r>
        </w:p>
      </w:docPartBody>
    </w:docPart>
    <w:docPart>
      <w:docPartPr>
        <w:name w:val="36FA670E6968BA4FA3E978AA5A93BC41"/>
        <w:category>
          <w:name w:val="General"/>
          <w:gallery w:val="placeholder"/>
        </w:category>
        <w:types>
          <w:type w:val="bbPlcHdr"/>
        </w:types>
        <w:behaviors>
          <w:behavior w:val="content"/>
        </w:behaviors>
        <w:guid w:val="{0102040E-B2B1-D545-AD93-3C4702EE4690}"/>
      </w:docPartPr>
      <w:docPartBody>
        <w:p w:rsidR="00000000" w:rsidRDefault="00000000">
          <w:pPr>
            <w:pStyle w:val="36FA670E6968BA4FA3E978AA5A93BC41"/>
          </w:pPr>
          <w:r w:rsidRPr="003F1B98">
            <w:t>Trey Research | San Francisco, CA</w:t>
          </w:r>
        </w:p>
      </w:docPartBody>
    </w:docPart>
    <w:docPart>
      <w:docPartPr>
        <w:name w:val="545264AC090C7042AD4D7381D10BD25E"/>
        <w:category>
          <w:name w:val="General"/>
          <w:gallery w:val="placeholder"/>
        </w:category>
        <w:types>
          <w:type w:val="bbPlcHdr"/>
        </w:types>
        <w:behaviors>
          <w:behavior w:val="content"/>
        </w:behaviors>
        <w:guid w:val="{E0845718-2717-0D48-A47F-42797ABC414F}"/>
      </w:docPartPr>
      <w:docPartBody>
        <w:p w:rsidR="00000000" w:rsidRDefault="00000000">
          <w:pPr>
            <w:pStyle w:val="545264AC090C7042AD4D7381D10BD25E"/>
          </w:pPr>
          <w:r w:rsidRPr="003F1B98">
            <w:t>20XX – PRESENT</w:t>
          </w:r>
        </w:p>
      </w:docPartBody>
    </w:docPart>
    <w:docPart>
      <w:docPartPr>
        <w:name w:val="8D1EC2406DA1604D81F55F6B88A7B0FE"/>
        <w:category>
          <w:name w:val="General"/>
          <w:gallery w:val="placeholder"/>
        </w:category>
        <w:types>
          <w:type w:val="bbPlcHdr"/>
        </w:types>
        <w:behaviors>
          <w:behavior w:val="content"/>
        </w:behaviors>
        <w:guid w:val="{69BC3CE6-09C3-F646-892B-FD2CD13C27F6}"/>
      </w:docPartPr>
      <w:docPartBody>
        <w:p w:rsidR="00000000" w:rsidRDefault="00000000">
          <w:pPr>
            <w:pStyle w:val="8D1EC2406DA1604D81F55F6B88A7B0FE"/>
          </w:pPr>
          <w:r w:rsidRPr="004D4E50">
            <w:t xml:space="preserve">Working in a mid-sized public accounting firm to provide professional accounting services for individuals and business clients. Provide full range of services, include income tax preparation, audit support, preparation of financial </w:t>
          </w:r>
          <w:r w:rsidRPr="004D4E50">
            <w:t>statements, pro forma budgeting, general ledger accounting</w:t>
          </w:r>
          <w:r>
            <w:t>,</w:t>
          </w:r>
          <w:r w:rsidRPr="004D4E50">
            <w:t xml:space="preserve"> and bank reconciliation.</w:t>
          </w:r>
        </w:p>
      </w:docPartBody>
    </w:docPart>
    <w:docPart>
      <w:docPartPr>
        <w:name w:val="6149D06294F91C49ACB6759A1033C8A7"/>
        <w:category>
          <w:name w:val="General"/>
          <w:gallery w:val="placeholder"/>
        </w:category>
        <w:types>
          <w:type w:val="bbPlcHdr"/>
        </w:types>
        <w:behaviors>
          <w:behavior w:val="content"/>
        </w:behaviors>
        <w:guid w:val="{3115481A-6CC5-C441-92EA-7FCAD6D35514}"/>
      </w:docPartPr>
      <w:docPartBody>
        <w:p w:rsidR="00000000" w:rsidRDefault="00000000">
          <w:pPr>
            <w:pStyle w:val="6149D06294F91C49ACB6759A1033C8A7"/>
          </w:pPr>
          <w:r w:rsidRPr="00C35EF0">
            <w:t>Bookkeeper</w:t>
          </w:r>
        </w:p>
      </w:docPartBody>
    </w:docPart>
    <w:docPart>
      <w:docPartPr>
        <w:name w:val="3DC8F7B9FA404E4A9223F936C1D52E85"/>
        <w:category>
          <w:name w:val="General"/>
          <w:gallery w:val="placeholder"/>
        </w:category>
        <w:types>
          <w:type w:val="bbPlcHdr"/>
        </w:types>
        <w:behaviors>
          <w:behavior w:val="content"/>
        </w:behaviors>
        <w:guid w:val="{B0C888D6-FD1A-E945-B8D0-DEAF90494E37}"/>
      </w:docPartPr>
      <w:docPartBody>
        <w:p w:rsidR="00000000" w:rsidRDefault="00000000">
          <w:pPr>
            <w:pStyle w:val="3DC8F7B9FA404E4A9223F936C1D52E85"/>
          </w:pPr>
          <w:r w:rsidRPr="003F1B98">
            <w:t>Bandter Real Estate | Berkeley, CA</w:t>
          </w:r>
        </w:p>
      </w:docPartBody>
    </w:docPart>
    <w:docPart>
      <w:docPartPr>
        <w:name w:val="BAA2EE46F5F516409A79FFA4BADBD1C7"/>
        <w:category>
          <w:name w:val="General"/>
          <w:gallery w:val="placeholder"/>
        </w:category>
        <w:types>
          <w:type w:val="bbPlcHdr"/>
        </w:types>
        <w:behaviors>
          <w:behavior w:val="content"/>
        </w:behaviors>
        <w:guid w:val="{35A62CD0-27AB-1A48-B5DF-A4C9DD5DECE6}"/>
      </w:docPartPr>
      <w:docPartBody>
        <w:p w:rsidR="00000000" w:rsidRDefault="00000000">
          <w:pPr>
            <w:pStyle w:val="BAA2EE46F5F516409A79FFA4BADBD1C7"/>
          </w:pPr>
          <w:r w:rsidRPr="00CE3B09">
            <w:t>20XX – 20XX</w:t>
          </w:r>
        </w:p>
      </w:docPartBody>
    </w:docPart>
    <w:docPart>
      <w:docPartPr>
        <w:name w:val="0B70366C287EA04AA798ADF1CDA6B595"/>
        <w:category>
          <w:name w:val="General"/>
          <w:gallery w:val="placeholder"/>
        </w:category>
        <w:types>
          <w:type w:val="bbPlcHdr"/>
        </w:types>
        <w:behaviors>
          <w:behavior w:val="content"/>
        </w:behaviors>
        <w:guid w:val="{838B504C-AF19-2747-9E4A-F429AD89F0B8}"/>
      </w:docPartPr>
      <w:docPartBody>
        <w:p w:rsidR="00000000" w:rsidRDefault="00000000">
          <w:pPr>
            <w:pStyle w:val="0B70366C287EA04AA798ADF1CDA6B595"/>
          </w:pPr>
          <w:r>
            <w:t>Inhouse b</w:t>
          </w:r>
          <w:r w:rsidRPr="00667EB6">
            <w:t>ookkeeper for a real estate development company.</w:t>
          </w:r>
          <w:r>
            <w:t xml:space="preserve"> Maintained financial books, tracked expenses, prepared and submitted invoices, </w:t>
          </w:r>
          <w:r>
            <w:t xml:space="preserve">and </w:t>
          </w:r>
          <w:r>
            <w:t>oversaw payroll.</w:t>
          </w:r>
        </w:p>
      </w:docPartBody>
    </w:docPart>
    <w:docPart>
      <w:docPartPr>
        <w:name w:val="8F2107A385F2794B8E1A45062D3BA6B1"/>
        <w:category>
          <w:name w:val="General"/>
          <w:gallery w:val="placeholder"/>
        </w:category>
        <w:types>
          <w:type w:val="bbPlcHdr"/>
        </w:types>
        <w:behaviors>
          <w:behavior w:val="content"/>
        </w:behaviors>
        <w:guid w:val="{E77B732C-A50F-5C4A-85A7-9540051F30DB}"/>
      </w:docPartPr>
      <w:docPartBody>
        <w:p w:rsidR="00000000" w:rsidRDefault="00000000">
          <w:pPr>
            <w:pStyle w:val="8F2107A385F2794B8E1A45062D3BA6B1"/>
          </w:pPr>
          <w:r w:rsidRPr="00C35EF0">
            <w:t>Accounting Intern</w:t>
          </w:r>
        </w:p>
      </w:docPartBody>
    </w:docPart>
    <w:docPart>
      <w:docPartPr>
        <w:name w:val="B5F41C4806CCAB45A16BA5548F2E2D3D"/>
        <w:category>
          <w:name w:val="General"/>
          <w:gallery w:val="placeholder"/>
        </w:category>
        <w:types>
          <w:type w:val="bbPlcHdr"/>
        </w:types>
        <w:behaviors>
          <w:behavior w:val="content"/>
        </w:behaviors>
        <w:guid w:val="{F41DB993-BF81-874A-8057-4E614221A2AC}"/>
      </w:docPartPr>
      <w:docPartBody>
        <w:p w:rsidR="00000000" w:rsidRDefault="00000000">
          <w:pPr>
            <w:pStyle w:val="B5F41C4806CCAB45A16BA5548F2E2D3D"/>
          </w:pPr>
          <w:r w:rsidRPr="00A66AFF">
            <w:t xml:space="preserve">Olson Harris Ltd. </w:t>
          </w:r>
          <w:r>
            <w:t>|</w:t>
          </w:r>
          <w:r w:rsidRPr="00A66AFF">
            <w:t xml:space="preserve"> Vallejo, CA</w:t>
          </w:r>
        </w:p>
      </w:docPartBody>
    </w:docPart>
    <w:docPart>
      <w:docPartPr>
        <w:name w:val="18743285047E244DAECA2CBA227A34E7"/>
        <w:category>
          <w:name w:val="General"/>
          <w:gallery w:val="placeholder"/>
        </w:category>
        <w:types>
          <w:type w:val="bbPlcHdr"/>
        </w:types>
        <w:behaviors>
          <w:behavior w:val="content"/>
        </w:behaviors>
        <w:guid w:val="{F097A1B3-20B9-E64A-A7F5-19116C068D44}"/>
      </w:docPartPr>
      <w:docPartBody>
        <w:p w:rsidR="00000000" w:rsidRDefault="00000000">
          <w:pPr>
            <w:pStyle w:val="18743285047E244DAECA2CBA227A34E7"/>
          </w:pPr>
          <w:r w:rsidRPr="00CE3B09">
            <w:t>20XX –</w:t>
          </w:r>
          <w:r>
            <w:t xml:space="preserve"> </w:t>
          </w:r>
          <w:r w:rsidRPr="00CE3B09">
            <w:t>20XX</w:t>
          </w:r>
        </w:p>
      </w:docPartBody>
    </w:docPart>
    <w:docPart>
      <w:docPartPr>
        <w:name w:val="1E0E8BA397EF8F47BAC88E67B1DD61BC"/>
        <w:category>
          <w:name w:val="General"/>
          <w:gallery w:val="placeholder"/>
        </w:category>
        <w:types>
          <w:type w:val="bbPlcHdr"/>
        </w:types>
        <w:behaviors>
          <w:behavior w:val="content"/>
        </w:behaviors>
        <w:guid w:val="{F7903657-F2A8-D943-B1B9-020C4C248AC4}"/>
      </w:docPartPr>
      <w:docPartBody>
        <w:p w:rsidR="00000000" w:rsidRDefault="00000000">
          <w:pPr>
            <w:pStyle w:val="1E0E8BA397EF8F47BAC88E67B1DD61BC"/>
          </w:pPr>
          <w:r>
            <w:t>Assisted with payroll and Pensions service management for 150+ employees. Prepared invoices for more than 200 clients.</w:t>
          </w:r>
        </w:p>
      </w:docPartBody>
    </w:docPart>
    <w:docPart>
      <w:docPartPr>
        <w:name w:val="58376B5C7351A14E9169AB233107F9EF"/>
        <w:category>
          <w:name w:val="General"/>
          <w:gallery w:val="placeholder"/>
        </w:category>
        <w:types>
          <w:type w:val="bbPlcHdr"/>
        </w:types>
        <w:behaviors>
          <w:behavior w:val="content"/>
        </w:behaviors>
        <w:guid w:val="{44C4A843-B1FF-6945-A64F-5A9238738151}"/>
      </w:docPartPr>
      <w:docPartBody>
        <w:p w:rsidR="00000000" w:rsidRDefault="00000000">
          <w:pPr>
            <w:pStyle w:val="58376B5C7351A14E9169AB233107F9EF"/>
          </w:pPr>
          <w:r w:rsidRPr="008D169E">
            <w:t>Education</w:t>
          </w:r>
        </w:p>
      </w:docPartBody>
    </w:docPart>
    <w:docPart>
      <w:docPartPr>
        <w:name w:val="4391BE4DF036B049BA3B1B9AAD4DDBDB"/>
        <w:category>
          <w:name w:val="General"/>
          <w:gallery w:val="placeholder"/>
        </w:category>
        <w:types>
          <w:type w:val="bbPlcHdr"/>
        </w:types>
        <w:behaviors>
          <w:behavior w:val="content"/>
        </w:behaviors>
        <w:guid w:val="{3CC95126-E8CE-D049-A3FB-362DE4C37AA5}"/>
      </w:docPartPr>
      <w:docPartBody>
        <w:p w:rsidR="00000000" w:rsidRDefault="00000000">
          <w:pPr>
            <w:pStyle w:val="4391BE4DF036B049BA3B1B9AAD4DDBDB"/>
          </w:pPr>
          <w:r w:rsidRPr="00C35EF0">
            <w:t>Bachelor of Science in Accounting, Minor in Business Administration</w:t>
          </w:r>
        </w:p>
      </w:docPartBody>
    </w:docPart>
    <w:docPart>
      <w:docPartPr>
        <w:name w:val="B72E523FB0849A4A8A835F1125C788F8"/>
        <w:category>
          <w:name w:val="General"/>
          <w:gallery w:val="placeholder"/>
        </w:category>
        <w:types>
          <w:type w:val="bbPlcHdr"/>
        </w:types>
        <w:behaviors>
          <w:behavior w:val="content"/>
        </w:behaviors>
        <w:guid w:val="{2452AFC9-51FF-F648-88F5-D8516DEEBE79}"/>
      </w:docPartPr>
      <w:docPartBody>
        <w:p w:rsidR="00000000" w:rsidRDefault="00000000">
          <w:pPr>
            <w:pStyle w:val="B72E523FB0849A4A8A835F1125C788F8"/>
          </w:pPr>
          <w:r>
            <w:t>Bellows College</w:t>
          </w:r>
        </w:p>
      </w:docPartBody>
    </w:docPart>
    <w:docPart>
      <w:docPartPr>
        <w:name w:val="759EA9ACE5AFB745B9C1CACBA9E8EA20"/>
        <w:category>
          <w:name w:val="General"/>
          <w:gallery w:val="placeholder"/>
        </w:category>
        <w:types>
          <w:type w:val="bbPlcHdr"/>
        </w:types>
        <w:behaviors>
          <w:behavior w:val="content"/>
        </w:behaviors>
        <w:guid w:val="{A96D649C-D28F-DD4B-A75D-456182471F38}"/>
      </w:docPartPr>
      <w:docPartBody>
        <w:p w:rsidR="00000000" w:rsidRDefault="00000000">
          <w:pPr>
            <w:pStyle w:val="759EA9ACE5AFB745B9C1CACBA9E8EA20"/>
          </w:pPr>
          <w:r w:rsidRPr="00CE3B09">
            <w:t>JUNE 20XX</w:t>
          </w:r>
        </w:p>
      </w:docPartBody>
    </w:docPart>
    <w:docPart>
      <w:docPartPr>
        <w:name w:val="DCF24665FC576747BB8B8447C7947E93"/>
        <w:category>
          <w:name w:val="General"/>
          <w:gallery w:val="placeholder"/>
        </w:category>
        <w:types>
          <w:type w:val="bbPlcHdr"/>
        </w:types>
        <w:behaviors>
          <w:behavior w:val="content"/>
        </w:behaviors>
        <w:guid w:val="{8BDB42EA-32C9-6042-BBEB-84CF29C49DA6}"/>
      </w:docPartPr>
      <w:docPartBody>
        <w:p w:rsidR="00000000" w:rsidRDefault="00000000">
          <w:pPr>
            <w:pStyle w:val="DCF24665FC576747BB8B8447C7947E93"/>
          </w:pPr>
          <w:r>
            <w:t>Distinguished member of university’s Accounting Society</w:t>
          </w:r>
        </w:p>
      </w:docPartBody>
    </w:docPart>
    <w:docPart>
      <w:docPartPr>
        <w:name w:val="48896DACD9370E4A83CDCFD1C4C41E00"/>
        <w:category>
          <w:name w:val="General"/>
          <w:gallery w:val="placeholder"/>
        </w:category>
        <w:types>
          <w:type w:val="bbPlcHdr"/>
        </w:types>
        <w:behaviors>
          <w:behavior w:val="content"/>
        </w:behaviors>
        <w:guid w:val="{44D17CF2-ADB7-2D44-971E-C2F1BEA74164}"/>
      </w:docPartPr>
      <w:docPartBody>
        <w:p w:rsidR="00000000" w:rsidRDefault="00000000">
          <w:pPr>
            <w:pStyle w:val="48896DACD9370E4A83CDCFD1C4C41E00"/>
          </w:pPr>
          <w:r>
            <w:t xml:space="preserve">Relevant Coursework: Advanced </w:t>
          </w:r>
          <w:r>
            <w:t>Financial Accounting &amp; Reporting</w:t>
          </w:r>
        </w:p>
      </w:docPartBody>
    </w:docPart>
    <w:docPart>
      <w:docPartPr>
        <w:name w:val="991CB20E43C2B84EB5DFEA6E04A53A08"/>
        <w:category>
          <w:name w:val="General"/>
          <w:gallery w:val="placeholder"/>
        </w:category>
        <w:types>
          <w:type w:val="bbPlcHdr"/>
        </w:types>
        <w:behaviors>
          <w:behavior w:val="content"/>
        </w:behaviors>
        <w:guid w:val="{F8ABF352-9E98-9E45-8EEF-F66B6AFECEA9}"/>
      </w:docPartPr>
      <w:docPartBody>
        <w:p w:rsidR="00000000" w:rsidRDefault="00000000">
          <w:pPr>
            <w:pStyle w:val="991CB20E43C2B84EB5DFEA6E04A53A08"/>
          </w:pPr>
          <w:r>
            <w:t>GPA 3.8</w:t>
          </w:r>
        </w:p>
      </w:docPartBody>
    </w:docPart>
    <w:docPart>
      <w:docPartPr>
        <w:name w:val="AC4DB3EE4B32254C9407ECBB5CCDE451"/>
        <w:category>
          <w:name w:val="General"/>
          <w:gallery w:val="placeholder"/>
        </w:category>
        <w:types>
          <w:type w:val="bbPlcHdr"/>
        </w:types>
        <w:behaviors>
          <w:behavior w:val="content"/>
        </w:behaviors>
        <w:guid w:val="{40ACDC94-B6D5-E34F-957A-A0C25835D20E}"/>
      </w:docPartPr>
      <w:docPartBody>
        <w:p w:rsidR="00000000" w:rsidRDefault="00000000">
          <w:pPr>
            <w:pStyle w:val="AC4DB3EE4B32254C9407ECBB5CCDE451"/>
          </w:pPr>
          <w:r w:rsidRPr="008D169E">
            <w:t>Skills</w:t>
          </w:r>
        </w:p>
      </w:docPartBody>
    </w:docPart>
    <w:docPart>
      <w:docPartPr>
        <w:name w:val="FCEE2A1AA5381C47ACF7FDC96CD59DEA"/>
        <w:category>
          <w:name w:val="General"/>
          <w:gallery w:val="placeholder"/>
        </w:category>
        <w:types>
          <w:type w:val="bbPlcHdr"/>
        </w:types>
        <w:behaviors>
          <w:behavior w:val="content"/>
        </w:behaviors>
        <w:guid w:val="{E1EF93D2-D1DE-054B-AB2B-B7E4E3B74B66}"/>
      </w:docPartPr>
      <w:docPartBody>
        <w:p w:rsidR="00000000" w:rsidRDefault="00000000">
          <w:pPr>
            <w:pStyle w:val="FCEE2A1AA5381C47ACF7FDC96CD59DEA"/>
          </w:pPr>
          <w:r>
            <w:t>Microsoft NAV Dynamics</w:t>
          </w:r>
        </w:p>
      </w:docPartBody>
    </w:docPart>
    <w:docPart>
      <w:docPartPr>
        <w:name w:val="ED0C558197DB744AAC468C0897A9B0E4"/>
        <w:category>
          <w:name w:val="General"/>
          <w:gallery w:val="placeholder"/>
        </w:category>
        <w:types>
          <w:type w:val="bbPlcHdr"/>
        </w:types>
        <w:behaviors>
          <w:behavior w:val="content"/>
        </w:behaviors>
        <w:guid w:val="{98FB7008-9E04-F344-908E-38096E8A8FDB}"/>
      </w:docPartPr>
      <w:docPartBody>
        <w:p w:rsidR="00000000" w:rsidRDefault="00000000">
          <w:pPr>
            <w:pStyle w:val="ED0C558197DB744AAC468C0897A9B0E4"/>
          </w:pPr>
          <w:r>
            <w:t>Cashflow planning and management</w:t>
          </w:r>
        </w:p>
      </w:docPartBody>
    </w:docPart>
    <w:docPart>
      <w:docPartPr>
        <w:name w:val="2E9E891652B28E47AA2056E542C5BEBD"/>
        <w:category>
          <w:name w:val="General"/>
          <w:gallery w:val="placeholder"/>
        </w:category>
        <w:types>
          <w:type w:val="bbPlcHdr"/>
        </w:types>
        <w:behaviors>
          <w:behavior w:val="content"/>
        </w:behaviors>
        <w:guid w:val="{ADDBD857-B65E-8741-998D-DA92C8EE1D07}"/>
      </w:docPartPr>
      <w:docPartBody>
        <w:p w:rsidR="00000000" w:rsidRDefault="00000000">
          <w:pPr>
            <w:pStyle w:val="2E9E891652B28E47AA2056E542C5BEBD"/>
          </w:pPr>
          <w:r>
            <w:t>State &amp; federal tax codes</w:t>
          </w:r>
        </w:p>
      </w:docPartBody>
    </w:docPart>
    <w:docPart>
      <w:docPartPr>
        <w:name w:val="A7B2AE8D9B40044AA29666E684969D75"/>
        <w:category>
          <w:name w:val="General"/>
          <w:gallery w:val="placeholder"/>
        </w:category>
        <w:types>
          <w:type w:val="bbPlcHdr"/>
        </w:types>
        <w:behaviors>
          <w:behavior w:val="content"/>
        </w:behaviors>
        <w:guid w:val="{CB9A5DF7-EA15-AC41-9A9E-01780AD4420D}"/>
      </w:docPartPr>
      <w:docPartBody>
        <w:p w:rsidR="00000000" w:rsidRDefault="00000000">
          <w:pPr>
            <w:pStyle w:val="A7B2AE8D9B40044AA29666E684969D75"/>
          </w:pPr>
          <w:r>
            <w:t>Bookkeeping</w:t>
          </w:r>
        </w:p>
      </w:docPartBody>
    </w:docPart>
    <w:docPart>
      <w:docPartPr>
        <w:name w:val="1491BB98B8A9FC479D06C337F24BF61F"/>
        <w:category>
          <w:name w:val="General"/>
          <w:gallery w:val="placeholder"/>
        </w:category>
        <w:types>
          <w:type w:val="bbPlcHdr"/>
        </w:types>
        <w:behaviors>
          <w:behavior w:val="content"/>
        </w:behaviors>
        <w:guid w:val="{39B981C6-1FD7-5C44-9ED0-DE112F78D9FE}"/>
      </w:docPartPr>
      <w:docPartBody>
        <w:p w:rsidR="00000000" w:rsidRDefault="00000000">
          <w:pPr>
            <w:pStyle w:val="1491BB98B8A9FC479D06C337F24BF61F"/>
          </w:pPr>
          <w:r>
            <w:t>Exceptional communication</w:t>
          </w:r>
        </w:p>
      </w:docPartBody>
    </w:docPart>
    <w:docPart>
      <w:docPartPr>
        <w:name w:val="1AE5B7DE12E65F4DA6AB05067248641F"/>
        <w:category>
          <w:name w:val="General"/>
          <w:gallery w:val="placeholder"/>
        </w:category>
        <w:types>
          <w:type w:val="bbPlcHdr"/>
        </w:types>
        <w:behaviors>
          <w:behavior w:val="content"/>
        </w:behaviors>
        <w:guid w:val="{BB060C1C-DC32-694E-8CF2-5C165F148068}"/>
      </w:docPartPr>
      <w:docPartBody>
        <w:p w:rsidR="00000000" w:rsidRDefault="00000000">
          <w:pPr>
            <w:pStyle w:val="1AE5B7DE12E65F4DA6AB05067248641F"/>
          </w:pPr>
          <w:r w:rsidRPr="006C2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MingLiU">
    <w:altName w:val="細明體"/>
    <w:panose1 w:val="02020509000000000000"/>
    <w:charset w:val="88"/>
    <w:family w:val="modern"/>
    <w:pitch w:val="fixed"/>
    <w:sig w:usb0="A00002FF" w:usb1="28CFFCFA" w:usb2="00000016" w:usb3="00000000" w:csb0="00100001"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ED"/>
    <w:rsid w:val="003A63F1"/>
    <w:rsid w:val="005537ED"/>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5972A3066FD4B9EE08FC9D838F577">
    <w:name w:val="F945972A3066FD4B9EE08FC9D838F577"/>
  </w:style>
  <w:style w:type="paragraph" w:customStyle="1" w:styleId="1131090F10D2074D8B0C8369387A5C5C">
    <w:name w:val="1131090F10D2074D8B0C8369387A5C5C"/>
  </w:style>
  <w:style w:type="paragraph" w:customStyle="1" w:styleId="A1559AD0F3402A4DA5CAEFCCCDAB31E1">
    <w:name w:val="A1559AD0F3402A4DA5CAEFCCCDAB31E1"/>
  </w:style>
  <w:style w:type="paragraph" w:customStyle="1" w:styleId="DF96BDE21C834246B90FD7B5E9409968">
    <w:name w:val="DF96BDE21C834246B90FD7B5E9409968"/>
  </w:style>
  <w:style w:type="paragraph" w:customStyle="1" w:styleId="198639311FCBFA4F90FD2BC7BC070980">
    <w:name w:val="198639311FCBFA4F90FD2BC7BC070980"/>
  </w:style>
  <w:style w:type="paragraph" w:customStyle="1" w:styleId="3706DE58BF3CB743A2E47E9B7C04DA7E">
    <w:name w:val="3706DE58BF3CB743A2E47E9B7C04DA7E"/>
  </w:style>
  <w:style w:type="paragraph" w:customStyle="1" w:styleId="248805296DF0654CA1ECDDD01B1DC73B">
    <w:name w:val="248805296DF0654CA1ECDDD01B1DC73B"/>
  </w:style>
  <w:style w:type="paragraph" w:customStyle="1" w:styleId="516F9227EE7BE443BFD6C009B0603D13">
    <w:name w:val="516F9227EE7BE443BFD6C009B0603D13"/>
  </w:style>
  <w:style w:type="paragraph" w:customStyle="1" w:styleId="2FC3807A3B9C1D469B60E4C5BECA3149">
    <w:name w:val="2FC3807A3B9C1D469B60E4C5BECA3149"/>
  </w:style>
  <w:style w:type="paragraph" w:customStyle="1" w:styleId="36FA670E6968BA4FA3E978AA5A93BC41">
    <w:name w:val="36FA670E6968BA4FA3E978AA5A93BC41"/>
  </w:style>
  <w:style w:type="paragraph" w:customStyle="1" w:styleId="545264AC090C7042AD4D7381D10BD25E">
    <w:name w:val="545264AC090C7042AD4D7381D10BD25E"/>
  </w:style>
  <w:style w:type="paragraph" w:customStyle="1" w:styleId="8D1EC2406DA1604D81F55F6B88A7B0FE">
    <w:name w:val="8D1EC2406DA1604D81F55F6B88A7B0FE"/>
  </w:style>
  <w:style w:type="paragraph" w:customStyle="1" w:styleId="6149D06294F91C49ACB6759A1033C8A7">
    <w:name w:val="6149D06294F91C49ACB6759A1033C8A7"/>
  </w:style>
  <w:style w:type="paragraph" w:customStyle="1" w:styleId="3DC8F7B9FA404E4A9223F936C1D52E85">
    <w:name w:val="3DC8F7B9FA404E4A9223F936C1D52E85"/>
  </w:style>
  <w:style w:type="paragraph" w:customStyle="1" w:styleId="BAA2EE46F5F516409A79FFA4BADBD1C7">
    <w:name w:val="BAA2EE46F5F516409A79FFA4BADBD1C7"/>
  </w:style>
  <w:style w:type="paragraph" w:customStyle="1" w:styleId="0B70366C287EA04AA798ADF1CDA6B595">
    <w:name w:val="0B70366C287EA04AA798ADF1CDA6B595"/>
  </w:style>
  <w:style w:type="paragraph" w:customStyle="1" w:styleId="8F2107A385F2794B8E1A45062D3BA6B1">
    <w:name w:val="8F2107A385F2794B8E1A45062D3BA6B1"/>
  </w:style>
  <w:style w:type="paragraph" w:customStyle="1" w:styleId="B5F41C4806CCAB45A16BA5548F2E2D3D">
    <w:name w:val="B5F41C4806CCAB45A16BA5548F2E2D3D"/>
  </w:style>
  <w:style w:type="paragraph" w:customStyle="1" w:styleId="18743285047E244DAECA2CBA227A34E7">
    <w:name w:val="18743285047E244DAECA2CBA227A34E7"/>
  </w:style>
  <w:style w:type="paragraph" w:customStyle="1" w:styleId="1E0E8BA397EF8F47BAC88E67B1DD61BC">
    <w:name w:val="1E0E8BA397EF8F47BAC88E67B1DD61BC"/>
  </w:style>
  <w:style w:type="paragraph" w:customStyle="1" w:styleId="58376B5C7351A14E9169AB233107F9EF">
    <w:name w:val="58376B5C7351A14E9169AB233107F9EF"/>
  </w:style>
  <w:style w:type="paragraph" w:customStyle="1" w:styleId="4391BE4DF036B049BA3B1B9AAD4DDBDB">
    <w:name w:val="4391BE4DF036B049BA3B1B9AAD4DDBDB"/>
  </w:style>
  <w:style w:type="paragraph" w:customStyle="1" w:styleId="B72E523FB0849A4A8A835F1125C788F8">
    <w:name w:val="B72E523FB0849A4A8A835F1125C788F8"/>
  </w:style>
  <w:style w:type="paragraph" w:customStyle="1" w:styleId="759EA9ACE5AFB745B9C1CACBA9E8EA20">
    <w:name w:val="759EA9ACE5AFB745B9C1CACBA9E8EA20"/>
  </w:style>
  <w:style w:type="paragraph" w:customStyle="1" w:styleId="DCF24665FC576747BB8B8447C7947E93">
    <w:name w:val="DCF24665FC576747BB8B8447C7947E93"/>
  </w:style>
  <w:style w:type="paragraph" w:customStyle="1" w:styleId="48896DACD9370E4A83CDCFD1C4C41E00">
    <w:name w:val="48896DACD9370E4A83CDCFD1C4C41E00"/>
  </w:style>
  <w:style w:type="paragraph" w:customStyle="1" w:styleId="991CB20E43C2B84EB5DFEA6E04A53A08">
    <w:name w:val="991CB20E43C2B84EB5DFEA6E04A53A08"/>
  </w:style>
  <w:style w:type="paragraph" w:customStyle="1" w:styleId="AC4DB3EE4B32254C9407ECBB5CCDE451">
    <w:name w:val="AC4DB3EE4B32254C9407ECBB5CCDE451"/>
  </w:style>
  <w:style w:type="paragraph" w:customStyle="1" w:styleId="FCEE2A1AA5381C47ACF7FDC96CD59DEA">
    <w:name w:val="FCEE2A1AA5381C47ACF7FDC96CD59DEA"/>
  </w:style>
  <w:style w:type="paragraph" w:customStyle="1" w:styleId="ED0C558197DB744AAC468C0897A9B0E4">
    <w:name w:val="ED0C558197DB744AAC468C0897A9B0E4"/>
  </w:style>
  <w:style w:type="paragraph" w:customStyle="1" w:styleId="2E9E891652B28E47AA2056E542C5BEBD">
    <w:name w:val="2E9E891652B28E47AA2056E542C5BEBD"/>
  </w:style>
  <w:style w:type="paragraph" w:customStyle="1" w:styleId="A7B2AE8D9B40044AA29666E684969D75">
    <w:name w:val="A7B2AE8D9B40044AA29666E684969D75"/>
  </w:style>
  <w:style w:type="paragraph" w:customStyle="1" w:styleId="1491BB98B8A9FC479D06C337F24BF61F">
    <w:name w:val="1491BB98B8A9FC479D06C337F24BF61F"/>
  </w:style>
  <w:style w:type="character" w:styleId="PlaceholderText">
    <w:name w:val="Placeholder Text"/>
    <w:basedOn w:val="DefaultParagraphFont"/>
    <w:uiPriority w:val="99"/>
    <w:semiHidden/>
    <w:rPr>
      <w:color w:val="808080"/>
    </w:rPr>
  </w:style>
  <w:style w:type="paragraph" w:customStyle="1" w:styleId="1AE5B7DE12E65F4DA6AB05067248641F">
    <w:name w:val="1AE5B7DE12E65F4DA6AB050672486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utral">
      <a:dk1>
        <a:srgbClr val="000000"/>
      </a:dk1>
      <a:lt1>
        <a:srgbClr val="FFFFFF"/>
      </a:lt1>
      <a:dk2>
        <a:srgbClr val="44546A"/>
      </a:dk2>
      <a:lt2>
        <a:srgbClr val="E7E6E6"/>
      </a:lt2>
      <a:accent1>
        <a:srgbClr val="925D34"/>
      </a:accent1>
      <a:accent2>
        <a:srgbClr val="B7834C"/>
      </a:accent2>
      <a:accent3>
        <a:srgbClr val="BC987A"/>
      </a:accent3>
      <a:accent4>
        <a:srgbClr val="ACA8AA"/>
      </a:accent4>
      <a:accent5>
        <a:srgbClr val="D5A97A"/>
      </a:accent5>
      <a:accent6>
        <a:srgbClr val="F5DCC3"/>
      </a:accent6>
      <a:hlink>
        <a:srgbClr val="0563C1"/>
      </a:hlink>
      <a:folHlink>
        <a:srgbClr val="954F72"/>
      </a:folHlink>
    </a:clrScheme>
    <a:fontScheme name="Custom 76">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DE524-AC56-48EF-882D-3FDD18569BE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D95D051E-74B2-4F71-8CD0-B83BDE55FDD6}">
  <ds:schemaRefs>
    <ds:schemaRef ds:uri="http://schemas.microsoft.com/sharepoint/v3/contenttype/forms"/>
  </ds:schemaRefs>
</ds:datastoreItem>
</file>

<file path=customXml/itemProps3.xml><?xml version="1.0" encoding="utf-8"?>
<ds:datastoreItem xmlns:ds="http://schemas.openxmlformats.org/officeDocument/2006/customXml" ds:itemID="{0F3A22EC-1F5D-486B-975E-D05DA543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Classic accounting resume.dotx</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2024-04-24T02:31:00Z</dcterms:created>
  <dcterms:modified xsi:type="dcterms:W3CDTF">2024-04-24T02:31:00Z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